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0D" w:rsidRDefault="0028310D" w:rsidP="00401681">
      <w:pPr>
        <w:pStyle w:val="BoxKopf"/>
        <w:rPr>
          <w:i/>
        </w:rPr>
      </w:pPr>
      <w:bookmarkStart w:id="0" w:name="_GoBack"/>
      <w:bookmarkEnd w:id="0"/>
    </w:p>
    <w:p w:rsidR="00503080" w:rsidRDefault="00B535A3" w:rsidP="00A550B1">
      <w:pPr>
        <w:pStyle w:val="Mustertext"/>
      </w:pPr>
      <w:r w:rsidRPr="0099594E">
        <w:t>[Briefkopf</w:t>
      </w:r>
      <w:r w:rsidR="00571647">
        <w:t xml:space="preserve"> </w:t>
      </w:r>
      <w:r w:rsidRPr="0099594E">
        <w:t>Anwaltskanzlei]</w:t>
      </w:r>
    </w:p>
    <w:p w:rsidR="00B535A3" w:rsidRPr="0099594E" w:rsidRDefault="00B535A3" w:rsidP="00A550B1">
      <w:pPr>
        <w:pStyle w:val="Mustertext"/>
        <w:rPr>
          <w:i/>
        </w:rPr>
      </w:pPr>
      <w:r w:rsidRPr="0099594E">
        <w:br/>
      </w:r>
      <w:r w:rsidRPr="0099594E">
        <w:tab/>
      </w:r>
      <w:r w:rsidR="00FA7F20" w:rsidRPr="0099594E">
        <w:tab/>
      </w:r>
      <w:r w:rsidR="00FA7F20" w:rsidRPr="0099594E">
        <w:tab/>
      </w:r>
      <w:r w:rsidR="00FA7F20" w:rsidRPr="0099594E">
        <w:tab/>
      </w:r>
      <w:r w:rsidR="00FA7F20" w:rsidRPr="0099594E">
        <w:tab/>
      </w:r>
      <w:r w:rsidR="00FA7F20" w:rsidRPr="0099594E">
        <w:tab/>
      </w:r>
      <w:r w:rsidR="00FA7F20" w:rsidRPr="0099594E">
        <w:tab/>
      </w:r>
      <w:r w:rsidR="003D06A2">
        <w:tab/>
      </w:r>
      <w:r w:rsidRPr="0099594E">
        <w:t>Einschreiben</w:t>
      </w:r>
    </w:p>
    <w:p w:rsidR="00B535A3" w:rsidRPr="0099594E" w:rsidRDefault="00244C87" w:rsidP="00A550B1">
      <w:pPr>
        <w:pStyle w:val="Mustertext"/>
        <w:rPr>
          <w:i/>
        </w:rPr>
      </w:pPr>
      <w:r w:rsidRPr="0099594E">
        <w:tab/>
      </w:r>
      <w:r w:rsidR="00FA7F20" w:rsidRPr="0099594E">
        <w:tab/>
      </w:r>
      <w:r w:rsidR="00FA7F20" w:rsidRPr="0099594E">
        <w:tab/>
      </w:r>
      <w:r w:rsidR="00FA7F20" w:rsidRPr="0099594E">
        <w:tab/>
      </w:r>
      <w:r w:rsidR="00FA7F20" w:rsidRPr="0099594E">
        <w:tab/>
      </w:r>
      <w:r w:rsidR="00FA7F20" w:rsidRPr="0099594E">
        <w:tab/>
      </w:r>
      <w:r w:rsidR="00FA7F20" w:rsidRPr="0099594E">
        <w:tab/>
      </w:r>
      <w:r w:rsidR="003D06A2">
        <w:tab/>
      </w:r>
      <w:r w:rsidRPr="0099594E">
        <w:t>Bezirksgericht Zürich</w:t>
      </w:r>
    </w:p>
    <w:p w:rsidR="00244C87" w:rsidRPr="0099594E" w:rsidRDefault="00244C87" w:rsidP="00A550B1">
      <w:pPr>
        <w:pStyle w:val="Mustertext"/>
        <w:rPr>
          <w:i/>
        </w:rPr>
      </w:pPr>
      <w:r w:rsidRPr="0099594E">
        <w:tab/>
      </w:r>
      <w:r w:rsidR="00FA7F20" w:rsidRPr="0099594E">
        <w:tab/>
      </w:r>
      <w:r w:rsidR="00FA7F20" w:rsidRPr="0099594E">
        <w:tab/>
      </w:r>
      <w:r w:rsidR="00FA7F20" w:rsidRPr="0099594E">
        <w:tab/>
      </w:r>
      <w:r w:rsidR="00FA7F20" w:rsidRPr="0099594E">
        <w:tab/>
      </w:r>
      <w:r w:rsidR="00FA7F20" w:rsidRPr="0099594E">
        <w:tab/>
      </w:r>
      <w:r w:rsidR="003D06A2">
        <w:tab/>
      </w:r>
      <w:r w:rsidR="00FA7F20" w:rsidRPr="0099594E">
        <w:tab/>
      </w:r>
      <w:r w:rsidRPr="0099594E">
        <w:t>[Adresse]</w:t>
      </w:r>
    </w:p>
    <w:p w:rsidR="00244C87" w:rsidRPr="0099594E" w:rsidRDefault="00244C87" w:rsidP="00A550B1">
      <w:pPr>
        <w:pStyle w:val="Mustertext"/>
        <w:rPr>
          <w:i/>
        </w:rPr>
      </w:pPr>
      <w:r w:rsidRPr="0099594E">
        <w:tab/>
      </w:r>
      <w:r w:rsidR="00FA7F20" w:rsidRPr="0099594E">
        <w:tab/>
      </w:r>
      <w:r w:rsidR="00FA7F20" w:rsidRPr="0099594E">
        <w:tab/>
      </w:r>
      <w:r w:rsidR="00FA7F20" w:rsidRPr="0099594E">
        <w:tab/>
      </w:r>
      <w:r w:rsidR="00FA7F20" w:rsidRPr="0099594E">
        <w:tab/>
      </w:r>
      <w:r w:rsidR="00FA7F20" w:rsidRPr="0099594E">
        <w:tab/>
      </w:r>
      <w:r w:rsidR="003D06A2">
        <w:tab/>
      </w:r>
      <w:r w:rsidR="00FA7F20" w:rsidRPr="0099594E">
        <w:tab/>
      </w:r>
      <w:r w:rsidRPr="0099594E">
        <w:t>8026 Zürich</w:t>
      </w:r>
    </w:p>
    <w:p w:rsidR="00244C87" w:rsidRPr="0099594E" w:rsidRDefault="00244C87" w:rsidP="00A550B1">
      <w:pPr>
        <w:pStyle w:val="Mustertext"/>
      </w:pPr>
    </w:p>
    <w:p w:rsidR="00244C87" w:rsidRPr="0099594E" w:rsidRDefault="00244C87" w:rsidP="00A550B1">
      <w:pPr>
        <w:pStyle w:val="Mustertext"/>
        <w:rPr>
          <w:i/>
        </w:rPr>
      </w:pPr>
      <w:r w:rsidRPr="0099594E">
        <w:tab/>
      </w:r>
      <w:r w:rsidR="00FA7F20" w:rsidRPr="0099594E">
        <w:tab/>
      </w:r>
      <w:r w:rsidR="00FA7F20" w:rsidRPr="0099594E">
        <w:tab/>
      </w:r>
      <w:r w:rsidR="00FA7F20" w:rsidRPr="0099594E">
        <w:tab/>
      </w:r>
      <w:r w:rsidR="00FA7F20" w:rsidRPr="0099594E">
        <w:tab/>
      </w:r>
      <w:r w:rsidR="00FA7F20" w:rsidRPr="0099594E">
        <w:tab/>
      </w:r>
      <w:r w:rsidR="003D06A2">
        <w:tab/>
      </w:r>
      <w:r w:rsidR="00FA7F20" w:rsidRPr="0099594E">
        <w:tab/>
      </w:r>
      <w:r w:rsidRPr="0099594E">
        <w:t xml:space="preserve">[Ort], </w:t>
      </w:r>
      <w:r w:rsidR="00571647">
        <w:t>[Datum]</w:t>
      </w:r>
    </w:p>
    <w:p w:rsidR="00244C87" w:rsidRPr="0099594E" w:rsidRDefault="00244C87" w:rsidP="00A550B1">
      <w:pPr>
        <w:pStyle w:val="Mustertext"/>
      </w:pPr>
    </w:p>
    <w:p w:rsidR="008243D7" w:rsidRPr="0099594E" w:rsidRDefault="000C01AB" w:rsidP="00A550B1">
      <w:pPr>
        <w:pStyle w:val="Mustertext"/>
        <w:rPr>
          <w:i/>
        </w:rPr>
      </w:pPr>
      <w:r w:rsidRPr="0099594E">
        <w:t>Im Doppel</w:t>
      </w:r>
    </w:p>
    <w:p w:rsidR="00244C87" w:rsidRPr="0099594E" w:rsidRDefault="00244C87" w:rsidP="00A550B1">
      <w:pPr>
        <w:pStyle w:val="Mustertext"/>
      </w:pPr>
    </w:p>
    <w:p w:rsidR="001A5796" w:rsidRPr="0099594E" w:rsidRDefault="001A5796">
      <w:pPr>
        <w:pStyle w:val="Mustertext"/>
        <w:rPr>
          <w:i/>
        </w:rPr>
      </w:pPr>
      <w:r w:rsidRPr="0099594E">
        <w:t>[Anrede]</w:t>
      </w:r>
    </w:p>
    <w:p w:rsidR="001A5796" w:rsidRPr="0099594E" w:rsidRDefault="001A5796">
      <w:pPr>
        <w:pStyle w:val="Mustertext"/>
        <w:rPr>
          <w:i/>
        </w:rPr>
      </w:pPr>
      <w:r w:rsidRPr="0099594E">
        <w:t>In Sachen</w:t>
      </w:r>
    </w:p>
    <w:p w:rsidR="001A5796" w:rsidRPr="0099594E" w:rsidRDefault="001A5796">
      <w:pPr>
        <w:pStyle w:val="Mustertext"/>
      </w:pPr>
    </w:p>
    <w:p w:rsidR="001A5796" w:rsidRPr="0099594E" w:rsidRDefault="001A5796">
      <w:pPr>
        <w:pStyle w:val="Mustertext"/>
        <w:rPr>
          <w:i/>
        </w:rPr>
      </w:pPr>
      <w:r w:rsidRPr="0099594E">
        <w:rPr>
          <w:rStyle w:val="fettMuster"/>
        </w:rPr>
        <w:t>[Vorname] [Name]</w:t>
      </w:r>
      <w:r w:rsidRPr="0099594E">
        <w:t xml:space="preserve"> </w:t>
      </w:r>
      <w:r w:rsidRPr="0099594E">
        <w:tab/>
      </w:r>
      <w:r w:rsidRPr="0099594E">
        <w:tab/>
      </w:r>
      <w:r w:rsidR="00965762" w:rsidRPr="0099594E">
        <w:tab/>
      </w:r>
      <w:r w:rsidR="00965762" w:rsidRPr="0099594E">
        <w:tab/>
      </w:r>
      <w:r w:rsidR="00965762" w:rsidRPr="0099594E">
        <w:tab/>
      </w:r>
      <w:r w:rsidR="00965762" w:rsidRPr="0099594E">
        <w:tab/>
      </w:r>
      <w:r w:rsidR="00BA1490" w:rsidRPr="0099594E">
        <w:tab/>
      </w:r>
      <w:r w:rsidR="00BA1490" w:rsidRPr="0099594E">
        <w:tab/>
      </w:r>
      <w:r w:rsidR="00BA1490" w:rsidRPr="0099594E">
        <w:rPr>
          <w:rStyle w:val="fettMuster"/>
        </w:rPr>
        <w:t>Kläger</w:t>
      </w:r>
      <w:r w:rsidR="00930032" w:rsidRPr="0099594E">
        <w:rPr>
          <w:rStyle w:val="fettMuster"/>
        </w:rPr>
        <w:t>in</w:t>
      </w:r>
    </w:p>
    <w:p w:rsidR="001A5796" w:rsidRPr="0099594E" w:rsidRDefault="00BA1490">
      <w:pPr>
        <w:pStyle w:val="Mustertext"/>
        <w:rPr>
          <w:i/>
        </w:rPr>
      </w:pPr>
      <w:r w:rsidRPr="0099594E">
        <w:t>[Adresse], [Ort]</w:t>
      </w:r>
    </w:p>
    <w:p w:rsidR="001A5796" w:rsidRPr="0099594E" w:rsidRDefault="001A5796">
      <w:pPr>
        <w:pStyle w:val="Mustertext"/>
        <w:rPr>
          <w:i/>
        </w:rPr>
      </w:pPr>
      <w:r w:rsidRPr="0099594E">
        <w:t>vertreten durch Rechtsanwalt [Vorname</w:t>
      </w:r>
      <w:r w:rsidR="008243D7">
        <w:t>]</w:t>
      </w:r>
      <w:r w:rsidRPr="0099594E">
        <w:t xml:space="preserve"> </w:t>
      </w:r>
      <w:r w:rsidR="008243D7">
        <w:t>[</w:t>
      </w:r>
      <w:r w:rsidRPr="0099594E">
        <w:t>Name], [Adresse], [Ort]</w:t>
      </w:r>
    </w:p>
    <w:p w:rsidR="001A5796" w:rsidRPr="0099594E" w:rsidRDefault="001A5796">
      <w:pPr>
        <w:pStyle w:val="Mustertext"/>
      </w:pPr>
    </w:p>
    <w:p w:rsidR="001A5796" w:rsidRPr="0099594E" w:rsidRDefault="001A5796">
      <w:pPr>
        <w:pStyle w:val="Mustertext"/>
        <w:rPr>
          <w:i/>
        </w:rPr>
      </w:pPr>
      <w:r w:rsidRPr="0099594E">
        <w:t xml:space="preserve">gegen </w:t>
      </w:r>
      <w:r w:rsidRPr="0099594E">
        <w:tab/>
      </w:r>
      <w:r w:rsidRPr="0099594E">
        <w:tab/>
      </w:r>
    </w:p>
    <w:p w:rsidR="001A5796" w:rsidRPr="0099594E" w:rsidRDefault="001A5796">
      <w:pPr>
        <w:pStyle w:val="Mustertext"/>
        <w:rPr>
          <w:i/>
        </w:rPr>
      </w:pPr>
      <w:r w:rsidRPr="0099594E">
        <w:tab/>
      </w:r>
      <w:r w:rsidRPr="0099594E">
        <w:tab/>
      </w:r>
      <w:r w:rsidRPr="0099594E">
        <w:tab/>
      </w:r>
      <w:r w:rsidRPr="0099594E">
        <w:tab/>
      </w:r>
      <w:r w:rsidRPr="0099594E">
        <w:tab/>
      </w:r>
    </w:p>
    <w:p w:rsidR="001A5796" w:rsidRPr="0099594E" w:rsidRDefault="001A5796">
      <w:pPr>
        <w:pStyle w:val="Mustertext"/>
        <w:rPr>
          <w:i/>
        </w:rPr>
      </w:pPr>
      <w:r w:rsidRPr="0099594E">
        <w:rPr>
          <w:rStyle w:val="fettMuster"/>
        </w:rPr>
        <w:t>[Firma der Gesellschaft]</w:t>
      </w:r>
      <w:r w:rsidRPr="0099594E">
        <w:tab/>
      </w:r>
      <w:r w:rsidRPr="0099594E">
        <w:tab/>
      </w:r>
      <w:r w:rsidRPr="0099594E">
        <w:tab/>
      </w:r>
      <w:r w:rsidRPr="0099594E">
        <w:tab/>
      </w:r>
      <w:r w:rsidRPr="0099594E">
        <w:tab/>
      </w:r>
      <w:r w:rsidRPr="0099594E">
        <w:tab/>
      </w:r>
      <w:r w:rsidRPr="0099594E">
        <w:tab/>
      </w:r>
      <w:r w:rsidR="00BA1490" w:rsidRPr="0099594E">
        <w:rPr>
          <w:rStyle w:val="fettMuster"/>
        </w:rPr>
        <w:t>Beklagte</w:t>
      </w:r>
    </w:p>
    <w:p w:rsidR="001A5796" w:rsidRPr="0099594E" w:rsidRDefault="00BA1490">
      <w:pPr>
        <w:pStyle w:val="Mustertext"/>
        <w:rPr>
          <w:i/>
        </w:rPr>
      </w:pPr>
      <w:r w:rsidRPr="0099594E">
        <w:t>[Adresse], [Ort]</w:t>
      </w:r>
    </w:p>
    <w:p w:rsidR="001A5796" w:rsidRPr="0099594E" w:rsidRDefault="001A5796">
      <w:pPr>
        <w:pStyle w:val="Mustertext"/>
        <w:rPr>
          <w:i/>
        </w:rPr>
      </w:pPr>
      <w:r w:rsidRPr="0099594E">
        <w:t>vertreten durch Rechtsanwalt [Vorname</w:t>
      </w:r>
      <w:r w:rsidR="008243D7">
        <w:t>]</w:t>
      </w:r>
      <w:r w:rsidRPr="0099594E">
        <w:t xml:space="preserve"> </w:t>
      </w:r>
      <w:r w:rsidR="008243D7">
        <w:t>[</w:t>
      </w:r>
      <w:r w:rsidRPr="0099594E">
        <w:t>Name]</w:t>
      </w:r>
      <w:r w:rsidR="000E56F0" w:rsidRPr="0099594E">
        <w:t>, [Adresse], [Ort]</w:t>
      </w:r>
    </w:p>
    <w:p w:rsidR="001A5796" w:rsidRPr="0099594E" w:rsidRDefault="001A5796">
      <w:pPr>
        <w:pStyle w:val="Mustertext"/>
      </w:pPr>
    </w:p>
    <w:p w:rsidR="00BA1490" w:rsidRPr="0099594E" w:rsidRDefault="00BA1490">
      <w:pPr>
        <w:pStyle w:val="Mustertext"/>
        <w:rPr>
          <w:i/>
        </w:rPr>
      </w:pPr>
      <w:r w:rsidRPr="0099594E">
        <w:t>betreffend</w:t>
      </w:r>
    </w:p>
    <w:p w:rsidR="00BA1490" w:rsidRPr="0099594E" w:rsidRDefault="00BA1490">
      <w:pPr>
        <w:pStyle w:val="Mustertext"/>
      </w:pPr>
    </w:p>
    <w:p w:rsidR="00BA1490" w:rsidRPr="0099594E" w:rsidRDefault="00BA1490">
      <w:pPr>
        <w:pStyle w:val="Mustertext"/>
        <w:rPr>
          <w:rStyle w:val="fettMuster"/>
          <w:i/>
        </w:rPr>
      </w:pPr>
      <w:r w:rsidRPr="0099594E">
        <w:rPr>
          <w:rStyle w:val="fettMuster"/>
        </w:rPr>
        <w:t>Forderung aus Arbeitsvertrag/Arbeitszeugnis</w:t>
      </w:r>
    </w:p>
    <w:p w:rsidR="00BA1490" w:rsidRPr="0099594E" w:rsidRDefault="00BA1490">
      <w:pPr>
        <w:pStyle w:val="Mustertext"/>
      </w:pPr>
    </w:p>
    <w:p w:rsidR="00BA1490" w:rsidRPr="0099594E" w:rsidRDefault="00BA1490">
      <w:pPr>
        <w:pStyle w:val="Mustertext"/>
        <w:rPr>
          <w:i/>
        </w:rPr>
      </w:pPr>
      <w:r w:rsidRPr="0099594E">
        <w:t>erhebe ich namens und mit Vollmacht der Kläger</w:t>
      </w:r>
      <w:r w:rsidR="00930032" w:rsidRPr="0099594E">
        <w:t>in</w:t>
      </w:r>
      <w:r w:rsidRPr="0099594E">
        <w:t xml:space="preserve"> (</w:t>
      </w:r>
      <w:r w:rsidRPr="0099594E">
        <w:rPr>
          <w:u w:val="single"/>
        </w:rPr>
        <w:t>Beilage A</w:t>
      </w:r>
      <w:r w:rsidRPr="0099594E">
        <w:t>) durch Einreichen der Klagebewilligung vom [Datum] (</w:t>
      </w:r>
      <w:r w:rsidRPr="0099594E">
        <w:rPr>
          <w:u w:val="single"/>
        </w:rPr>
        <w:t>Be</w:t>
      </w:r>
      <w:r w:rsidR="000E56F0" w:rsidRPr="0099594E">
        <w:rPr>
          <w:u w:val="single"/>
        </w:rPr>
        <w:t>i</w:t>
      </w:r>
      <w:r w:rsidRPr="0099594E">
        <w:rPr>
          <w:u w:val="single"/>
        </w:rPr>
        <w:t>lage B</w:t>
      </w:r>
      <w:r w:rsidRPr="0099594E">
        <w:t xml:space="preserve">) </w:t>
      </w:r>
    </w:p>
    <w:p w:rsidR="00D56EAF" w:rsidRDefault="00D56EAF">
      <w:pPr>
        <w:pStyle w:val="Mustertext"/>
        <w:rPr>
          <w:rStyle w:val="fettMuster"/>
        </w:rPr>
      </w:pPr>
    </w:p>
    <w:p w:rsidR="00BA1490" w:rsidRPr="0099594E" w:rsidRDefault="00BA1490">
      <w:pPr>
        <w:pStyle w:val="Mustertext"/>
        <w:rPr>
          <w:rStyle w:val="fettMuster"/>
          <w:i/>
        </w:rPr>
      </w:pPr>
      <w:r w:rsidRPr="0099594E">
        <w:rPr>
          <w:rStyle w:val="fettMuster"/>
        </w:rPr>
        <w:t>KLAGE</w:t>
      </w:r>
    </w:p>
    <w:p w:rsidR="00BA1490" w:rsidRPr="0099594E" w:rsidRDefault="00BA1490">
      <w:pPr>
        <w:pStyle w:val="Mustertext"/>
      </w:pPr>
    </w:p>
    <w:p w:rsidR="00571647" w:rsidRDefault="00BA1490">
      <w:pPr>
        <w:pStyle w:val="Mustertext"/>
      </w:pPr>
      <w:r w:rsidRPr="0099594E">
        <w:t xml:space="preserve">und stelle folgende </w:t>
      </w:r>
    </w:p>
    <w:p w:rsidR="00571647" w:rsidRDefault="00571647">
      <w:pPr>
        <w:pStyle w:val="Mustertext"/>
      </w:pPr>
    </w:p>
    <w:p w:rsidR="001A5796" w:rsidRPr="0099594E" w:rsidRDefault="00BA1490">
      <w:pPr>
        <w:pStyle w:val="Mustertext"/>
      </w:pPr>
      <w:r w:rsidRPr="00A550B1">
        <w:rPr>
          <w:b/>
          <w:caps/>
        </w:rPr>
        <w:t>Rechtsbegehren</w:t>
      </w:r>
    </w:p>
    <w:p w:rsidR="001A5796" w:rsidRPr="0099594E" w:rsidRDefault="00E61ADB" w:rsidP="00A550B1">
      <w:pPr>
        <w:pStyle w:val="MustertextListe0"/>
        <w:rPr>
          <w:i/>
        </w:rPr>
      </w:pPr>
      <w:r w:rsidRPr="0099594E">
        <w:t>Die Beklagte sei zu verpflichten, der Klägerin CHF 22‘122</w:t>
      </w:r>
      <w:r w:rsidR="006B3693" w:rsidRPr="0099594E">
        <w:t>.</w:t>
      </w:r>
      <w:r w:rsidR="006B3693">
        <w:t>00</w:t>
      </w:r>
      <w:r w:rsidR="006B3693" w:rsidRPr="0099594E">
        <w:t xml:space="preserve"> </w:t>
      </w:r>
      <w:r w:rsidRPr="0099594E">
        <w:t xml:space="preserve">brutto zu bezahlen, </w:t>
      </w:r>
      <w:r w:rsidR="00D26BD7" w:rsidRPr="0099594E">
        <w:t>zzgl.</w:t>
      </w:r>
      <w:r w:rsidRPr="0099594E">
        <w:t xml:space="preserve"> Zins zu 5% seit </w:t>
      </w:r>
      <w:r w:rsidR="00D26BD7" w:rsidRPr="0099594E">
        <w:t>2. Juli</w:t>
      </w:r>
      <w:r w:rsidRPr="0099594E">
        <w:t xml:space="preserve"> 2016; </w:t>
      </w:r>
    </w:p>
    <w:p w:rsidR="00E61ADB" w:rsidRPr="0099594E" w:rsidRDefault="00E61ADB" w:rsidP="00A550B1">
      <w:pPr>
        <w:pStyle w:val="MustertextListe0"/>
        <w:rPr>
          <w:i/>
        </w:rPr>
      </w:pPr>
      <w:r w:rsidRPr="0099594E">
        <w:t xml:space="preserve">Die Beklagte sei weiter zu verpflichten, der Klägerin einen vom Gericht durch Schätzung festzulegenden Betrag zu bezahlen, </w:t>
      </w:r>
      <w:r w:rsidRPr="000F707E">
        <w:t xml:space="preserve">dies </w:t>
      </w:r>
      <w:r w:rsidR="00D26BD7" w:rsidRPr="000F707E">
        <w:t>zzgl.</w:t>
      </w:r>
      <w:r w:rsidRPr="000F707E">
        <w:t xml:space="preserve"> Zins zu 5% seit 2. Juli 2016;</w:t>
      </w:r>
      <w:r w:rsidRPr="0099594E">
        <w:rPr>
          <w:i/>
        </w:rPr>
        <w:t xml:space="preserve"> </w:t>
      </w:r>
    </w:p>
    <w:p w:rsidR="00E61ADB" w:rsidRPr="0099594E" w:rsidRDefault="00E61ADB" w:rsidP="00A550B1">
      <w:pPr>
        <w:pStyle w:val="MustertextListe0"/>
        <w:rPr>
          <w:i/>
        </w:rPr>
      </w:pPr>
      <w:r w:rsidRPr="0099594E">
        <w:t>Die Beklagte sei zudem zu verpflichten, der Kläger</w:t>
      </w:r>
      <w:r w:rsidR="0099594E">
        <w:t>i</w:t>
      </w:r>
      <w:r w:rsidRPr="0099594E">
        <w:t>n den Betrag von CHF 36‘000</w:t>
      </w:r>
      <w:r w:rsidR="006B3693" w:rsidRPr="0099594E">
        <w:t>.</w:t>
      </w:r>
      <w:r w:rsidR="006B3693">
        <w:t>00</w:t>
      </w:r>
      <w:r w:rsidR="006B3693" w:rsidRPr="0099594E">
        <w:t xml:space="preserve"> </w:t>
      </w:r>
      <w:r w:rsidRPr="0099594E">
        <w:t xml:space="preserve">netto zu bezahlen, </w:t>
      </w:r>
      <w:r w:rsidR="00D26BD7" w:rsidRPr="0099594E">
        <w:t>zzgl.</w:t>
      </w:r>
      <w:r w:rsidRPr="0099594E">
        <w:t xml:space="preserve"> </w:t>
      </w:r>
      <w:r w:rsidRPr="00A550B1">
        <w:t>Zins zu 5% seit 1. Juni 2016;</w:t>
      </w:r>
      <w:r w:rsidRPr="0099594E">
        <w:rPr>
          <w:i/>
        </w:rPr>
        <w:t xml:space="preserve"> </w:t>
      </w:r>
    </w:p>
    <w:p w:rsidR="00E61ADB" w:rsidRPr="00571647" w:rsidRDefault="00E61ADB" w:rsidP="00A550B1">
      <w:pPr>
        <w:pStyle w:val="MustertextListe0"/>
        <w:rPr>
          <w:i/>
        </w:rPr>
      </w:pPr>
      <w:r w:rsidRPr="0099594E">
        <w:lastRenderedPageBreak/>
        <w:t xml:space="preserve">Die Beklagte sei schliesslich zu verpflichten, der Klägerin ein mit 31. Mai 2016 datiertes Arbeitszeugnis aus- und zuzustellen, </w:t>
      </w:r>
      <w:r w:rsidR="003E4452" w:rsidRPr="0099594E">
        <w:t xml:space="preserve">das inhaltlich dem von der Beklagten am 26. Mai 2016 ausgestellten Zeugnis entspricht, </w:t>
      </w:r>
      <w:r w:rsidRPr="0099594E">
        <w:t xml:space="preserve">dessen zweitletzter und drittletzter Absatz </w:t>
      </w:r>
      <w:r w:rsidR="003E4452" w:rsidRPr="0099594E">
        <w:t xml:space="preserve">jedoch </w:t>
      </w:r>
      <w:r w:rsidRPr="0099594E">
        <w:t xml:space="preserve">neu wie folgt lauten: </w:t>
      </w:r>
      <w:r w:rsidR="006B3693">
        <w:t>«</w:t>
      </w:r>
      <w:r w:rsidRPr="0099594E">
        <w:t>[neuer Zeugniswortlaut]</w:t>
      </w:r>
      <w:r w:rsidR="006B3693">
        <w:t>»</w:t>
      </w:r>
    </w:p>
    <w:p w:rsidR="00E61ADB" w:rsidRPr="0099594E" w:rsidRDefault="00E61ADB" w:rsidP="00A550B1">
      <w:pPr>
        <w:pStyle w:val="MustertextListe0"/>
        <w:rPr>
          <w:i/>
        </w:rPr>
      </w:pPr>
      <w:r w:rsidRPr="0099594E">
        <w:t xml:space="preserve">Dies alles unter Kosten- und Entschädigungsfolgen </w:t>
      </w:r>
      <w:r w:rsidR="000F707E">
        <w:t xml:space="preserve">(letzteres zzgl. 8% MwSt.) </w:t>
      </w:r>
      <w:r w:rsidRPr="0099594E">
        <w:t>zulasten der Beklagten.</w:t>
      </w:r>
    </w:p>
    <w:p w:rsidR="00E61ADB" w:rsidRPr="00571647" w:rsidRDefault="00E61ADB">
      <w:pPr>
        <w:pStyle w:val="Mustertextklein"/>
      </w:pPr>
      <w:r w:rsidRPr="00704D7B">
        <w:rPr>
          <w:rStyle w:val="fettMuster"/>
          <w:sz w:val="16"/>
        </w:rPr>
        <w:tab/>
        <w:t>Bemerkung 1</w:t>
      </w:r>
      <w:r w:rsidRPr="00A550B1">
        <w:rPr>
          <w:b/>
        </w:rPr>
        <w:t>:</w:t>
      </w:r>
      <w:r w:rsidRPr="00571647">
        <w:t xml:space="preserve"> Ist der Text des abzuändernden Arbeitszeugnisses länger, kann auch auf einen Anhang zur Klage verwiesen werden. Wird wie hier die Abänderung eines bestehenden Zeugnisses verlangt, ist der geänderte Wortlaut konkret zu beantragen. Werden die bea</w:t>
      </w:r>
      <w:r w:rsidRPr="00571647">
        <w:t>n</w:t>
      </w:r>
      <w:r w:rsidRPr="00571647">
        <w:t xml:space="preserve">tragten Änderungen durch Fettdruck hervorgehoben, müsste im Rechtsbegehren noch klargestellt werden, dass die Ausstellung ohne den Fettdruck zu erfolgen hat. </w:t>
      </w:r>
    </w:p>
    <w:p w:rsidR="00E61ADB" w:rsidRPr="00571647" w:rsidRDefault="00E61ADB">
      <w:pPr>
        <w:pStyle w:val="Mustertextklein"/>
        <w:rPr>
          <w:b/>
        </w:rPr>
      </w:pPr>
      <w:r w:rsidRPr="00704D7B">
        <w:rPr>
          <w:rStyle w:val="fettMuster"/>
          <w:b w:val="0"/>
          <w:sz w:val="16"/>
        </w:rPr>
        <w:tab/>
        <w:t xml:space="preserve">Für die mit einer unbezifferten Forderungsklage unter analoger Anrufung von Art. 42 Abs. 2 OR verbundene Problematik vgl. </w:t>
      </w:r>
      <w:r w:rsidR="008243D7">
        <w:rPr>
          <w:rStyle w:val="fettMuster"/>
          <w:b w:val="0"/>
          <w:sz w:val="16"/>
        </w:rPr>
        <w:t>I. Vorb</w:t>
      </w:r>
      <w:r w:rsidR="008243D7">
        <w:rPr>
          <w:rStyle w:val="fettMuster"/>
          <w:b w:val="0"/>
          <w:sz w:val="16"/>
        </w:rPr>
        <w:t>e</w:t>
      </w:r>
      <w:r w:rsidR="008243D7">
        <w:rPr>
          <w:rStyle w:val="fettMuster"/>
          <w:b w:val="0"/>
          <w:sz w:val="16"/>
        </w:rPr>
        <w:t>merkungen, 3. Prozessrisiken bei der gerichtlichen Schätzung von Überstunden</w:t>
      </w:r>
      <w:r w:rsidRPr="00704D7B">
        <w:rPr>
          <w:rStyle w:val="fettMuster"/>
          <w:b w:val="0"/>
          <w:sz w:val="16"/>
        </w:rPr>
        <w:t>, für die mit der Festlegung des Entschädigungsbetrages nach einer missbräuchlichen oder fristlosen Entlassung verbundenen, taktischen Überlegungen vgl</w:t>
      </w:r>
      <w:r w:rsidRPr="00C734D5">
        <w:rPr>
          <w:rStyle w:val="fettMuster"/>
          <w:b w:val="0"/>
          <w:sz w:val="16"/>
        </w:rPr>
        <w:t xml:space="preserve">. </w:t>
      </w:r>
      <w:r w:rsidR="00BF5031">
        <w:rPr>
          <w:rStyle w:val="fettMuster"/>
          <w:b w:val="0"/>
          <w:sz w:val="16"/>
        </w:rPr>
        <w:t xml:space="preserve">Musterklage </w:t>
      </w:r>
      <w:r w:rsidRPr="00BF5031">
        <w:rPr>
          <w:rStyle w:val="fettMuster"/>
          <w:b w:val="0"/>
          <w:sz w:val="16"/>
        </w:rPr>
        <w:t>§ 1</w:t>
      </w:r>
      <w:r w:rsidR="00BF5031">
        <w:rPr>
          <w:rStyle w:val="fettMuster"/>
          <w:b w:val="0"/>
          <w:sz w:val="16"/>
        </w:rPr>
        <w:t>0,</w:t>
      </w:r>
      <w:r w:rsidRPr="00BF5031">
        <w:rPr>
          <w:rStyle w:val="fettMuster"/>
          <w:b w:val="0"/>
          <w:sz w:val="16"/>
        </w:rPr>
        <w:t xml:space="preserve"> R</w:t>
      </w:r>
      <w:r w:rsidR="00BA6F32" w:rsidRPr="000F707E">
        <w:rPr>
          <w:rStyle w:val="fettMuster"/>
          <w:b w:val="0"/>
          <w:sz w:val="16"/>
        </w:rPr>
        <w:t>z</w:t>
      </w:r>
      <w:r w:rsidRPr="002541B7">
        <w:rPr>
          <w:rStyle w:val="fettMuster"/>
          <w:b w:val="0"/>
          <w:sz w:val="16"/>
        </w:rPr>
        <w:t xml:space="preserve"> </w:t>
      </w:r>
      <w:r w:rsidR="00C734D5" w:rsidRPr="00C734D5">
        <w:rPr>
          <w:rStyle w:val="fettMuster"/>
          <w:b w:val="0"/>
          <w:sz w:val="16"/>
        </w:rPr>
        <w:t>4</w:t>
      </w:r>
      <w:r w:rsidRPr="00C734D5">
        <w:rPr>
          <w:rStyle w:val="fettMuster"/>
          <w:b w:val="0"/>
          <w:sz w:val="16"/>
        </w:rPr>
        <w:t>.</w:t>
      </w:r>
      <w:r w:rsidRPr="00704D7B">
        <w:rPr>
          <w:rStyle w:val="fettMuster"/>
          <w:b w:val="0"/>
          <w:sz w:val="16"/>
        </w:rPr>
        <w:t xml:space="preserve"> </w:t>
      </w:r>
    </w:p>
    <w:p w:rsidR="00BF5031" w:rsidRDefault="00BF5031">
      <w:pPr>
        <w:pStyle w:val="Mustertext"/>
        <w:rPr>
          <w:rStyle w:val="fettMuster"/>
          <w:caps/>
        </w:rPr>
      </w:pPr>
    </w:p>
    <w:p w:rsidR="00E61ADB" w:rsidRPr="00A550B1" w:rsidRDefault="00E61ADB">
      <w:pPr>
        <w:pStyle w:val="Mustertext"/>
        <w:rPr>
          <w:rStyle w:val="fettMuster"/>
          <w:i/>
          <w:caps/>
        </w:rPr>
      </w:pPr>
      <w:r w:rsidRPr="00A550B1">
        <w:rPr>
          <w:rStyle w:val="fettMuster"/>
          <w:caps/>
        </w:rPr>
        <w:t>Begründung</w:t>
      </w:r>
    </w:p>
    <w:p w:rsidR="00E61ADB" w:rsidRPr="002820DF" w:rsidRDefault="00571647" w:rsidP="00A550B1">
      <w:pPr>
        <w:pStyle w:val="MustertextTitelEbene1"/>
        <w:rPr>
          <w:rStyle w:val="fettMuster"/>
          <w:i/>
        </w:rPr>
      </w:pPr>
      <w:r w:rsidRPr="002820DF">
        <w:rPr>
          <w:rStyle w:val="fettMuster"/>
          <w:b/>
        </w:rPr>
        <w:t>I</w:t>
      </w:r>
      <w:r w:rsidR="00E61ADB" w:rsidRPr="002820DF">
        <w:rPr>
          <w:rStyle w:val="fettMuster"/>
          <w:b/>
        </w:rPr>
        <w:t xml:space="preserve">. </w:t>
      </w:r>
      <w:r w:rsidRPr="002820DF">
        <w:rPr>
          <w:rStyle w:val="fettMuster"/>
          <w:b/>
        </w:rPr>
        <w:tab/>
      </w:r>
      <w:r w:rsidR="00E61ADB" w:rsidRPr="002820DF">
        <w:rPr>
          <w:rStyle w:val="fettMuster"/>
          <w:b/>
        </w:rPr>
        <w:t>Formelles</w:t>
      </w:r>
    </w:p>
    <w:p w:rsidR="00E61ADB" w:rsidRPr="00571647" w:rsidRDefault="00E61ADB" w:rsidP="00A550B1">
      <w:pPr>
        <w:pStyle w:val="MustertextListe0"/>
        <w:numPr>
          <w:ilvl w:val="1"/>
          <w:numId w:val="43"/>
        </w:numPr>
        <w:rPr>
          <w:i/>
        </w:rPr>
      </w:pPr>
      <w:r w:rsidRPr="0099594E">
        <w:t xml:space="preserve">Die Beklagte hat ihren Sitz an der [Strasse/Nr.] in Zürich. Die örtliche Zuständigkeit des Arbeitsgerichts Zürich ergibt sich deshalb bereits aufgrund von Art. 10 Abs. 1 lit. b ZPO. Sie ergäbe sich jedoch zusätzlich aufgrund von Art. 34 Abs. 1 ZPO, da die Klägerin ihren gewöhnlichen Arbeitsort in Zürich hatte. Die Klägerin stand unbestrittenermassen in einem langjährigen Arbeitsverhältnis mit der Beklagten, weshalb auch die sachliche Zuständigkeit des Arbeitsgerichts gegeben ist. </w:t>
      </w:r>
    </w:p>
    <w:p w:rsidR="00E61ADB" w:rsidRDefault="00EE08F3" w:rsidP="00A550B1">
      <w:pPr>
        <w:pStyle w:val="MustertextBO"/>
        <w:rPr>
          <w:rStyle w:val="fettMuster"/>
          <w:b w:val="0"/>
        </w:rPr>
      </w:pPr>
      <w:r w:rsidRPr="0099594E">
        <w:rPr>
          <w:rStyle w:val="fettMuster"/>
        </w:rPr>
        <w:tab/>
      </w:r>
      <w:r w:rsidR="00E61ADB" w:rsidRPr="0099594E">
        <w:rPr>
          <w:rStyle w:val="fettMuster"/>
        </w:rPr>
        <w:t>BO:</w:t>
      </w:r>
      <w:r w:rsidR="00E61ADB" w:rsidRPr="0099594E">
        <w:t xml:space="preserve"> </w:t>
      </w:r>
      <w:r w:rsidR="00591B54" w:rsidRPr="0099594E">
        <w:t>Handelsregisterauszug Beklagte vom [Datum]</w:t>
      </w:r>
      <w:r w:rsidR="000E56F0" w:rsidRPr="0099594E">
        <w:tab/>
      </w:r>
      <w:r w:rsidR="000E56F0" w:rsidRPr="0099594E">
        <w:tab/>
      </w:r>
      <w:r w:rsidR="000E56F0" w:rsidRPr="0099594E">
        <w:tab/>
      </w:r>
      <w:r w:rsidR="00E61ADB" w:rsidRPr="0099594E">
        <w:rPr>
          <w:rStyle w:val="fettMuster"/>
        </w:rPr>
        <w:t>Beilage 1</w:t>
      </w:r>
    </w:p>
    <w:p w:rsidR="00571647" w:rsidRPr="00A550B1" w:rsidRDefault="00571647" w:rsidP="00A550B1">
      <w:pPr>
        <w:pStyle w:val="Mustertextleer"/>
        <w:rPr>
          <w:rStyle w:val="fettMuster"/>
          <w:b w:val="0"/>
          <w:sz w:val="10"/>
        </w:rPr>
      </w:pPr>
    </w:p>
    <w:p w:rsidR="00591B54" w:rsidRPr="0099594E" w:rsidRDefault="00591B54" w:rsidP="00A550B1">
      <w:pPr>
        <w:pStyle w:val="MustertextBO"/>
        <w:rPr>
          <w:i/>
        </w:rPr>
      </w:pPr>
      <w:r w:rsidRPr="0099594E">
        <w:rPr>
          <w:rStyle w:val="fettMuster"/>
        </w:rPr>
        <w:tab/>
        <w:t>BO:</w:t>
      </w:r>
      <w:r w:rsidRPr="0099594E">
        <w:t xml:space="preserve"> Arbeitsvertr</w:t>
      </w:r>
      <w:r w:rsidR="000E56F0" w:rsidRPr="0099594E">
        <w:t>ag der Klägerin vom [Datum]</w:t>
      </w:r>
      <w:r w:rsidR="000E56F0" w:rsidRPr="0099594E">
        <w:tab/>
      </w:r>
      <w:r w:rsidR="000E56F0" w:rsidRPr="0099594E">
        <w:tab/>
      </w:r>
      <w:r w:rsidR="000E56F0" w:rsidRPr="0099594E">
        <w:tab/>
      </w:r>
      <w:r w:rsidR="000E56F0" w:rsidRPr="0099594E">
        <w:tab/>
      </w:r>
      <w:r w:rsidRPr="0099594E">
        <w:rPr>
          <w:rStyle w:val="fettMuster"/>
        </w:rPr>
        <w:t>Beilage 2</w:t>
      </w:r>
    </w:p>
    <w:p w:rsidR="00965762" w:rsidRPr="00A550B1" w:rsidRDefault="00571647" w:rsidP="00A550B1">
      <w:pPr>
        <w:pStyle w:val="MustertextTitelEbene1"/>
        <w:rPr>
          <w:rStyle w:val="fettMuster"/>
          <w:b/>
          <w:i/>
        </w:rPr>
      </w:pPr>
      <w:r w:rsidRPr="002820DF">
        <w:rPr>
          <w:rStyle w:val="fettMuster"/>
          <w:b/>
        </w:rPr>
        <w:t>II</w:t>
      </w:r>
      <w:r w:rsidR="00965762" w:rsidRPr="002820DF">
        <w:rPr>
          <w:rStyle w:val="fettMuster"/>
          <w:b/>
        </w:rPr>
        <w:t xml:space="preserve">. </w:t>
      </w:r>
      <w:r w:rsidRPr="002820DF">
        <w:rPr>
          <w:rStyle w:val="fettMuster"/>
          <w:b/>
        </w:rPr>
        <w:tab/>
      </w:r>
      <w:r w:rsidR="00965762" w:rsidRPr="002820DF">
        <w:rPr>
          <w:rStyle w:val="fettMuster"/>
          <w:b/>
        </w:rPr>
        <w:t>Materielles</w:t>
      </w:r>
    </w:p>
    <w:p w:rsidR="001A5796" w:rsidRPr="00BF5031" w:rsidRDefault="00571647" w:rsidP="00A550B1">
      <w:pPr>
        <w:pStyle w:val="MustertextTitelEbene2"/>
        <w:rPr>
          <w:i/>
        </w:rPr>
      </w:pPr>
      <w:r w:rsidRPr="002820DF">
        <w:t>A</w:t>
      </w:r>
      <w:r w:rsidR="00965762" w:rsidRPr="002820DF">
        <w:t xml:space="preserve">. </w:t>
      </w:r>
      <w:r w:rsidRPr="002820DF">
        <w:tab/>
      </w:r>
      <w:r w:rsidR="00965762" w:rsidRPr="002820DF">
        <w:t>Sachverhalt</w:t>
      </w:r>
    </w:p>
    <w:p w:rsidR="00965762" w:rsidRPr="0099594E" w:rsidRDefault="001B6483">
      <w:pPr>
        <w:pStyle w:val="MustertextListe0"/>
        <w:rPr>
          <w:i/>
        </w:rPr>
      </w:pPr>
      <w:r w:rsidRPr="0099594E">
        <w:t>[Kurze Darstellung des Arbeitsverhältnisses: Beginn, Stellung, Aufgaben, Beförderungen, Beendigung.]</w:t>
      </w:r>
    </w:p>
    <w:p w:rsidR="001A5796" w:rsidRPr="0099594E" w:rsidRDefault="005947C4" w:rsidP="00A550B1">
      <w:pPr>
        <w:pStyle w:val="MustertextBO"/>
        <w:rPr>
          <w:i/>
        </w:rPr>
      </w:pPr>
      <w:r w:rsidRPr="0099594E">
        <w:rPr>
          <w:rStyle w:val="fettMuster"/>
        </w:rPr>
        <w:tab/>
        <w:t>BO:</w:t>
      </w:r>
      <w:r w:rsidRPr="0099594E">
        <w:t xml:space="preserve"> Arbeitsvert</w:t>
      </w:r>
      <w:r w:rsidR="000E56F0" w:rsidRPr="0099594E">
        <w:t>rag der Klägerin vom [Datum]</w:t>
      </w:r>
      <w:r w:rsidR="000E56F0" w:rsidRPr="0099594E">
        <w:tab/>
      </w:r>
      <w:r w:rsidR="000E56F0" w:rsidRPr="0099594E">
        <w:tab/>
      </w:r>
      <w:r w:rsidR="003D01A8" w:rsidRPr="0099594E">
        <w:tab/>
      </w:r>
      <w:r w:rsidRPr="0099594E">
        <w:tab/>
      </w:r>
      <w:r w:rsidRPr="0099594E">
        <w:rPr>
          <w:rStyle w:val="fettMuster"/>
        </w:rPr>
        <w:t>Beilage 2</w:t>
      </w:r>
    </w:p>
    <w:p w:rsidR="005947C4" w:rsidRPr="0099594E" w:rsidRDefault="005947C4">
      <w:pPr>
        <w:pStyle w:val="MustertextListe0"/>
        <w:rPr>
          <w:i/>
        </w:rPr>
      </w:pPr>
      <w:r w:rsidRPr="0099594E">
        <w:t>[Knappe Darstellung von Leistung und Verhalten der Klägerin, ausführlichere Darstellung des grossen Pflichtenhefts der Klägerin</w:t>
      </w:r>
      <w:r w:rsidR="006D1BA7" w:rsidRPr="0099594E">
        <w:t>.</w:t>
      </w:r>
      <w:r w:rsidRPr="0099594E">
        <w:t>]</w:t>
      </w:r>
    </w:p>
    <w:p w:rsidR="001A5796" w:rsidRDefault="005947C4" w:rsidP="00A550B1">
      <w:pPr>
        <w:pStyle w:val="MustertextBO"/>
        <w:rPr>
          <w:rStyle w:val="fettMuster"/>
          <w:b w:val="0"/>
        </w:rPr>
      </w:pPr>
      <w:r w:rsidRPr="0099594E">
        <w:rPr>
          <w:rStyle w:val="fettMuster"/>
        </w:rPr>
        <w:tab/>
        <w:t>BO:</w:t>
      </w:r>
      <w:r w:rsidRPr="0099594E">
        <w:t xml:space="preserve"> Organigramm der Beklagten</w:t>
      </w:r>
      <w:r w:rsidRPr="0099594E">
        <w:tab/>
      </w:r>
      <w:r w:rsidRPr="0099594E">
        <w:tab/>
      </w:r>
      <w:r w:rsidRPr="0099594E">
        <w:tab/>
      </w:r>
      <w:r w:rsidRPr="0099594E">
        <w:tab/>
      </w:r>
      <w:r w:rsidRPr="0099594E">
        <w:tab/>
      </w:r>
      <w:r w:rsidRPr="0099594E">
        <w:rPr>
          <w:rStyle w:val="fettMuster"/>
        </w:rPr>
        <w:t>Beilage 3</w:t>
      </w:r>
    </w:p>
    <w:p w:rsidR="00571647" w:rsidRPr="00A550B1" w:rsidRDefault="00571647" w:rsidP="00A550B1">
      <w:pPr>
        <w:pStyle w:val="Mustertextleer"/>
        <w:rPr>
          <w:rStyle w:val="fettMuster"/>
          <w:b w:val="0"/>
          <w:sz w:val="10"/>
        </w:rPr>
      </w:pPr>
    </w:p>
    <w:p w:rsidR="005947C4" w:rsidRPr="0099594E" w:rsidRDefault="005947C4" w:rsidP="00A550B1">
      <w:pPr>
        <w:pStyle w:val="MustertextBO"/>
        <w:rPr>
          <w:i/>
        </w:rPr>
      </w:pPr>
      <w:r w:rsidRPr="0099594E">
        <w:rPr>
          <w:rStyle w:val="fettMuster"/>
        </w:rPr>
        <w:tab/>
        <w:t>BO:</w:t>
      </w:r>
      <w:r w:rsidRPr="0099594E">
        <w:t xml:space="preserve"> Pflichtenheft der Klägerin vom [Datum]</w:t>
      </w:r>
      <w:r w:rsidRPr="0099594E">
        <w:tab/>
      </w:r>
      <w:r w:rsidRPr="0099594E">
        <w:tab/>
      </w:r>
      <w:r w:rsidRPr="0099594E">
        <w:tab/>
      </w:r>
      <w:r w:rsidRPr="0099594E">
        <w:tab/>
      </w:r>
      <w:r w:rsidRPr="0099594E">
        <w:rPr>
          <w:rStyle w:val="fettMuster"/>
        </w:rPr>
        <w:t>Beilage 4</w:t>
      </w:r>
    </w:p>
    <w:p w:rsidR="005947C4" w:rsidRPr="0099594E" w:rsidRDefault="005947C4">
      <w:pPr>
        <w:pStyle w:val="MustertextListe0"/>
        <w:rPr>
          <w:i/>
        </w:rPr>
      </w:pPr>
      <w:r w:rsidRPr="0099594E">
        <w:t xml:space="preserve">Wie soeben dargestellt, hatte die Klägerin mit in den letzten </w:t>
      </w:r>
      <w:r w:rsidR="006D1BA7" w:rsidRPr="0099594E">
        <w:t>sechs</w:t>
      </w:r>
      <w:r w:rsidRPr="0099594E">
        <w:t xml:space="preserve"> Jahren nur noch einer Hilfskraft mit einem 80%-Pensum das gesamte Rechnungswesen der Beklagten zu besorgen, die Debitoren und Kreditoren zu bewirtschaften, das Mahnw</w:t>
      </w:r>
      <w:r w:rsidRPr="0099594E">
        <w:t>e</w:t>
      </w:r>
      <w:r w:rsidRPr="0099594E">
        <w:t xml:space="preserve">sen zu führen, quartalsweise die Mehrwertsteuerabrechnungen auszufertigen, den Jahresabschluss </w:t>
      </w:r>
      <w:r w:rsidR="006D1BA7" w:rsidRPr="0099594E">
        <w:t>und</w:t>
      </w:r>
      <w:r w:rsidRPr="0099594E">
        <w:t xml:space="preserve"> zusammen mit dem Steueranwalt der Beklagten die Steuererklärung </w:t>
      </w:r>
      <w:r w:rsidR="006D1BA7" w:rsidRPr="0099594E">
        <w:t xml:space="preserve">zu erstellen </w:t>
      </w:r>
      <w:r w:rsidRPr="0099594E">
        <w:t>und die Kommunikation mit der Revisionsstelle sicherz</w:t>
      </w:r>
      <w:r w:rsidRPr="0099594E">
        <w:t>u</w:t>
      </w:r>
      <w:r w:rsidRPr="0099594E">
        <w:t xml:space="preserve">stellen. Bei den nicht seltenen Erkrankungen von X (in den letzten fünf Jahren mindestens 72 Arbeitstage) als HR-Verantwortliche hatte sie zudem deren Stellvertretung </w:t>
      </w:r>
      <w:r w:rsidR="006D1BA7" w:rsidRPr="0099594E">
        <w:t>zu übernehmen</w:t>
      </w:r>
      <w:r w:rsidRPr="0099594E">
        <w:t>. Diese Arbeitsbelastung war für die Klägerin mit e</w:t>
      </w:r>
      <w:r w:rsidRPr="0099594E">
        <w:t>i</w:t>
      </w:r>
      <w:r w:rsidRPr="0099594E">
        <w:t>nem Normalpensum schlicht nicht machbar; vergleichbare Branchen-KMU mit ähnlichen Umsatz- und Beschäftigtenzahl</w:t>
      </w:r>
      <w:r w:rsidR="006D1BA7" w:rsidRPr="0099594E">
        <w:t>en</w:t>
      </w:r>
      <w:r w:rsidRPr="0099594E">
        <w:t xml:space="preserve"> verfügen in diesem Bereich über rund 30% mehr Stellenprozente. </w:t>
      </w:r>
    </w:p>
    <w:p w:rsidR="001A5796" w:rsidRDefault="005947C4" w:rsidP="00A550B1">
      <w:pPr>
        <w:pStyle w:val="MustertextBO"/>
        <w:rPr>
          <w:rStyle w:val="fettMuster"/>
          <w:b w:val="0"/>
        </w:rPr>
      </w:pPr>
      <w:r w:rsidRPr="0099594E">
        <w:rPr>
          <w:rStyle w:val="fettMuster"/>
        </w:rPr>
        <w:tab/>
        <w:t>BO:</w:t>
      </w:r>
      <w:r w:rsidRPr="0099594E">
        <w:t xml:space="preserve"> </w:t>
      </w:r>
      <w:r w:rsidR="003730D9" w:rsidRPr="0099594E">
        <w:t>Stellenbeschrieb</w:t>
      </w:r>
      <w:r w:rsidR="003730D9" w:rsidRPr="0099594E">
        <w:tab/>
      </w:r>
      <w:r w:rsidR="003730D9" w:rsidRPr="0099594E">
        <w:tab/>
      </w:r>
      <w:r w:rsidRPr="0099594E">
        <w:tab/>
      </w:r>
      <w:r w:rsidRPr="0099594E">
        <w:tab/>
      </w:r>
      <w:r w:rsidRPr="0099594E">
        <w:tab/>
      </w:r>
      <w:r w:rsidRPr="0099594E">
        <w:tab/>
      </w:r>
      <w:r w:rsidRPr="0099594E">
        <w:tab/>
      </w:r>
      <w:r w:rsidRPr="0099594E">
        <w:rPr>
          <w:rStyle w:val="fettMuster"/>
        </w:rPr>
        <w:t>Beilage 5</w:t>
      </w:r>
    </w:p>
    <w:p w:rsidR="00571647" w:rsidRPr="00A550B1" w:rsidRDefault="00571647" w:rsidP="00A550B1">
      <w:pPr>
        <w:pStyle w:val="Mustertextleer"/>
        <w:rPr>
          <w:rStyle w:val="fettMuster"/>
          <w:b w:val="0"/>
          <w:sz w:val="10"/>
        </w:rPr>
      </w:pPr>
    </w:p>
    <w:p w:rsidR="003730D9" w:rsidRDefault="003730D9" w:rsidP="00A550B1">
      <w:pPr>
        <w:pStyle w:val="MustertextBO"/>
        <w:rPr>
          <w:rStyle w:val="fettMuster"/>
          <w:b w:val="0"/>
        </w:rPr>
      </w:pPr>
      <w:r w:rsidRPr="0099594E">
        <w:rPr>
          <w:rStyle w:val="fettMuster"/>
        </w:rPr>
        <w:tab/>
        <w:t>BO:</w:t>
      </w:r>
      <w:r w:rsidRPr="0099594E">
        <w:t xml:space="preserve"> Stellenpläne der vergleichbaren Branchen-KMU A, B und C</w:t>
      </w:r>
      <w:r w:rsidRPr="0099594E">
        <w:tab/>
      </w:r>
      <w:r w:rsidRPr="0099594E">
        <w:rPr>
          <w:rStyle w:val="fettMuster"/>
        </w:rPr>
        <w:t>Beilage</w:t>
      </w:r>
      <w:r w:rsidR="006D1BA7" w:rsidRPr="0099594E">
        <w:rPr>
          <w:rStyle w:val="fettMuster"/>
        </w:rPr>
        <w:t>n</w:t>
      </w:r>
      <w:r w:rsidRPr="0099594E">
        <w:rPr>
          <w:rStyle w:val="fettMuster"/>
        </w:rPr>
        <w:t xml:space="preserve"> 6</w:t>
      </w:r>
      <w:r w:rsidR="006D1BA7" w:rsidRPr="0099594E">
        <w:rPr>
          <w:rStyle w:val="fettMuster"/>
        </w:rPr>
        <w:t>a</w:t>
      </w:r>
      <w:r w:rsidR="006B3693">
        <w:rPr>
          <w:rStyle w:val="fettMuster"/>
        </w:rPr>
        <w:t>–</w:t>
      </w:r>
      <w:r w:rsidR="006D1BA7" w:rsidRPr="0099594E">
        <w:rPr>
          <w:rStyle w:val="fettMuster"/>
        </w:rPr>
        <w:t>c</w:t>
      </w:r>
    </w:p>
    <w:p w:rsidR="00571647" w:rsidRPr="00704D7B" w:rsidRDefault="00571647" w:rsidP="00A550B1">
      <w:pPr>
        <w:pStyle w:val="Mustertextleer"/>
      </w:pPr>
    </w:p>
    <w:p w:rsidR="001A5796" w:rsidRDefault="003730D9" w:rsidP="00A550B1">
      <w:pPr>
        <w:pStyle w:val="MustertextBO"/>
        <w:rPr>
          <w:rStyle w:val="fettMuster"/>
          <w:b w:val="0"/>
        </w:rPr>
      </w:pPr>
      <w:r w:rsidRPr="0099594E">
        <w:rPr>
          <w:rStyle w:val="fettMuster"/>
        </w:rPr>
        <w:tab/>
        <w:t>BO:</w:t>
      </w:r>
      <w:r w:rsidRPr="0099594E">
        <w:t xml:space="preserve"> Gutachten</w:t>
      </w:r>
      <w:r w:rsidRPr="0099594E">
        <w:tab/>
      </w:r>
      <w:r w:rsidRPr="0099594E">
        <w:tab/>
      </w:r>
      <w:r w:rsidRPr="0099594E">
        <w:tab/>
      </w:r>
      <w:r w:rsidRPr="0099594E">
        <w:tab/>
      </w:r>
      <w:r w:rsidRPr="0099594E">
        <w:tab/>
      </w:r>
      <w:r w:rsidRPr="0099594E">
        <w:tab/>
      </w:r>
      <w:r w:rsidRPr="0099594E">
        <w:tab/>
      </w:r>
      <w:r w:rsidR="008378E1">
        <w:tab/>
      </w:r>
      <w:r w:rsidRPr="0099594E">
        <w:rPr>
          <w:rStyle w:val="fettMuster"/>
        </w:rPr>
        <w:t>Beilage 7</w:t>
      </w:r>
    </w:p>
    <w:p w:rsidR="00571647" w:rsidRPr="00A550B1" w:rsidRDefault="00571647" w:rsidP="00A550B1">
      <w:pPr>
        <w:pStyle w:val="Mustertextleer"/>
        <w:rPr>
          <w:rStyle w:val="fettMuster"/>
          <w:b w:val="0"/>
          <w:sz w:val="10"/>
        </w:rPr>
      </w:pPr>
    </w:p>
    <w:p w:rsidR="003730D9" w:rsidRPr="0099594E" w:rsidRDefault="003730D9" w:rsidP="00A550B1">
      <w:pPr>
        <w:pStyle w:val="MustertextBO"/>
        <w:rPr>
          <w:i/>
        </w:rPr>
      </w:pPr>
      <w:r w:rsidRPr="0099594E">
        <w:rPr>
          <w:rStyle w:val="fettMuster"/>
        </w:rPr>
        <w:tab/>
      </w:r>
      <w:r w:rsidR="006D1BA7" w:rsidRPr="0099594E">
        <w:rPr>
          <w:rStyle w:val="fettMuster"/>
        </w:rPr>
        <w:t xml:space="preserve">BO: </w:t>
      </w:r>
      <w:r w:rsidRPr="0099594E">
        <w:rPr>
          <w:rStyle w:val="fettMuster"/>
          <w:b w:val="0"/>
        </w:rPr>
        <w:t>X</w:t>
      </w:r>
      <w:r w:rsidR="006D1BA7" w:rsidRPr="0099594E">
        <w:rPr>
          <w:rStyle w:val="fettMuster"/>
          <w:b w:val="0"/>
        </w:rPr>
        <w:t>, [Privatadresse]</w:t>
      </w:r>
      <w:r w:rsidRPr="0099594E">
        <w:tab/>
      </w:r>
      <w:r w:rsidR="006D1BA7" w:rsidRPr="0099594E">
        <w:tab/>
      </w:r>
      <w:r w:rsidR="006D1BA7" w:rsidRPr="0099594E">
        <w:tab/>
      </w:r>
      <w:r w:rsidR="006D1BA7" w:rsidRPr="0099594E">
        <w:tab/>
      </w:r>
      <w:r w:rsidR="006D1BA7" w:rsidRPr="0099594E">
        <w:tab/>
      </w:r>
      <w:r w:rsidR="006D1BA7" w:rsidRPr="0099594E">
        <w:tab/>
      </w:r>
      <w:r w:rsidR="006D1BA7" w:rsidRPr="0099594E">
        <w:tab/>
      </w:r>
      <w:r w:rsidRPr="0099594E">
        <w:rPr>
          <w:rStyle w:val="fettMuster"/>
        </w:rPr>
        <w:t>als Zeugin</w:t>
      </w:r>
    </w:p>
    <w:p w:rsidR="00D819BE" w:rsidRPr="0099594E" w:rsidRDefault="00D819BE">
      <w:pPr>
        <w:pStyle w:val="MustertextListe0"/>
        <w:rPr>
          <w:i/>
        </w:rPr>
      </w:pPr>
      <w:r w:rsidRPr="0099594E">
        <w:t>All dies führte dazu, dass die Klägerin Arbeitswochen von durchschnittlich über 55 Arbeitsstunden hatte, wobei die Zahlen in den schwächeren Sommermonaten im Bereich von ca. 45 Stunden lagen. Dafür</w:t>
      </w:r>
      <w:r w:rsidR="006D1BA7" w:rsidRPr="0099594E">
        <w:t xml:space="preserve"> lagen sie</w:t>
      </w:r>
      <w:r w:rsidRPr="0099594E">
        <w:t xml:space="preserve"> in den arbeitsreichen Herbst- und Wintermonaten sowie zu Zeiten des Jahresabschlusses und der Steuererklärung nahe bei 65 Stunden. Die Klägerin nahm ihre Arbeit das ganze Jahr über aufgrund der günstigen Busverbindungen um </w:t>
      </w:r>
      <w:r w:rsidR="008243D7">
        <w:t>0</w:t>
      </w:r>
      <w:r w:rsidRPr="0099594E">
        <w:t>6</w:t>
      </w:r>
      <w:r w:rsidR="008243D7">
        <w:t>:</w:t>
      </w:r>
      <w:r w:rsidRPr="0099594E">
        <w:t>30 Uhr auf, machte im Durchschnitt jedenfalls nicht über 45 Minuten Mittagspause in der Kantine und im Aussenbereich</w:t>
      </w:r>
      <w:r w:rsidR="000F707E">
        <w:t xml:space="preserve"> des Betriebsgebäudes</w:t>
      </w:r>
      <w:r w:rsidRPr="0099594E">
        <w:t xml:space="preserve"> der Beklagten. In den Sommermonaten verliess sie ihren Arbeitsplatz um 16</w:t>
      </w:r>
      <w:r w:rsidR="008243D7">
        <w:t>:</w:t>
      </w:r>
      <w:r w:rsidRPr="0099594E">
        <w:t>15 Uhr oder 17</w:t>
      </w:r>
      <w:r w:rsidR="008243D7">
        <w:t>:</w:t>
      </w:r>
      <w:r w:rsidRPr="0099594E">
        <w:t>15 Uhr, in den strengeren Monaten Septe</w:t>
      </w:r>
      <w:r w:rsidRPr="0099594E">
        <w:t>m</w:t>
      </w:r>
      <w:r w:rsidRPr="0099594E">
        <w:t>ber</w:t>
      </w:r>
      <w:r w:rsidR="006B3693">
        <w:t xml:space="preserve"> bis </w:t>
      </w:r>
      <w:r w:rsidRPr="0099594E">
        <w:t>Mai um 19</w:t>
      </w:r>
      <w:r w:rsidR="008243D7">
        <w:t>:</w:t>
      </w:r>
      <w:r w:rsidRPr="0099594E">
        <w:t xml:space="preserve">15 Uhr. Auch die Zeiten des Arbeitsendes ergaben sich aufgrund der günstigen Verkehrsverbindungen zum Wohnort der Klägerin. </w:t>
      </w:r>
      <w:r w:rsidR="00F57D90" w:rsidRPr="0099594E">
        <w:t>Die Klägerin und deren Privatleben litten insbesondere seit dem Weggang der zweiten Hilfskraft im Jahre 2010 immer mehr unter der enormen Arbeitsbelastung. Die Klägerin bat deshalb verschiedentlich ihre Vorgeset</w:t>
      </w:r>
      <w:r w:rsidR="00F57D90" w:rsidRPr="0099594E">
        <w:t>z</w:t>
      </w:r>
      <w:r w:rsidR="00F57D90" w:rsidRPr="0099594E">
        <w:t xml:space="preserve">ten um Abhilfe und stellte ihre überbordende Arbeitslast dar, doch wurde </w:t>
      </w:r>
      <w:r w:rsidR="006D1BA7" w:rsidRPr="0099594E">
        <w:t>s</w:t>
      </w:r>
      <w:r w:rsidR="00F57D90" w:rsidRPr="0099594E">
        <w:t xml:space="preserve">ie lediglich vertröstet. </w:t>
      </w:r>
    </w:p>
    <w:p w:rsidR="001A5796" w:rsidRDefault="00D819BE" w:rsidP="00A550B1">
      <w:pPr>
        <w:pStyle w:val="MustertextBO"/>
        <w:rPr>
          <w:rStyle w:val="fettMuster"/>
          <w:b w:val="0"/>
        </w:rPr>
      </w:pPr>
      <w:r w:rsidRPr="0099594E">
        <w:rPr>
          <w:rStyle w:val="fettMuster"/>
        </w:rPr>
        <w:tab/>
        <w:t>BO:</w:t>
      </w:r>
      <w:r w:rsidRPr="0099594E">
        <w:t xml:space="preserve"> Auszug Taktfahrplan Arbeitsort </w:t>
      </w:r>
      <w:r w:rsidR="006B3693" w:rsidRPr="006B3693">
        <w:t>–</w:t>
      </w:r>
      <w:r w:rsidRPr="0099594E">
        <w:t xml:space="preserve"> Wohnort der Klägerin</w:t>
      </w:r>
      <w:r w:rsidRPr="0099594E">
        <w:tab/>
      </w:r>
      <w:r w:rsidRPr="0099594E">
        <w:tab/>
      </w:r>
      <w:r w:rsidRPr="0099594E">
        <w:rPr>
          <w:rStyle w:val="fettMuster"/>
        </w:rPr>
        <w:t>Beilage 8</w:t>
      </w:r>
    </w:p>
    <w:p w:rsidR="00571647" w:rsidRPr="00704D7B" w:rsidRDefault="00571647" w:rsidP="00A550B1">
      <w:pPr>
        <w:pStyle w:val="Mustertextleer"/>
        <w:rPr>
          <w:i/>
          <w:szCs w:val="10"/>
        </w:rPr>
      </w:pPr>
    </w:p>
    <w:p w:rsidR="001A5796" w:rsidRDefault="00D819BE" w:rsidP="00A550B1">
      <w:pPr>
        <w:pStyle w:val="MustertextBO"/>
        <w:rPr>
          <w:rStyle w:val="fettMuster"/>
          <w:b w:val="0"/>
        </w:rPr>
      </w:pPr>
      <w:r w:rsidRPr="0099594E">
        <w:rPr>
          <w:rStyle w:val="fettMuster"/>
        </w:rPr>
        <w:tab/>
        <w:t>BO:</w:t>
      </w:r>
      <w:r w:rsidRPr="0099594E">
        <w:t xml:space="preserve"> Outlook-Kalender der Klägerin aus den Jahren 2011</w:t>
      </w:r>
      <w:r w:rsidR="006B3693" w:rsidRPr="006B3693">
        <w:t>–</w:t>
      </w:r>
      <w:r w:rsidRPr="0099594E">
        <w:t>2016 mit Termineintragungen</w:t>
      </w:r>
      <w:r w:rsidRPr="0099594E">
        <w:tab/>
      </w:r>
      <w:r w:rsidR="00571647">
        <w:tab/>
      </w:r>
      <w:r w:rsidR="00571647">
        <w:tab/>
      </w:r>
      <w:r w:rsidR="00571647">
        <w:tab/>
      </w:r>
      <w:r w:rsidR="00571647">
        <w:tab/>
      </w:r>
      <w:r w:rsidR="00571647">
        <w:tab/>
      </w:r>
      <w:r w:rsidR="00571647">
        <w:tab/>
      </w:r>
      <w:r w:rsidR="00571647">
        <w:tab/>
      </w:r>
      <w:r w:rsidR="00571647">
        <w:tab/>
      </w:r>
      <w:r w:rsidR="00571647">
        <w:tab/>
      </w:r>
      <w:r w:rsidRPr="0099594E">
        <w:rPr>
          <w:rStyle w:val="fettMuster"/>
        </w:rPr>
        <w:t>Beilage 9</w:t>
      </w:r>
    </w:p>
    <w:p w:rsidR="00571647" w:rsidRPr="00704D7B" w:rsidRDefault="00571647" w:rsidP="00A550B1">
      <w:pPr>
        <w:pStyle w:val="Mustertextleer"/>
        <w:rPr>
          <w:rStyle w:val="fettMuster"/>
          <w:b w:val="0"/>
          <w:i/>
          <w:sz w:val="10"/>
          <w:szCs w:val="10"/>
        </w:rPr>
      </w:pPr>
    </w:p>
    <w:p w:rsidR="00D819BE" w:rsidRDefault="00D819BE" w:rsidP="00A550B1">
      <w:pPr>
        <w:pStyle w:val="MustertextBO"/>
        <w:rPr>
          <w:rStyle w:val="fettMuster"/>
          <w:b w:val="0"/>
        </w:rPr>
      </w:pPr>
      <w:r w:rsidRPr="0099594E">
        <w:rPr>
          <w:rStyle w:val="fettMuster"/>
        </w:rPr>
        <w:tab/>
        <w:t>BO:</w:t>
      </w:r>
      <w:r w:rsidRPr="0099594E">
        <w:t xml:space="preserve"> E</w:t>
      </w:r>
      <w:r w:rsidR="008243D7">
        <w:t>-M</w:t>
      </w:r>
      <w:r w:rsidRPr="0099594E">
        <w:t>ails Klägerin an ihre Vorgesetzten vom [Daten]</w:t>
      </w:r>
      <w:r w:rsidRPr="0099594E">
        <w:tab/>
      </w:r>
      <w:r w:rsidR="008243D7">
        <w:tab/>
      </w:r>
      <w:r w:rsidRPr="0099594E">
        <w:rPr>
          <w:rStyle w:val="fettMuster"/>
        </w:rPr>
        <w:t>Beilagen 10a</w:t>
      </w:r>
      <w:r w:rsidR="006B3693">
        <w:rPr>
          <w:rStyle w:val="fettMuster"/>
        </w:rPr>
        <w:t>–</w:t>
      </w:r>
      <w:r w:rsidRPr="0099594E">
        <w:rPr>
          <w:rStyle w:val="fettMuster"/>
        </w:rPr>
        <w:t>f</w:t>
      </w:r>
    </w:p>
    <w:p w:rsidR="00571647" w:rsidRPr="00704D7B" w:rsidRDefault="00571647" w:rsidP="00A550B1">
      <w:pPr>
        <w:pStyle w:val="Mustertextleer"/>
        <w:rPr>
          <w:rStyle w:val="fettMuster"/>
          <w:b w:val="0"/>
          <w:i/>
          <w:sz w:val="10"/>
          <w:szCs w:val="10"/>
        </w:rPr>
      </w:pPr>
    </w:p>
    <w:p w:rsidR="00571647" w:rsidRDefault="00D819BE" w:rsidP="00A550B1">
      <w:pPr>
        <w:pStyle w:val="MustertextBO"/>
        <w:ind w:left="879" w:hanging="879"/>
      </w:pPr>
      <w:r w:rsidRPr="0099594E">
        <w:rPr>
          <w:rStyle w:val="fettMuster"/>
        </w:rPr>
        <w:tab/>
      </w:r>
      <w:r w:rsidR="006D1BA7" w:rsidRPr="0099594E">
        <w:rPr>
          <w:rStyle w:val="fettMuster"/>
        </w:rPr>
        <w:t>BO:</w:t>
      </w:r>
      <w:r w:rsidR="00571647">
        <w:rPr>
          <w:rStyle w:val="fettMuster"/>
        </w:rPr>
        <w:t xml:space="preserve"> </w:t>
      </w:r>
      <w:r w:rsidRPr="0099594E">
        <w:rPr>
          <w:b/>
        </w:rPr>
        <w:t>Edition</w:t>
      </w:r>
      <w:r w:rsidR="00930032" w:rsidRPr="0099594E">
        <w:t xml:space="preserve"> der Einlog- und Aus</w:t>
      </w:r>
      <w:r w:rsidR="006D1BA7" w:rsidRPr="0099594E">
        <w:t>log</w:t>
      </w:r>
      <w:r w:rsidRPr="0099594E">
        <w:t>protokolle des Zugangssicherungssystems</w:t>
      </w:r>
      <w:r w:rsidR="006D1BA7" w:rsidRPr="0099594E">
        <w:t xml:space="preserve"> </w:t>
      </w:r>
      <w:r w:rsidRPr="0099594E">
        <w:t>der</w:t>
      </w:r>
    </w:p>
    <w:p w:rsidR="00D819BE" w:rsidRPr="00A550B1" w:rsidRDefault="00571647" w:rsidP="00A550B1">
      <w:pPr>
        <w:pStyle w:val="MustertextBO"/>
        <w:ind w:left="879" w:hanging="879"/>
      </w:pPr>
      <w:r>
        <w:rPr>
          <w:rStyle w:val="fettMuster"/>
        </w:rPr>
        <w:tab/>
      </w:r>
      <w:r>
        <w:rPr>
          <w:rStyle w:val="fettMuster"/>
        </w:rPr>
        <w:tab/>
      </w:r>
      <w:r w:rsidR="00D819BE" w:rsidRPr="0099594E">
        <w:t>Beklagten, bezogen auf den Badge Nr. X der Kläger</w:t>
      </w:r>
      <w:r w:rsidR="0099594E">
        <w:t>i</w:t>
      </w:r>
      <w:r w:rsidR="00D819BE" w:rsidRPr="0099594E">
        <w:t xml:space="preserve">n </w:t>
      </w:r>
      <w:r w:rsidR="00D819BE" w:rsidRPr="0099594E">
        <w:tab/>
      </w:r>
      <w:r w:rsidR="00444F68" w:rsidRPr="0099594E">
        <w:tab/>
      </w:r>
      <w:r w:rsidR="00D819BE" w:rsidRPr="0099594E">
        <w:rPr>
          <w:b/>
        </w:rPr>
        <w:t>Edition</w:t>
      </w:r>
    </w:p>
    <w:p w:rsidR="00571647" w:rsidRPr="00704D7B" w:rsidRDefault="00571647" w:rsidP="00A550B1">
      <w:pPr>
        <w:pStyle w:val="Mustertextleer"/>
        <w:rPr>
          <w:i/>
          <w:szCs w:val="10"/>
        </w:rPr>
      </w:pPr>
    </w:p>
    <w:p w:rsidR="001A5796" w:rsidRPr="0099594E" w:rsidRDefault="00D819BE" w:rsidP="00A550B1">
      <w:pPr>
        <w:pStyle w:val="MustertextBO"/>
        <w:rPr>
          <w:i/>
        </w:rPr>
      </w:pPr>
      <w:r w:rsidRPr="0099594E">
        <w:rPr>
          <w:rStyle w:val="fettMuster"/>
        </w:rPr>
        <w:tab/>
      </w:r>
      <w:r w:rsidR="006D1BA7" w:rsidRPr="0099594E">
        <w:rPr>
          <w:rStyle w:val="fettMuster"/>
        </w:rPr>
        <w:t xml:space="preserve">BO: </w:t>
      </w:r>
      <w:r w:rsidRPr="0099594E">
        <w:rPr>
          <w:rStyle w:val="fettMuster"/>
          <w:b w:val="0"/>
        </w:rPr>
        <w:t>X, Y, Z, A, B und C [Privatadressen]</w:t>
      </w:r>
      <w:r w:rsidRPr="0099594E">
        <w:rPr>
          <w:rStyle w:val="fettMuster"/>
          <w:b w:val="0"/>
        </w:rPr>
        <w:tab/>
      </w:r>
      <w:r w:rsidRPr="0099594E">
        <w:tab/>
      </w:r>
      <w:r w:rsidRPr="0099594E">
        <w:tab/>
      </w:r>
      <w:r w:rsidRPr="0099594E">
        <w:tab/>
      </w:r>
      <w:r w:rsidR="008243D7">
        <w:tab/>
      </w:r>
      <w:r w:rsidRPr="0099594E">
        <w:rPr>
          <w:rStyle w:val="fettMuster"/>
        </w:rPr>
        <w:t>als Zeugen</w:t>
      </w:r>
    </w:p>
    <w:p w:rsidR="003B5F98" w:rsidRPr="0099594E" w:rsidRDefault="003B5F98">
      <w:pPr>
        <w:pStyle w:val="MustertextListe0"/>
        <w:rPr>
          <w:i/>
        </w:rPr>
      </w:pPr>
      <w:r w:rsidRPr="0099594E">
        <w:t xml:space="preserve">Bei der Beklagten gab es für die Kader- und Büromitarbeitenden keine Erfassung der Arbeitszeit. Diese wurde nur in der Produktion erfasst. Die Klägerin kann dem Gericht deshalb nicht wie üblich Auszüge aus der Arbeitszeiterfassung ihrer Arbeitgeberin zur Belegung ihrer Überstunden vorlegen. </w:t>
      </w:r>
    </w:p>
    <w:p w:rsidR="003B5F98" w:rsidRPr="0099594E" w:rsidRDefault="003B5F98">
      <w:pPr>
        <w:pStyle w:val="MustertextListe0"/>
        <w:rPr>
          <w:i/>
        </w:rPr>
      </w:pPr>
      <w:r w:rsidRPr="0099594E">
        <w:t xml:space="preserve">Die Klägerin fiel am 11. März 2016 aus allen Wolken, als ihr nach loyaler Mitarbeit während 22 Jahren ohne jede Vorankündigung oder Rücksprache auf Ende Mai 2016 gekündigt wurde. Sie rätselt noch heute über die wahren Gründe. Die Beklagte hatte in ihrer Kündigungsbegründung als Kündigungsgrund lediglich eine Umstrukturierung angeführt. Eine solche wurde jedoch in Tat und Wahrheit gar nicht durchgeführt, wurde doch für die Klägerin einfach eine jüngere Nachfolgerin für die genau gleiche Position eingestellt. </w:t>
      </w:r>
    </w:p>
    <w:p w:rsidR="001A5796" w:rsidRDefault="003B5F98" w:rsidP="00A550B1">
      <w:pPr>
        <w:pStyle w:val="MustertextBO"/>
        <w:rPr>
          <w:rStyle w:val="fettMuster"/>
        </w:rPr>
      </w:pPr>
      <w:r w:rsidRPr="0099594E">
        <w:rPr>
          <w:rStyle w:val="fettMuster"/>
        </w:rPr>
        <w:tab/>
        <w:t>BO:</w:t>
      </w:r>
      <w:r w:rsidRPr="0099594E">
        <w:t xml:space="preserve"> Kündigungsbegründung Beklagte vom [Datum]</w:t>
      </w:r>
      <w:r w:rsidRPr="0099594E">
        <w:tab/>
      </w:r>
      <w:r w:rsidRPr="0099594E">
        <w:tab/>
      </w:r>
      <w:r w:rsidRPr="0099594E">
        <w:tab/>
      </w:r>
      <w:r w:rsidRPr="0099594E">
        <w:rPr>
          <w:rStyle w:val="fettMuster"/>
        </w:rPr>
        <w:t>Beilage 11</w:t>
      </w:r>
    </w:p>
    <w:p w:rsidR="00571647" w:rsidRPr="00A550B1" w:rsidRDefault="00571647" w:rsidP="00A550B1">
      <w:pPr>
        <w:pStyle w:val="Mustertextleer"/>
      </w:pPr>
    </w:p>
    <w:p w:rsidR="008243D7" w:rsidRDefault="003B5F98" w:rsidP="00A550B1">
      <w:pPr>
        <w:pStyle w:val="MustertextBO"/>
      </w:pPr>
      <w:r w:rsidRPr="0099594E">
        <w:rPr>
          <w:rStyle w:val="fettMuster"/>
        </w:rPr>
        <w:tab/>
        <w:t xml:space="preserve">BO: </w:t>
      </w:r>
      <w:r w:rsidRPr="0099594E">
        <w:rPr>
          <w:rStyle w:val="fettMuster"/>
          <w:b w:val="0"/>
        </w:rPr>
        <w:t>Unverändertes</w:t>
      </w:r>
      <w:r w:rsidRPr="0099594E">
        <w:rPr>
          <w:b/>
        </w:rPr>
        <w:t xml:space="preserve"> </w:t>
      </w:r>
      <w:r w:rsidRPr="0099594E">
        <w:t xml:space="preserve">Organigramm der Beklagten vom </w:t>
      </w:r>
      <w:r w:rsidR="008243D7">
        <w:t>0</w:t>
      </w:r>
      <w:r w:rsidRPr="0099594E">
        <w:t>1.</w:t>
      </w:r>
      <w:r w:rsidR="008243D7">
        <w:t>0</w:t>
      </w:r>
      <w:r w:rsidRPr="0099594E">
        <w:t>7.2016 (von deren Homepage)</w:t>
      </w:r>
    </w:p>
    <w:p w:rsidR="001A5796" w:rsidRDefault="008243D7" w:rsidP="00A550B1">
      <w:pPr>
        <w:pStyle w:val="MustertextBO"/>
        <w:rPr>
          <w:rStyle w:val="fettMuster"/>
        </w:rPr>
      </w:pPr>
      <w:r>
        <w:rPr>
          <w:rStyle w:val="fettMuster"/>
        </w:rPr>
        <w:tab/>
      </w:r>
      <w:r>
        <w:rPr>
          <w:rStyle w:val="fettMuster"/>
        </w:rPr>
        <w:tab/>
      </w:r>
      <w:r>
        <w:rPr>
          <w:rStyle w:val="fettMuster"/>
        </w:rPr>
        <w:tab/>
      </w:r>
      <w:r>
        <w:rPr>
          <w:rStyle w:val="fettMuster"/>
        </w:rPr>
        <w:tab/>
      </w:r>
      <w:r>
        <w:rPr>
          <w:rStyle w:val="fettMuster"/>
        </w:rPr>
        <w:tab/>
      </w:r>
      <w:r>
        <w:rPr>
          <w:rStyle w:val="fettMuster"/>
        </w:rPr>
        <w:tab/>
      </w:r>
      <w:r>
        <w:rPr>
          <w:rStyle w:val="fettMuster"/>
        </w:rPr>
        <w:tab/>
      </w:r>
      <w:r>
        <w:rPr>
          <w:rStyle w:val="fettMuster"/>
        </w:rPr>
        <w:tab/>
      </w:r>
      <w:r>
        <w:rPr>
          <w:rStyle w:val="fettMuster"/>
        </w:rPr>
        <w:tab/>
      </w:r>
      <w:r>
        <w:rPr>
          <w:rStyle w:val="fettMuster"/>
        </w:rPr>
        <w:tab/>
      </w:r>
      <w:r w:rsidR="003B5F98" w:rsidRPr="0099594E">
        <w:tab/>
      </w:r>
      <w:r w:rsidR="003B5F98" w:rsidRPr="0099594E">
        <w:rPr>
          <w:rStyle w:val="fettMuster"/>
        </w:rPr>
        <w:t>Beilage 12</w:t>
      </w:r>
    </w:p>
    <w:p w:rsidR="00571647" w:rsidRPr="00A550B1" w:rsidRDefault="00571647" w:rsidP="00A550B1">
      <w:pPr>
        <w:pStyle w:val="Mustertextleer"/>
        <w:rPr>
          <w:rStyle w:val="fettMuster"/>
          <w:b w:val="0"/>
          <w:sz w:val="10"/>
        </w:rPr>
      </w:pPr>
    </w:p>
    <w:p w:rsidR="008243D7" w:rsidRDefault="003B5F98" w:rsidP="00A550B1">
      <w:pPr>
        <w:pStyle w:val="MustertextBO"/>
        <w:ind w:left="879" w:hanging="879"/>
      </w:pPr>
      <w:r w:rsidRPr="0099594E">
        <w:rPr>
          <w:rStyle w:val="fettMuster"/>
        </w:rPr>
        <w:tab/>
      </w:r>
      <w:r w:rsidR="00484054" w:rsidRPr="0099594E">
        <w:rPr>
          <w:rStyle w:val="fettMuster"/>
        </w:rPr>
        <w:t xml:space="preserve">BO: </w:t>
      </w:r>
      <w:r w:rsidRPr="0099594E">
        <w:rPr>
          <w:rStyle w:val="fettMuster"/>
        </w:rPr>
        <w:t>Edition</w:t>
      </w:r>
      <w:r w:rsidRPr="0099594E">
        <w:t xml:space="preserve"> Arbeitsvertrag und Pflichtenheft der Nachfolgerin Y der Klägerin durch die </w:t>
      </w:r>
    </w:p>
    <w:p w:rsidR="003B5F98" w:rsidRDefault="008243D7" w:rsidP="00A550B1">
      <w:pPr>
        <w:pStyle w:val="MustertextBO"/>
        <w:ind w:left="879" w:hanging="879"/>
        <w:rPr>
          <w:rStyle w:val="fettMuster"/>
        </w:rPr>
      </w:pPr>
      <w:r>
        <w:rPr>
          <w:rStyle w:val="fettMuster"/>
        </w:rPr>
        <w:tab/>
      </w:r>
      <w:r>
        <w:rPr>
          <w:rStyle w:val="fettMuster"/>
        </w:rPr>
        <w:tab/>
      </w:r>
      <w:r w:rsidR="003B5F98" w:rsidRPr="0099594E">
        <w:t xml:space="preserve">Beklagte </w:t>
      </w:r>
      <w:r>
        <w:tab/>
      </w:r>
      <w:r>
        <w:tab/>
      </w:r>
      <w:r>
        <w:tab/>
      </w:r>
      <w:r>
        <w:tab/>
      </w:r>
      <w:r>
        <w:tab/>
      </w:r>
      <w:r>
        <w:tab/>
      </w:r>
      <w:r>
        <w:tab/>
      </w:r>
      <w:r>
        <w:tab/>
      </w:r>
      <w:r w:rsidR="003B5F98" w:rsidRPr="0099594E">
        <w:rPr>
          <w:rStyle w:val="fettMuster"/>
        </w:rPr>
        <w:t>Edition</w:t>
      </w:r>
    </w:p>
    <w:p w:rsidR="00571647" w:rsidRPr="00A550B1" w:rsidRDefault="00571647" w:rsidP="00A550B1">
      <w:pPr>
        <w:pStyle w:val="Mustertextleer"/>
        <w:rPr>
          <w:rStyle w:val="fettMuster"/>
          <w:b w:val="0"/>
          <w:sz w:val="10"/>
        </w:rPr>
      </w:pPr>
    </w:p>
    <w:p w:rsidR="003B5F98" w:rsidRPr="0099594E" w:rsidRDefault="003B5F98" w:rsidP="00A550B1">
      <w:pPr>
        <w:pStyle w:val="MustertextBO"/>
        <w:rPr>
          <w:rStyle w:val="fettMuster"/>
          <w:i/>
        </w:rPr>
      </w:pPr>
      <w:r w:rsidRPr="0099594E">
        <w:rPr>
          <w:rStyle w:val="fettMuster"/>
        </w:rPr>
        <w:tab/>
      </w:r>
      <w:r w:rsidR="00484054" w:rsidRPr="0099594E">
        <w:rPr>
          <w:rStyle w:val="fettMuster"/>
        </w:rPr>
        <w:t xml:space="preserve">BO: </w:t>
      </w:r>
      <w:r w:rsidRPr="0099594E">
        <w:rPr>
          <w:rStyle w:val="fettMuster"/>
          <w:b w:val="0"/>
        </w:rPr>
        <w:t>X, Y [Privatadresse]</w:t>
      </w:r>
      <w:r w:rsidRPr="0099594E">
        <w:tab/>
      </w:r>
      <w:r w:rsidRPr="0099594E">
        <w:tab/>
      </w:r>
      <w:r w:rsidRPr="0099594E">
        <w:tab/>
      </w:r>
      <w:r w:rsidRPr="0099594E">
        <w:tab/>
      </w:r>
      <w:r w:rsidRPr="0099594E">
        <w:tab/>
      </w:r>
      <w:r w:rsidRPr="0099594E">
        <w:tab/>
      </w:r>
      <w:r w:rsidRPr="0099594E">
        <w:rPr>
          <w:rStyle w:val="fettMuster"/>
        </w:rPr>
        <w:t>als Zeugen</w:t>
      </w:r>
    </w:p>
    <w:p w:rsidR="003B5F98" w:rsidRPr="0099594E" w:rsidRDefault="003B5F98">
      <w:pPr>
        <w:pStyle w:val="MustertextListe0"/>
        <w:rPr>
          <w:i/>
        </w:rPr>
      </w:pPr>
      <w:r w:rsidRPr="0099594E">
        <w:t>Die Klägerin hat über all die Jahre sich nicht nur bis an ihre eigenen Grenzen für die Beklagte eingesetzt, sondern auch hervorragende Arbeit geleistet und ein tadelloses Verhalten an den Tag gelegt. Dies ergibt sich einerseits aus den zwar nicht jedes Jahr von der Beklagten, aber doch regelmässig durchgeführten Mitarbeit</w:t>
      </w:r>
      <w:r w:rsidR="00930032" w:rsidRPr="0099594E">
        <w:t>er</w:t>
      </w:r>
      <w:r w:rsidRPr="0099594E">
        <w:t>beurteilungen, die der Klägerin ohne Ausnahme ein äusserst löbliches Zeugnis ausstellen. Anderseits können die Ansprechpartner der Klägerin innerhalb und ausserhalb der Unternehmung der Beklagten</w:t>
      </w:r>
      <w:r w:rsidR="00484054" w:rsidRPr="0099594E">
        <w:t xml:space="preserve"> die ausserordentlichen Leistungen und das tadellose Verhalten der Klägerin</w:t>
      </w:r>
      <w:r w:rsidRPr="0099594E">
        <w:t xml:space="preserve"> bezeugen, von denen die Klägerin teilweise auch über schriftliche Dankes- und Anerkennungsschreiben verfügt. Von den durchwegs als hervorragend einzustufenden Leistungen der </w:t>
      </w:r>
      <w:r w:rsidR="0099594E">
        <w:t>Klägerin</w:t>
      </w:r>
      <w:r w:rsidR="008243D7">
        <w:t xml:space="preserve"> </w:t>
      </w:r>
      <w:r w:rsidRPr="0099594E">
        <w:t xml:space="preserve">seien lediglich beispielhaft die folgenden hervorgehoben: [Darstellung exemplarischer Leistungen der Klägerin]. </w:t>
      </w:r>
    </w:p>
    <w:p w:rsidR="003B5F98" w:rsidRDefault="003B5F98" w:rsidP="00A550B1">
      <w:pPr>
        <w:pStyle w:val="MustertextBO"/>
        <w:rPr>
          <w:rStyle w:val="fettMuster"/>
        </w:rPr>
      </w:pPr>
      <w:r w:rsidRPr="0099594E">
        <w:rPr>
          <w:rStyle w:val="fettMuster"/>
        </w:rPr>
        <w:tab/>
        <w:t>BO:</w:t>
      </w:r>
      <w:r w:rsidRPr="0099594E">
        <w:t xml:space="preserve"> Mitarbeiterbeurteilungen der Jahre [Daten]</w:t>
      </w:r>
      <w:r w:rsidRPr="0099594E">
        <w:tab/>
      </w:r>
      <w:r w:rsidRPr="0099594E">
        <w:tab/>
      </w:r>
      <w:r w:rsidR="00571647">
        <w:tab/>
      </w:r>
      <w:r w:rsidRPr="0099594E">
        <w:rPr>
          <w:rStyle w:val="fettMuster"/>
        </w:rPr>
        <w:t>Beilage</w:t>
      </w:r>
      <w:r w:rsidR="00484054" w:rsidRPr="0099594E">
        <w:rPr>
          <w:rStyle w:val="fettMuster"/>
        </w:rPr>
        <w:t>n</w:t>
      </w:r>
      <w:r w:rsidRPr="0099594E">
        <w:rPr>
          <w:rStyle w:val="fettMuster"/>
        </w:rPr>
        <w:t xml:space="preserve"> 13a</w:t>
      </w:r>
      <w:r w:rsidR="006B3693">
        <w:rPr>
          <w:rStyle w:val="fettMuster"/>
        </w:rPr>
        <w:t>–</w:t>
      </w:r>
      <w:r w:rsidR="004F72B3" w:rsidRPr="0099594E">
        <w:rPr>
          <w:rStyle w:val="fettMuster"/>
        </w:rPr>
        <w:t>n</w:t>
      </w:r>
    </w:p>
    <w:p w:rsidR="00571647" w:rsidRPr="00704D7B" w:rsidRDefault="00571647" w:rsidP="00A550B1">
      <w:pPr>
        <w:pStyle w:val="Mustertextleer"/>
        <w:rPr>
          <w:rStyle w:val="fettMuster"/>
          <w:i/>
          <w:sz w:val="10"/>
          <w:szCs w:val="10"/>
        </w:rPr>
      </w:pPr>
    </w:p>
    <w:p w:rsidR="004F72B3" w:rsidRDefault="004F72B3" w:rsidP="00A550B1">
      <w:pPr>
        <w:pStyle w:val="MustertextBO"/>
        <w:rPr>
          <w:rStyle w:val="fettMuster"/>
        </w:rPr>
      </w:pPr>
      <w:r w:rsidRPr="0099594E">
        <w:rPr>
          <w:rStyle w:val="fettMuster"/>
        </w:rPr>
        <w:tab/>
        <w:t>BO:</w:t>
      </w:r>
      <w:r w:rsidRPr="0099594E">
        <w:t xml:space="preserve"> Anerkennungsschreiben vom [Datum]</w:t>
      </w:r>
      <w:r w:rsidRPr="0099594E">
        <w:tab/>
      </w:r>
      <w:r w:rsidRPr="0099594E">
        <w:tab/>
      </w:r>
      <w:r w:rsidRPr="0099594E">
        <w:tab/>
      </w:r>
      <w:r w:rsidRPr="0099594E">
        <w:tab/>
      </w:r>
      <w:r w:rsidRPr="0099594E">
        <w:rPr>
          <w:rStyle w:val="fettMuster"/>
        </w:rPr>
        <w:t>Beilage</w:t>
      </w:r>
      <w:r w:rsidR="00484054" w:rsidRPr="0099594E">
        <w:rPr>
          <w:rStyle w:val="fettMuster"/>
        </w:rPr>
        <w:t>n</w:t>
      </w:r>
      <w:r w:rsidRPr="0099594E">
        <w:rPr>
          <w:rStyle w:val="fettMuster"/>
        </w:rPr>
        <w:t xml:space="preserve"> 14a</w:t>
      </w:r>
      <w:r w:rsidR="006B3693">
        <w:rPr>
          <w:rStyle w:val="fettMuster"/>
        </w:rPr>
        <w:t>–</w:t>
      </w:r>
      <w:r w:rsidRPr="0099594E">
        <w:rPr>
          <w:rStyle w:val="fettMuster"/>
        </w:rPr>
        <w:t>g</w:t>
      </w:r>
    </w:p>
    <w:p w:rsidR="00571647" w:rsidRPr="00704D7B" w:rsidRDefault="00571647" w:rsidP="00A550B1">
      <w:pPr>
        <w:pStyle w:val="Mustertextleer"/>
        <w:rPr>
          <w:szCs w:val="10"/>
        </w:rPr>
      </w:pPr>
    </w:p>
    <w:p w:rsidR="004F72B3" w:rsidRPr="0099594E" w:rsidRDefault="004F72B3" w:rsidP="00A550B1">
      <w:pPr>
        <w:pStyle w:val="MustertextBO"/>
        <w:rPr>
          <w:i/>
        </w:rPr>
      </w:pPr>
      <w:r w:rsidRPr="0099594E">
        <w:rPr>
          <w:rStyle w:val="fettMuster"/>
        </w:rPr>
        <w:tab/>
      </w:r>
      <w:r w:rsidR="00870F73" w:rsidRPr="0099594E">
        <w:rPr>
          <w:rStyle w:val="fettMuster"/>
        </w:rPr>
        <w:t xml:space="preserve">BO: </w:t>
      </w:r>
      <w:r w:rsidRPr="0099594E">
        <w:rPr>
          <w:rStyle w:val="fettMuster"/>
          <w:b w:val="0"/>
        </w:rPr>
        <w:t>B, C, D, E, F, G</w:t>
      </w:r>
      <w:r w:rsidR="00870F73" w:rsidRPr="0099594E">
        <w:rPr>
          <w:rStyle w:val="fettMuster"/>
          <w:b w:val="0"/>
        </w:rPr>
        <w:t>,</w:t>
      </w:r>
      <w:r w:rsidRPr="0099594E">
        <w:rPr>
          <w:rStyle w:val="fettMuster"/>
          <w:b w:val="0"/>
        </w:rPr>
        <w:t xml:space="preserve"> [Privatadressen]</w:t>
      </w:r>
      <w:r w:rsidRPr="0099594E">
        <w:tab/>
      </w:r>
      <w:r w:rsidRPr="0099594E">
        <w:tab/>
      </w:r>
      <w:r w:rsidRPr="0099594E">
        <w:tab/>
      </w:r>
      <w:r w:rsidRPr="0099594E">
        <w:tab/>
      </w:r>
      <w:r w:rsidR="00C734D5">
        <w:tab/>
      </w:r>
      <w:r w:rsidRPr="0099594E">
        <w:rPr>
          <w:rStyle w:val="fettMuster"/>
        </w:rPr>
        <w:t>als Zeugen</w:t>
      </w:r>
    </w:p>
    <w:p w:rsidR="004F72B3" w:rsidRPr="0099594E" w:rsidRDefault="004F72B3">
      <w:pPr>
        <w:pStyle w:val="MustertextListe0"/>
        <w:rPr>
          <w:i/>
        </w:rPr>
      </w:pPr>
      <w:r w:rsidRPr="0099594E">
        <w:t xml:space="preserve">Trotz dieser eindeutigen Sachlage stellt die Beklagte der Klägerin schliesslich ein Zeugnis aus, das in der Leistungs- und Verhaltensbeurteilung höchstens als gut, nicht jedoch als sehr gut bezeichnet werden kann. Ausserdem ist es statt auf das Enddatum des Arbeitsverhältnisses auf den 26. Mai 2016 datiert. Der Klägerin wurde von einem Personalberater bereits gesagt, dass sie mit diesem Zeugnis namentlich in ihrem fortgeschrittenen Alter Mühe haben werde, eine qualifizierte Stelle zu finden, da die Leistungs- und Verhaltensbeurteilung ambivalent sei und die Datierung mit einem Datum unter dem Monat mindestens unüblich sei, wenn nicht gar bei ungenauem Hinschauen den Eindruck einer fristlosen Entlassung erwecken könne. Die Klägerin ist nach wie vor arbeitslos.  </w:t>
      </w:r>
    </w:p>
    <w:p w:rsidR="004F72B3" w:rsidRDefault="004F72B3" w:rsidP="00A550B1">
      <w:pPr>
        <w:pStyle w:val="MustertextBO"/>
        <w:rPr>
          <w:rStyle w:val="fettMuster"/>
        </w:rPr>
      </w:pPr>
      <w:r w:rsidRPr="0099594E">
        <w:rPr>
          <w:rStyle w:val="fettMuster"/>
        </w:rPr>
        <w:tab/>
        <w:t>BO:</w:t>
      </w:r>
      <w:r w:rsidRPr="0099594E">
        <w:t xml:space="preserve"> Arbeitszeugnis vom 26.</w:t>
      </w:r>
      <w:r w:rsidR="008243D7">
        <w:t>05.</w:t>
      </w:r>
      <w:r w:rsidRPr="0099594E">
        <w:t>2016</w:t>
      </w:r>
      <w:r w:rsidRPr="0099594E">
        <w:tab/>
      </w:r>
      <w:r w:rsidRPr="0099594E">
        <w:tab/>
      </w:r>
      <w:r w:rsidRPr="0099594E">
        <w:tab/>
      </w:r>
      <w:r w:rsidRPr="0099594E">
        <w:tab/>
      </w:r>
      <w:r w:rsidR="008243D7">
        <w:tab/>
      </w:r>
      <w:r w:rsidRPr="0099594E">
        <w:rPr>
          <w:rStyle w:val="fettMuster"/>
        </w:rPr>
        <w:t>Beilage 15</w:t>
      </w:r>
    </w:p>
    <w:p w:rsidR="00571647" w:rsidRPr="0099594E" w:rsidRDefault="00571647" w:rsidP="00A550B1">
      <w:pPr>
        <w:pStyle w:val="Mustertextleer"/>
      </w:pPr>
    </w:p>
    <w:p w:rsidR="003B5F98" w:rsidRPr="0099594E" w:rsidRDefault="004F72B3" w:rsidP="00A550B1">
      <w:pPr>
        <w:pStyle w:val="MustertextBO"/>
        <w:rPr>
          <w:i/>
        </w:rPr>
      </w:pPr>
      <w:r w:rsidRPr="0099594E">
        <w:rPr>
          <w:rStyle w:val="fettMuster"/>
        </w:rPr>
        <w:tab/>
      </w:r>
      <w:r w:rsidR="00870F73" w:rsidRPr="0099594E">
        <w:rPr>
          <w:rStyle w:val="fettMuster"/>
        </w:rPr>
        <w:t xml:space="preserve">BO: </w:t>
      </w:r>
      <w:r w:rsidRPr="0099594E">
        <w:rPr>
          <w:rStyle w:val="fettMuster"/>
          <w:b w:val="0"/>
        </w:rPr>
        <w:t>P</w:t>
      </w:r>
      <w:r w:rsidR="00870F73" w:rsidRPr="0099594E">
        <w:rPr>
          <w:rStyle w:val="fettMuster"/>
          <w:b w:val="0"/>
        </w:rPr>
        <w:t>,</w:t>
      </w:r>
      <w:r w:rsidRPr="0099594E">
        <w:rPr>
          <w:rStyle w:val="fettMuster"/>
          <w:b w:val="0"/>
        </w:rPr>
        <w:t xml:space="preserve"> [Privatadresse]</w:t>
      </w:r>
      <w:r w:rsidRPr="0099594E">
        <w:tab/>
      </w:r>
      <w:r w:rsidRPr="0099594E">
        <w:tab/>
      </w:r>
      <w:r w:rsidRPr="0099594E">
        <w:tab/>
      </w:r>
      <w:r w:rsidRPr="0099594E">
        <w:tab/>
      </w:r>
      <w:r w:rsidRPr="0099594E">
        <w:tab/>
      </w:r>
      <w:r w:rsidRPr="0099594E">
        <w:tab/>
      </w:r>
      <w:r w:rsidRPr="0099594E">
        <w:tab/>
      </w:r>
      <w:r w:rsidRPr="0099594E">
        <w:rPr>
          <w:rStyle w:val="fettMuster"/>
        </w:rPr>
        <w:t>als Zeuge</w:t>
      </w:r>
    </w:p>
    <w:p w:rsidR="004F72B3" w:rsidRPr="0099594E" w:rsidRDefault="004F72B3">
      <w:pPr>
        <w:pStyle w:val="MustertextListe0"/>
        <w:rPr>
          <w:i/>
        </w:rPr>
      </w:pPr>
      <w:r w:rsidRPr="0099594E">
        <w:t xml:space="preserve">Der Klägerin </w:t>
      </w:r>
      <w:r w:rsidR="00870F73" w:rsidRPr="0099594E">
        <w:t>stünde</w:t>
      </w:r>
      <w:r w:rsidRPr="0099594E">
        <w:t xml:space="preserve"> nach Ziff</w:t>
      </w:r>
      <w:r w:rsidR="004D0224">
        <w:t>er</w:t>
      </w:r>
      <w:r w:rsidR="004D0224" w:rsidRPr="0099594E">
        <w:t xml:space="preserve"> </w:t>
      </w:r>
      <w:r w:rsidRPr="0099594E">
        <w:t xml:space="preserve">8 ihres Arbeitsvertrages eine </w:t>
      </w:r>
      <w:r w:rsidR="006B3693">
        <w:t>«</w:t>
      </w:r>
      <w:r w:rsidRPr="0099594E">
        <w:t>Gratifikation zu, die sich am EBITDA der Unternehmung und der persönlichen Leistung der Klägerin</w:t>
      </w:r>
      <w:r w:rsidR="006B3693">
        <w:t>»</w:t>
      </w:r>
      <w:r w:rsidRPr="0099594E">
        <w:t xml:space="preserve"> orientieren soll. Die Klägerin erhielt jedoch in den letzten 12 Jahren im</w:t>
      </w:r>
      <w:r w:rsidR="000E741C" w:rsidRPr="0099594E">
        <w:t>mer genau 2.</w:t>
      </w:r>
      <w:r w:rsidRPr="0099594E">
        <w:t>5</w:t>
      </w:r>
      <w:r w:rsidR="006E3F7C" w:rsidRPr="0099594E">
        <w:t>‰</w:t>
      </w:r>
      <w:r w:rsidRPr="0099594E">
        <w:t xml:space="preserve"> des EBITDA, was auch aus den jewei</w:t>
      </w:r>
      <w:r w:rsidR="00870F73" w:rsidRPr="0099594E">
        <w:t>ls im März des Jahres ergangenen</w:t>
      </w:r>
      <w:r w:rsidRPr="0099594E">
        <w:t xml:space="preserve"> Schreiben der Beklagten</w:t>
      </w:r>
      <w:r w:rsidR="00870F73" w:rsidRPr="0099594E">
        <w:t>,</w:t>
      </w:r>
      <w:r w:rsidRPr="0099594E">
        <w:t xml:space="preserve"> mit welcher die </w:t>
      </w:r>
      <w:r w:rsidR="006B3693">
        <w:t>«</w:t>
      </w:r>
      <w:r w:rsidRPr="0099594E">
        <w:t>Gratifikation</w:t>
      </w:r>
      <w:r w:rsidR="006B3693">
        <w:t>»</w:t>
      </w:r>
      <w:r w:rsidRPr="0099594E">
        <w:t xml:space="preserve"> bekannt gegeben wurde, ersichtlich ist. Der </w:t>
      </w:r>
      <w:r w:rsidR="00870F73" w:rsidRPr="0099594E">
        <w:t xml:space="preserve">der </w:t>
      </w:r>
      <w:r w:rsidRPr="0099594E">
        <w:t>Klägerin jeweils Ende März ausbezahlte Bonus</w:t>
      </w:r>
      <w:r w:rsidR="00870F73" w:rsidRPr="0099594E">
        <w:t xml:space="preserve"> hing</w:t>
      </w:r>
      <w:r w:rsidRPr="0099594E">
        <w:t xml:space="preserve"> mit anderen Worten während der letzten 12 Jahre in keiner Weise mehr von ihrer persönlicher Leistung ab, sondern bemass sich allein nach einer Erfolgszahl des Unternehmens, was der Klägerin mit dem erwähnten Brief auch kommuniziert worden war. </w:t>
      </w:r>
    </w:p>
    <w:p w:rsidR="001A5796" w:rsidRPr="0099594E" w:rsidRDefault="004F72B3" w:rsidP="00A550B1">
      <w:pPr>
        <w:pStyle w:val="MustertextBO"/>
        <w:rPr>
          <w:i/>
        </w:rPr>
      </w:pPr>
      <w:r w:rsidRPr="0099594E">
        <w:rPr>
          <w:rStyle w:val="fettMuster"/>
        </w:rPr>
        <w:tab/>
        <w:t>BO:</w:t>
      </w:r>
      <w:r w:rsidRPr="0099594E">
        <w:t xml:space="preserve"> </w:t>
      </w:r>
      <w:r w:rsidR="006B3693">
        <w:t>«</w:t>
      </w:r>
      <w:r w:rsidRPr="0099594E">
        <w:t>Gratifikations-</w:t>
      </w:r>
      <w:r w:rsidR="006B3693">
        <w:t>»</w:t>
      </w:r>
      <w:r w:rsidR="006E3F7C" w:rsidRPr="0099594E">
        <w:t xml:space="preserve"> bzw. Bonusschreiben der Jahre 2003</w:t>
      </w:r>
      <w:r w:rsidR="006B3693" w:rsidRPr="00704D7B">
        <w:rPr>
          <w:rStyle w:val="fettMuster"/>
          <w:b w:val="0"/>
        </w:rPr>
        <w:t>–</w:t>
      </w:r>
      <w:r w:rsidR="006E3F7C" w:rsidRPr="0099594E">
        <w:t>2015</w:t>
      </w:r>
      <w:r w:rsidRPr="0099594E">
        <w:t xml:space="preserve"> </w:t>
      </w:r>
      <w:r w:rsidRPr="0099594E">
        <w:tab/>
      </w:r>
      <w:r w:rsidRPr="0099594E">
        <w:rPr>
          <w:rStyle w:val="fettMuster"/>
        </w:rPr>
        <w:t>Beilage</w:t>
      </w:r>
      <w:r w:rsidR="00870F73" w:rsidRPr="0099594E">
        <w:rPr>
          <w:rStyle w:val="fettMuster"/>
        </w:rPr>
        <w:t>n</w:t>
      </w:r>
      <w:r w:rsidRPr="0099594E">
        <w:rPr>
          <w:rStyle w:val="fettMuster"/>
        </w:rPr>
        <w:t xml:space="preserve"> </w:t>
      </w:r>
      <w:r w:rsidR="00870F73" w:rsidRPr="0099594E">
        <w:rPr>
          <w:rStyle w:val="fettMuster"/>
        </w:rPr>
        <w:t>16a</w:t>
      </w:r>
      <w:r w:rsidR="006B3693">
        <w:rPr>
          <w:rStyle w:val="fettMuster"/>
        </w:rPr>
        <w:t>–</w:t>
      </w:r>
      <w:r w:rsidR="00870F73" w:rsidRPr="0099594E">
        <w:rPr>
          <w:rStyle w:val="fettMuster"/>
        </w:rPr>
        <w:t>e</w:t>
      </w:r>
    </w:p>
    <w:p w:rsidR="006E3F7C" w:rsidRPr="0099594E" w:rsidRDefault="006E3F7C">
      <w:pPr>
        <w:pStyle w:val="MustertextListe0"/>
        <w:rPr>
          <w:i/>
        </w:rPr>
      </w:pPr>
      <w:r w:rsidRPr="0099594E">
        <w:t xml:space="preserve">Die Beklagte weigert sich, der </w:t>
      </w:r>
      <w:r w:rsidR="00750287">
        <w:t xml:space="preserve">Klägerin </w:t>
      </w:r>
      <w:r w:rsidRPr="0099594E">
        <w:t>ihren Bonus für das Jahr 2016 pro rata auszubezahlen. Der durchschnittliche EBITDA der letzten fünf Jahre beträgt [Betrag]</w:t>
      </w:r>
      <w:r w:rsidR="00870F73" w:rsidRPr="0099594E">
        <w:t>,</w:t>
      </w:r>
      <w:r w:rsidRPr="0099594E">
        <w:t xml:space="preserve"> wovon der Klägerin jeweils</w:t>
      </w:r>
      <w:r w:rsidR="000E741C" w:rsidRPr="0099594E">
        <w:t xml:space="preserve"> </w:t>
      </w:r>
      <w:r w:rsidRPr="0099594E">
        <w:t>2</w:t>
      </w:r>
      <w:r w:rsidR="000E741C" w:rsidRPr="0099594E">
        <w:t>.</w:t>
      </w:r>
      <w:r w:rsidRPr="0099594E">
        <w:t xml:space="preserve">5‰ oder durchschnittlich [Betrag] als Bonus ausbezahlt worden war. </w:t>
      </w:r>
    </w:p>
    <w:p w:rsidR="006E3F7C" w:rsidRDefault="006E3F7C" w:rsidP="00A550B1">
      <w:pPr>
        <w:pStyle w:val="MustertextBO"/>
        <w:rPr>
          <w:rStyle w:val="fettMuster"/>
        </w:rPr>
      </w:pPr>
      <w:r w:rsidRPr="0099594E">
        <w:rPr>
          <w:rStyle w:val="fettMuster"/>
        </w:rPr>
        <w:tab/>
        <w:t>BO:</w:t>
      </w:r>
      <w:r w:rsidRPr="0099594E">
        <w:t xml:space="preserve"> </w:t>
      </w:r>
      <w:r w:rsidRPr="0099594E">
        <w:rPr>
          <w:b/>
        </w:rPr>
        <w:t>Edition</w:t>
      </w:r>
      <w:r w:rsidRPr="0099594E">
        <w:t xml:space="preserve"> der Jahresabschlüsse 2011</w:t>
      </w:r>
      <w:r w:rsidR="006B3693" w:rsidRPr="00704D7B">
        <w:rPr>
          <w:rStyle w:val="fettMuster"/>
          <w:b w:val="0"/>
        </w:rPr>
        <w:t>–</w:t>
      </w:r>
      <w:r w:rsidRPr="0099594E">
        <w:t xml:space="preserve">2015 durch die Beklagte </w:t>
      </w:r>
      <w:r w:rsidRPr="0099594E">
        <w:tab/>
      </w:r>
      <w:r w:rsidRPr="0099594E">
        <w:rPr>
          <w:rStyle w:val="fettMuster"/>
        </w:rPr>
        <w:t>Edition</w:t>
      </w:r>
    </w:p>
    <w:p w:rsidR="006B3693" w:rsidRPr="0099594E" w:rsidRDefault="006B3693" w:rsidP="00A550B1">
      <w:pPr>
        <w:pStyle w:val="Mustertextleer"/>
      </w:pPr>
    </w:p>
    <w:p w:rsidR="004D0224" w:rsidRDefault="006E3F7C" w:rsidP="00A550B1">
      <w:pPr>
        <w:pStyle w:val="MustertextBO"/>
      </w:pPr>
      <w:r w:rsidRPr="0099594E">
        <w:rPr>
          <w:rStyle w:val="fettMuster"/>
        </w:rPr>
        <w:tab/>
        <w:t>BO:</w:t>
      </w:r>
      <w:r w:rsidRPr="0099594E">
        <w:t xml:space="preserve"> Bonusmitteilungen der Beklagten an die Klägerin der Jahre 2011</w:t>
      </w:r>
      <w:r w:rsidR="006B3693" w:rsidRPr="006B3693">
        <w:t>–</w:t>
      </w:r>
      <w:r w:rsidRPr="0099594E">
        <w:t xml:space="preserve">2015 </w:t>
      </w:r>
    </w:p>
    <w:p w:rsidR="006E3F7C" w:rsidRPr="0099594E" w:rsidRDefault="004D0224" w:rsidP="00A550B1">
      <w:pPr>
        <w:pStyle w:val="MustertextBO"/>
        <w:rPr>
          <w:i/>
        </w:rPr>
      </w:pPr>
      <w:r>
        <w:rPr>
          <w:rStyle w:val="fettMuster"/>
        </w:rPr>
        <w:tab/>
      </w:r>
      <w:r>
        <w:rPr>
          <w:rStyle w:val="fettMuster"/>
        </w:rPr>
        <w:tab/>
      </w:r>
      <w:r>
        <w:rPr>
          <w:rStyle w:val="fettMuster"/>
        </w:rPr>
        <w:tab/>
      </w:r>
      <w:r>
        <w:rPr>
          <w:rStyle w:val="fettMuster"/>
        </w:rPr>
        <w:tab/>
      </w:r>
      <w:r>
        <w:rPr>
          <w:rStyle w:val="fettMuster"/>
        </w:rPr>
        <w:tab/>
      </w:r>
      <w:r>
        <w:rPr>
          <w:rStyle w:val="fettMuster"/>
        </w:rPr>
        <w:tab/>
      </w:r>
      <w:r>
        <w:rPr>
          <w:rStyle w:val="fettMuster"/>
        </w:rPr>
        <w:tab/>
      </w:r>
      <w:r>
        <w:rPr>
          <w:rStyle w:val="fettMuster"/>
        </w:rPr>
        <w:tab/>
      </w:r>
      <w:r>
        <w:rPr>
          <w:rStyle w:val="fettMuster"/>
        </w:rPr>
        <w:tab/>
      </w:r>
      <w:r>
        <w:rPr>
          <w:rStyle w:val="fettMuster"/>
        </w:rPr>
        <w:tab/>
      </w:r>
      <w:r>
        <w:rPr>
          <w:rStyle w:val="fettMuster"/>
        </w:rPr>
        <w:tab/>
      </w:r>
      <w:r w:rsidR="006E3F7C" w:rsidRPr="0099594E">
        <w:rPr>
          <w:rStyle w:val="fettMuster"/>
        </w:rPr>
        <w:t>Beilage</w:t>
      </w:r>
      <w:r w:rsidR="00951B48" w:rsidRPr="0099594E">
        <w:rPr>
          <w:rStyle w:val="fettMuster"/>
        </w:rPr>
        <w:t>n 16a</w:t>
      </w:r>
      <w:r w:rsidR="006B3693">
        <w:rPr>
          <w:rStyle w:val="fettMuster"/>
        </w:rPr>
        <w:t>–</w:t>
      </w:r>
      <w:r w:rsidR="00951B48" w:rsidRPr="0099594E">
        <w:rPr>
          <w:rStyle w:val="fettMuster"/>
        </w:rPr>
        <w:t>e</w:t>
      </w:r>
    </w:p>
    <w:p w:rsidR="00A179FD" w:rsidRPr="00BF5031" w:rsidRDefault="00BF5031" w:rsidP="00A550B1">
      <w:pPr>
        <w:pStyle w:val="MustertextTitelEbene2"/>
        <w:rPr>
          <w:i/>
        </w:rPr>
      </w:pPr>
      <w:r>
        <w:t>B</w:t>
      </w:r>
      <w:r w:rsidR="00A179FD" w:rsidRPr="002820DF">
        <w:t xml:space="preserve">. </w:t>
      </w:r>
      <w:r w:rsidR="006B3693" w:rsidRPr="002820DF">
        <w:tab/>
      </w:r>
      <w:r w:rsidR="00A179FD" w:rsidRPr="002820DF">
        <w:t>Rechtliches</w:t>
      </w:r>
    </w:p>
    <w:p w:rsidR="006E3F7C" w:rsidRPr="00BF5031" w:rsidRDefault="00A179FD" w:rsidP="00A550B1">
      <w:pPr>
        <w:pStyle w:val="MustertextTitelEbene3"/>
        <w:rPr>
          <w:i/>
        </w:rPr>
      </w:pPr>
      <w:r w:rsidRPr="00404717">
        <w:t xml:space="preserve">a) </w:t>
      </w:r>
      <w:r w:rsidR="006B3693" w:rsidRPr="002820DF">
        <w:tab/>
      </w:r>
      <w:r w:rsidRPr="002820DF">
        <w:t>Bonusanspruch</w:t>
      </w:r>
    </w:p>
    <w:p w:rsidR="000E741C" w:rsidRPr="0099594E" w:rsidRDefault="000E741C">
      <w:pPr>
        <w:pStyle w:val="MustertextListe0"/>
        <w:rPr>
          <w:i/>
        </w:rPr>
      </w:pPr>
      <w:r w:rsidRPr="0099594E">
        <w:t xml:space="preserve">Der Klägerin war wie dargelegt während der letzten zwölf Jahre unwidersprochen kommuniziert worden, dass sich ihre </w:t>
      </w:r>
      <w:r w:rsidR="006B3693">
        <w:t>«</w:t>
      </w:r>
      <w:r w:rsidRPr="0099594E">
        <w:t>Gratifikation</w:t>
      </w:r>
      <w:r w:rsidR="006B3693">
        <w:t>»</w:t>
      </w:r>
      <w:r w:rsidRPr="0099594E">
        <w:t xml:space="preserve">, wie sie von der Arbeitgeberin nach wie vor genannt wurde, ausschliesslich nach dem EBITDA zu einem Satz von 2.5‰ bemesse. Die Parteien haben damit konkludent die im Arbeitsvertrag vorgesehene Gratifikationslösung abgeändert und sie durch eine Beteiligung am Geschäftsergebnis im Sinne von Art. 322a OR ersetzt. Dieser Befund steht auch im Einklang mit der Bundesgerichtspraxis, wonach ein aufgrund objektiver Kriterien berechenbarer Bonus nicht mehr Gratifikation sein kann, sondern zum variablen Lohnbestandteil mutiert (BGer 4C.395/2005 vom </w:t>
      </w:r>
      <w:r w:rsidR="004D0224">
        <w:t>0</w:t>
      </w:r>
      <w:r w:rsidRPr="0099594E">
        <w:t>1.</w:t>
      </w:r>
      <w:r w:rsidR="004D0224">
        <w:t>0</w:t>
      </w:r>
      <w:r w:rsidRPr="0099594E">
        <w:t>3.2006 E. 5.4, BGer 4A</w:t>
      </w:r>
      <w:r w:rsidR="004D0224">
        <w:t>_</w:t>
      </w:r>
      <w:r w:rsidRPr="0099594E">
        <w:t>115/2007 vom 13.</w:t>
      </w:r>
      <w:r w:rsidR="004D0224">
        <w:t>0</w:t>
      </w:r>
      <w:r w:rsidRPr="0099594E">
        <w:t>7.2007 E. 4.3.4). Diese juristische Einordnung hat u.a. zur Folge, dass Art. 322d Abs. 2 OR nicht zur Anwendung gelangen kann, sondern der Klägerin für die Monate Januar bis Mai 2016 wie bei jedem Jahreslohnbestandteil ganz selbstverständlich ein pro rata</w:t>
      </w:r>
      <w:r w:rsidR="00951B48" w:rsidRPr="0099594E">
        <w:t>-</w:t>
      </w:r>
      <w:r w:rsidRPr="0099594E">
        <w:t xml:space="preserve">Anspruch zusteht. </w:t>
      </w:r>
    </w:p>
    <w:p w:rsidR="000E741C" w:rsidRPr="0099594E" w:rsidRDefault="000E741C">
      <w:pPr>
        <w:pStyle w:val="MustertextListe0"/>
        <w:rPr>
          <w:i/>
        </w:rPr>
      </w:pPr>
      <w:r w:rsidRPr="0099594E">
        <w:t>Da das Ergebnis des Geschäftsjahres 2016 einerseits noch nicht feststeht</w:t>
      </w:r>
      <w:r w:rsidR="0019367B" w:rsidRPr="0099594E">
        <w:t>, der Anspruch der Klägerin jedoch aufgrund von Art. 339 OR Ende Mai 2016 fällig wurde,</w:t>
      </w:r>
      <w:r w:rsidRPr="0099594E">
        <w:t xml:space="preserve"> und die Klägerin anderseits </w:t>
      </w:r>
      <w:r w:rsidR="0019367B" w:rsidRPr="0099594E">
        <w:t>zum Jahresergebnis</w:t>
      </w:r>
      <w:r w:rsidRPr="0099594E">
        <w:t xml:space="preserve"> auch nur zu einem kleineren Teil etwas beitragen konnte, ist auf den Durchschnittswert der vergangenen fünf Jahre abzustellen. Der EBITDA der Beklagten betrug in den Jahren 2011 bis 2015 im Durchschnitt CHF 21‘237‘120</w:t>
      </w:r>
      <w:r w:rsidR="006B3693">
        <w:t>.00</w:t>
      </w:r>
      <w:r w:rsidRPr="0099594E">
        <w:t xml:space="preserve"> ([genaue Berechnung]; vgl. Beilagen </w:t>
      </w:r>
      <w:r w:rsidR="0019367B" w:rsidRPr="0099594E">
        <w:t>16a</w:t>
      </w:r>
      <w:r w:rsidR="006B3693" w:rsidRPr="006B3693">
        <w:t>–</w:t>
      </w:r>
      <w:r w:rsidR="0019367B" w:rsidRPr="0099594E">
        <w:t>e</w:t>
      </w:r>
      <w:r w:rsidRPr="0099594E">
        <w:t>). Bei einem konkludent vereinbarten Anspruch der Kläger</w:t>
      </w:r>
      <w:r w:rsidR="0019367B" w:rsidRPr="0099594E">
        <w:t>i</w:t>
      </w:r>
      <w:r w:rsidRPr="0099594E">
        <w:t>n von 2.5‰ ergäbe sich für das gesamte Jahr 2016 ein Betrag von CHF 53‘092.80 oder pro rata tempo</w:t>
      </w:r>
      <w:r w:rsidR="0019367B" w:rsidRPr="0099594E">
        <w:t>ris bis Ende Mai 2016 (5/12) der</w:t>
      </w:r>
      <w:r w:rsidRPr="0099594E">
        <w:t xml:space="preserve"> Betrag gemäss Rechtsbegehren Nr. 1 von CHF 22‘122</w:t>
      </w:r>
      <w:r w:rsidR="006B3693" w:rsidRPr="0099594E">
        <w:t>.</w:t>
      </w:r>
      <w:r w:rsidR="006B3693">
        <w:t>00</w:t>
      </w:r>
      <w:r w:rsidR="006B3693" w:rsidRPr="0099594E">
        <w:t xml:space="preserve">. </w:t>
      </w:r>
    </w:p>
    <w:p w:rsidR="001A5796" w:rsidRPr="00A550B1" w:rsidRDefault="000E741C" w:rsidP="00A550B1">
      <w:pPr>
        <w:pStyle w:val="MustertextTitelEbene3"/>
      </w:pPr>
      <w:r w:rsidRPr="00404717">
        <w:t xml:space="preserve">b) </w:t>
      </w:r>
      <w:r w:rsidR="006B3693" w:rsidRPr="002820DF">
        <w:tab/>
      </w:r>
      <w:r w:rsidRPr="002820DF">
        <w:t>Überstundenforderung</w:t>
      </w:r>
    </w:p>
    <w:p w:rsidR="000E741C" w:rsidRPr="0099594E" w:rsidRDefault="000E741C">
      <w:pPr>
        <w:pStyle w:val="MustertextListe0"/>
        <w:rPr>
          <w:i/>
        </w:rPr>
      </w:pPr>
      <w:r w:rsidRPr="0099594E">
        <w:t xml:space="preserve">Die Beklagte hat wie dargelegt </w:t>
      </w:r>
      <w:r w:rsidR="00585920" w:rsidRPr="0099594E">
        <w:t>die Arbeitszeit der Klägerin und der andern Verwaltungsangestellten nicht erfasst</w:t>
      </w:r>
      <w:r w:rsidRPr="0099594E">
        <w:t xml:space="preserve">. </w:t>
      </w:r>
      <w:r w:rsidR="003E4452" w:rsidRPr="0099594E">
        <w:t>Sie wäre aber aufgrund von Art. 46 ArG i.V.m.</w:t>
      </w:r>
      <w:r w:rsidR="00585920" w:rsidRPr="0099594E">
        <w:t xml:space="preserve"> Art. 73 ArGV 1 zur Arbeitszeiterfassung und -dokumentation gesetzlich verpflichtet gewesen. </w:t>
      </w:r>
      <w:r w:rsidRPr="0099594E">
        <w:t xml:space="preserve">Daraus erfolgt zunächst, dass es der Klägerin, die auf die </w:t>
      </w:r>
      <w:r w:rsidR="0019367B" w:rsidRPr="0099594E">
        <w:t>Erfüll</w:t>
      </w:r>
      <w:r w:rsidRPr="0099594E">
        <w:t>ung der gesetzlichen Pflichten durch ihre Arbeitgeberin vertrauen durfte, aus objektiven Gründen nicht mehr möglich ist, ihre Überstunden exakt zu bewei</w:t>
      </w:r>
      <w:r w:rsidR="00585920" w:rsidRPr="0099594E">
        <w:t>sen, weshalb</w:t>
      </w:r>
      <w:r w:rsidRPr="0099594E">
        <w:t xml:space="preserve"> diese in analoger Anwendung von Art. 42 Abs. 2 OR vom Gericht geschätzt werden müssen. Anderseits führt dies dazu, dass die Beweisanforderung</w:t>
      </w:r>
      <w:r w:rsidR="0019367B" w:rsidRPr="0099594E">
        <w:t>en</w:t>
      </w:r>
      <w:r w:rsidRPr="0099594E">
        <w:t xml:space="preserve"> auf das Beweismass der überwiegenden Wahrscheinlichkeit herabzusetzen sind (BGer 4A_338/2011 vom 14.12.2011 E. 2.3). </w:t>
      </w:r>
    </w:p>
    <w:p w:rsidR="000E741C" w:rsidRPr="0099594E" w:rsidRDefault="000E741C">
      <w:pPr>
        <w:pStyle w:val="MustertextListe0"/>
        <w:rPr>
          <w:i/>
        </w:rPr>
      </w:pPr>
      <w:r w:rsidRPr="0099594E">
        <w:t>Bereits aus den eingereichten Unterlagen (Beilagen XX) ergibt sich die Plausibilität der von der Klägerin angegebenen Überstundenzahlen für die Jahre 2012 bis 2016 [detailliertere Würdigung der eingereichten Beweisdokumente]. Weitere Angaben werden die angebotenen Zeugen machen können und werden sich insbesondere aus de</w:t>
      </w:r>
      <w:r w:rsidR="0019367B" w:rsidRPr="0099594E">
        <w:t>n zur Edition verlangten Einlog</w:t>
      </w:r>
      <w:r w:rsidRPr="0099594E">
        <w:t xml:space="preserve">protokollen ergeben. Die Klägerin ist damit ihrer Pflicht, alle Umstände, welche die Abschätzung der Anzahl Überstunden erlauben, soweit zumutbar zu behaupten und zu beweisen, nachgekommen. </w:t>
      </w:r>
      <w:r w:rsidR="00E630D1" w:rsidRPr="0099594E">
        <w:t xml:space="preserve">Sie ersucht das Gericht höflich, nach Abschluss des Beweisverfahrens die zwischen dem 1. Juni 2012 und 31. Mai 2016 geleisteten Überstunden zu schätzen. </w:t>
      </w:r>
    </w:p>
    <w:p w:rsidR="00E630D1" w:rsidRPr="0099594E" w:rsidRDefault="00E630D1">
      <w:pPr>
        <w:pStyle w:val="MustertextListe0"/>
        <w:rPr>
          <w:i/>
        </w:rPr>
      </w:pPr>
      <w:r w:rsidRPr="0099594E">
        <w:t>[Berechnung des Überstundenansatzes pro Stunde zuzüglich des Zuschlages von 25% nach Art. 321c Abs. 3 OR</w:t>
      </w:r>
      <w:r w:rsidR="0019367B" w:rsidRPr="0099594E">
        <w:t>]</w:t>
      </w:r>
      <w:r w:rsidRPr="0099594E">
        <w:t xml:space="preserve">. </w:t>
      </w:r>
    </w:p>
    <w:p w:rsidR="001A5796" w:rsidRPr="006B3693" w:rsidRDefault="00E630D1">
      <w:pPr>
        <w:pStyle w:val="Mustertextklein"/>
      </w:pPr>
      <w:r w:rsidRPr="00704D7B">
        <w:rPr>
          <w:rStyle w:val="fettMuster"/>
          <w:sz w:val="16"/>
        </w:rPr>
        <w:tab/>
        <w:t xml:space="preserve">Bemerkung </w:t>
      </w:r>
      <w:r w:rsidR="00492180" w:rsidRPr="00404717">
        <w:rPr>
          <w:rStyle w:val="fettMuster"/>
          <w:sz w:val="16"/>
        </w:rPr>
        <w:t>2</w:t>
      </w:r>
      <w:r w:rsidRPr="00BF5031">
        <w:rPr>
          <w:rStyle w:val="fettMuster"/>
          <w:sz w:val="16"/>
        </w:rPr>
        <w:t>:</w:t>
      </w:r>
      <w:r w:rsidRPr="006B3693">
        <w:t xml:space="preserve"> Wurde die Bezahlung von Überstunden insgesamt oder des Zuschlags von </w:t>
      </w:r>
      <w:r w:rsidR="0019367B" w:rsidRPr="006B3693">
        <w:t>25</w:t>
      </w:r>
      <w:r w:rsidRPr="006B3693">
        <w:t xml:space="preserve">% gültig durch eine schriftliche Vereinbarung wegbedungen, ist für die dem Arbeitsgesetz unterstehenden Arbeitnehmenden abzuklären, ob allenfalls </w:t>
      </w:r>
      <w:r w:rsidRPr="006B3693">
        <w:rPr>
          <w:b/>
        </w:rPr>
        <w:t>Überzeitstunden</w:t>
      </w:r>
      <w:r w:rsidRPr="00A550B1">
        <w:rPr>
          <w:b/>
        </w:rPr>
        <w:t>,</w:t>
      </w:r>
      <w:r w:rsidRPr="006B3693">
        <w:t xml:space="preserve"> als</w:t>
      </w:r>
      <w:r w:rsidR="0019367B" w:rsidRPr="006B3693">
        <w:t>o</w:t>
      </w:r>
      <w:r w:rsidRPr="006B3693">
        <w:t xml:space="preserve"> eine Überschreitung der arbeitsgesetzlichen Höchstarbeitszeiten</w:t>
      </w:r>
      <w:r w:rsidR="0019367B" w:rsidRPr="006B3693">
        <w:t>,</w:t>
      </w:r>
      <w:r w:rsidRPr="006B3693">
        <w:t xml:space="preserve"> vorliegt. Deren in Art. 13 Abs. 1 ArG vorgeschriebene Bezahlung zu einem Ansatz von 125% ist zwingend und kann nicht wegbedungen werden, dies mit Ausnahme der ersten 60 Stunden im Kalenderjahr für gewisse Angestelltengruppen. </w:t>
      </w:r>
    </w:p>
    <w:p w:rsidR="00E630D1" w:rsidRPr="000F707E" w:rsidRDefault="00E630D1" w:rsidP="00A550B1">
      <w:pPr>
        <w:pStyle w:val="MustertextTitelEbene3"/>
        <w:rPr>
          <w:i/>
        </w:rPr>
      </w:pPr>
      <w:r w:rsidRPr="00BF5031">
        <w:t xml:space="preserve">c) </w:t>
      </w:r>
      <w:r w:rsidR="006B3693" w:rsidRPr="00404717">
        <w:tab/>
      </w:r>
      <w:r w:rsidRPr="00404717">
        <w:t>Missbräuchliche Kündigung</w:t>
      </w:r>
    </w:p>
    <w:p w:rsidR="00E630D1" w:rsidRPr="0099594E" w:rsidRDefault="00E630D1">
      <w:pPr>
        <w:pStyle w:val="MustertextListe0"/>
        <w:rPr>
          <w:i/>
        </w:rPr>
      </w:pPr>
      <w:r w:rsidRPr="0099594E">
        <w:t xml:space="preserve">Gemäss der neueren Bundesgerichtspraxis gilt für Arbeitnehmende im fortgeschrittenem Alter und mit langer Dienstzeit eine erhöhte Fürsorgepflicht des Arbeitgebers (BGE 132 III 115, BGer 4A_384/2014 vom 12.11.2014 E. 4.2.2). Die Klägerin gehört mit ihren 22 Dienstjahren rund 7½ Jahre vor der ordentlichen Pensionierung im Lebensalter 56 zweifellos zu dieser Gruppe von Arbeitnehmenden, denen ein besonderer Schutz zukommt (vgl. dazu auch </w:t>
      </w:r>
      <w:r w:rsidRPr="0099594E">
        <w:rPr>
          <w:smallCaps/>
        </w:rPr>
        <w:t>Humbert</w:t>
      </w:r>
      <w:r w:rsidR="004D0224">
        <w:t xml:space="preserve">, Alterskündigung, </w:t>
      </w:r>
      <w:r w:rsidRPr="0099594E">
        <w:t xml:space="preserve">S. 868 ff.; </w:t>
      </w:r>
      <w:r w:rsidRPr="0099594E">
        <w:rPr>
          <w:smallCaps/>
        </w:rPr>
        <w:t>Wyler</w:t>
      </w:r>
      <w:r w:rsidR="004D0224">
        <w:rPr>
          <w:smallCaps/>
        </w:rPr>
        <w:t xml:space="preserve">, </w:t>
      </w:r>
      <w:r w:rsidR="004D0224" w:rsidRPr="00A550B1">
        <w:t>protection,</w:t>
      </w:r>
      <w:r w:rsidRPr="0099594E">
        <w:t xml:space="preserve"> S. 187 ff.)</w:t>
      </w:r>
      <w:r w:rsidR="00F97D88" w:rsidRPr="0099594E">
        <w:t>. Die Beklagte hätte vor dem Hintergrund der erwähnten Bundesgerichtsurteile die Klägerin rechtzeitig über die beabsichtigte Kündigung zu informieren gehabt, hätte ihr das rechtliche</w:t>
      </w:r>
      <w:r w:rsidR="00AA1F45" w:rsidRPr="0099594E">
        <w:t xml:space="preserve"> Gehör</w:t>
      </w:r>
      <w:r w:rsidR="00F97D88" w:rsidRPr="0099594E">
        <w:t xml:space="preserve"> gewähren und insbesondere nach Lösungen suchen müssen, welche eine Aufrechterhaltung des Arbeitsverhältnisses ermöglichen. Sollte sich die Kündigung auf angebliche Mängel in Leistung oder Verhalten stützen, so wäre dies der Klägerin klar zu signalisieren gewesen, hätte der Arbeitgeber ihr eine letzte Chance mit einer Zielvereinbarung und einer Fristansetzung einräumen müssen und wäre die Klägerin nachdrücklich darauf hinzuweisen gewesen, dass eine Nichterfüllung der Ziele innert Frist eine Kündigung zur Folge hätte. Die Beklagte hat nicht ein Minimum davon erfüllt, sondern sich um diese Pflichten vollständig </w:t>
      </w:r>
      <w:r w:rsidR="00AA1F45" w:rsidRPr="0099594E">
        <w:t>fou</w:t>
      </w:r>
      <w:r w:rsidR="00F97D88" w:rsidRPr="0099594E">
        <w:t xml:space="preserve">tiert, einschliesslich derjenigen, die als ganz normale Anstandspflichten nach einem derart langen Arbeitsvertrag mit einer sich aufopfernden Arbeitnehmerin </w:t>
      </w:r>
      <w:r w:rsidR="00AA1F45" w:rsidRPr="0099594E">
        <w:t>eingestuft</w:t>
      </w:r>
      <w:r w:rsidR="00F97D88" w:rsidRPr="0099594E">
        <w:t xml:space="preserve"> werden dürfen. Die Kündigung ist deshalb als missbräuchlich einzustufen und zieht eine Entschädigung nach Art. 336a OR nach sich. </w:t>
      </w:r>
    </w:p>
    <w:p w:rsidR="004E2414" w:rsidRPr="006B3693" w:rsidRDefault="00DA4012">
      <w:pPr>
        <w:pStyle w:val="Mustertextklein"/>
      </w:pPr>
      <w:r w:rsidRPr="00704D7B">
        <w:rPr>
          <w:rStyle w:val="fettMuster"/>
          <w:sz w:val="16"/>
        </w:rPr>
        <w:tab/>
      </w:r>
      <w:r w:rsidR="004E2414" w:rsidRPr="00404717">
        <w:rPr>
          <w:rStyle w:val="fettMuster"/>
          <w:sz w:val="16"/>
        </w:rPr>
        <w:t xml:space="preserve">Bemerkung </w:t>
      </w:r>
      <w:r w:rsidR="00492180" w:rsidRPr="00BF5031">
        <w:rPr>
          <w:rStyle w:val="fettMuster"/>
          <w:sz w:val="16"/>
        </w:rPr>
        <w:t>3</w:t>
      </w:r>
      <w:r w:rsidR="004E2414" w:rsidRPr="000F707E">
        <w:rPr>
          <w:rStyle w:val="fettMuster"/>
          <w:sz w:val="16"/>
        </w:rPr>
        <w:t>:</w:t>
      </w:r>
      <w:r w:rsidR="004E2414" w:rsidRPr="006B3693">
        <w:t xml:space="preserve"> Zur rechtlichen Situation beim Vorliegen mehrerer Kündigungsmotive, von denen nur ein Teil missbräuchlich ist, vgl. </w:t>
      </w:r>
      <w:r w:rsidR="004E2414" w:rsidRPr="006B3693">
        <w:rPr>
          <w:smallCaps/>
        </w:rPr>
        <w:t>Streiff/</w:t>
      </w:r>
      <w:r w:rsidR="004D0224" w:rsidRPr="004D0224">
        <w:rPr>
          <w:smallCaps/>
        </w:rPr>
        <w:t xml:space="preserve"> </w:t>
      </w:r>
      <w:r w:rsidR="004D0224" w:rsidRPr="00015D80">
        <w:rPr>
          <w:smallCaps/>
        </w:rPr>
        <w:t>von Kaenel</w:t>
      </w:r>
      <w:r w:rsidR="004D0224">
        <w:rPr>
          <w:smallCaps/>
        </w:rPr>
        <w:t>/</w:t>
      </w:r>
      <w:r w:rsidR="004E2414" w:rsidRPr="006B3693">
        <w:rPr>
          <w:smallCaps/>
        </w:rPr>
        <w:t>Rudolph</w:t>
      </w:r>
      <w:r w:rsidR="004D0224">
        <w:rPr>
          <w:smallCaps/>
        </w:rPr>
        <w:t xml:space="preserve">, </w:t>
      </w:r>
      <w:r w:rsidR="004D0224" w:rsidRPr="00A550B1">
        <w:t>Praxiskommentar OR,</w:t>
      </w:r>
      <w:r w:rsidR="004E2414" w:rsidRPr="006B3693">
        <w:t xml:space="preserve"> Art. 336 N 20 und neuestens BGer 4A_19/2015 vom 20.</w:t>
      </w:r>
      <w:r w:rsidR="004D0224">
        <w:t>0</w:t>
      </w:r>
      <w:r w:rsidR="004E2414" w:rsidRPr="006B3693">
        <w:t xml:space="preserve">5.2015 = ARV 2015 S. 302. Zur Bedeutung einer verweigerten oder unrichtigen Kündigungsbegründung vgl. </w:t>
      </w:r>
      <w:r w:rsidR="004E2414" w:rsidRPr="006B3693">
        <w:rPr>
          <w:smallCaps/>
        </w:rPr>
        <w:t>Streiff/von Kaenel/Rudolph</w:t>
      </w:r>
      <w:r w:rsidR="004D0224">
        <w:t xml:space="preserve">, </w:t>
      </w:r>
      <w:r w:rsidR="004D0224" w:rsidRPr="00A814D8">
        <w:t xml:space="preserve">Praxiskommentar OR, </w:t>
      </w:r>
      <w:r w:rsidR="004E2414" w:rsidRPr="006B3693">
        <w:rPr>
          <w:smallCaps/>
        </w:rPr>
        <w:t xml:space="preserve"> </w:t>
      </w:r>
      <w:r w:rsidR="004E2414" w:rsidRPr="006B3693">
        <w:t>Art. 336 N 17.</w:t>
      </w:r>
    </w:p>
    <w:p w:rsidR="00EC7D3D" w:rsidRPr="006B3693" w:rsidRDefault="004E2414">
      <w:pPr>
        <w:pStyle w:val="Mustertextklein"/>
      </w:pPr>
      <w:r w:rsidRPr="00704D7B">
        <w:rPr>
          <w:rStyle w:val="fettMuster"/>
          <w:sz w:val="16"/>
        </w:rPr>
        <w:tab/>
      </w:r>
      <w:r w:rsidR="00F97D88" w:rsidRPr="00404717">
        <w:rPr>
          <w:rStyle w:val="fettMuster"/>
          <w:sz w:val="16"/>
        </w:rPr>
        <w:t xml:space="preserve">Bemerkung </w:t>
      </w:r>
      <w:r w:rsidR="00492180" w:rsidRPr="00BF5031">
        <w:rPr>
          <w:rStyle w:val="fettMuster"/>
          <w:sz w:val="16"/>
        </w:rPr>
        <w:t>4</w:t>
      </w:r>
      <w:r w:rsidR="00F97D88" w:rsidRPr="000F707E">
        <w:rPr>
          <w:rStyle w:val="fettMuster"/>
          <w:sz w:val="16"/>
        </w:rPr>
        <w:t>:</w:t>
      </w:r>
      <w:r w:rsidR="00F97D88" w:rsidRPr="006B3693">
        <w:t xml:space="preserve"> </w:t>
      </w:r>
      <w:r w:rsidR="00C00101" w:rsidRPr="006B3693">
        <w:t xml:space="preserve">Wo genau die lebens- und dienstaltersbedingte Grenze liegt, ab der eine erhöhte Fürsorgepflicht anzunehmen ist, bleibt zurzeit noch unklar. Die beiden in der Klageschrift erwähnten Autoren </w:t>
      </w:r>
      <w:r w:rsidR="00C00101" w:rsidRPr="00A550B1">
        <w:rPr>
          <w:smallCaps/>
        </w:rPr>
        <w:t xml:space="preserve">Humbert </w:t>
      </w:r>
      <w:r w:rsidR="00C00101" w:rsidRPr="006B3693">
        <w:t xml:space="preserve">und </w:t>
      </w:r>
      <w:r w:rsidR="00C00101" w:rsidRPr="00A550B1">
        <w:rPr>
          <w:smallCaps/>
        </w:rPr>
        <w:t>Wyler</w:t>
      </w:r>
      <w:r w:rsidR="00C00101" w:rsidRPr="006B3693">
        <w:t xml:space="preserve"> machen erste Vorschläge. Die Fallkonstellation mit einem Lebensalter 56 und 22 Dienstjahren liegt genau in der Mitte der publizierten Urteile, in denen eine Missbräuchlichkeit aufgrund einer Alterskündigung abgelehnt bzw. gutgeheissen wurde. In dieser Situation wäre es wünschenswert, die Missbräuchlichkeit noch mit anderen Umständen begründen zu können, z.B. mit einer vom Arbeitgeber ungenügend entschärften Konfliktsituation (vgl. dazu BGer 8C_594/2010 vom 25.</w:t>
      </w:r>
      <w:r w:rsidR="004D0224">
        <w:t>0</w:t>
      </w:r>
      <w:r w:rsidR="00C00101" w:rsidRPr="006B3693">
        <w:t>8.2011 E. 5.1, grundlegend BGE 125 III 70 E. 2</w:t>
      </w:r>
      <w:r w:rsidR="004D0224">
        <w:t>.</w:t>
      </w:r>
      <w:r w:rsidR="00C00101" w:rsidRPr="006B3693">
        <w:t xml:space="preserve">c). </w:t>
      </w:r>
    </w:p>
    <w:p w:rsidR="00C00101" w:rsidRPr="0099594E" w:rsidRDefault="00C00101">
      <w:pPr>
        <w:pStyle w:val="MustertextListe0"/>
        <w:rPr>
          <w:i/>
        </w:rPr>
      </w:pPr>
      <w:r w:rsidRPr="0099594E">
        <w:t>[Sachverhaltselemente, welche die verlangte Entschädigung von vier Fixmonatslöhnen rechtfertigen: Dienstjahre, Alter, Schwierigkeiten bei der Stellensuche und insbesondere das Verschulden des Arbeitgebers und jegliches fehlendes Mitverschulden der Arbeitnehmer</w:t>
      </w:r>
      <w:r w:rsidR="00AA1F45" w:rsidRPr="0099594E">
        <w:t>in</w:t>
      </w:r>
      <w:r w:rsidRPr="0099594E">
        <w:t>; an sich wäre auch der zum Lohnbestandteil mutierte Bonus in die Berechnung miteinzubeziehen, was den eingeklagten Betrag umso angemessener erscheinen lässt.]</w:t>
      </w:r>
    </w:p>
    <w:p w:rsidR="00EC7D3D" w:rsidRPr="006B3693" w:rsidRDefault="00EC7D3D">
      <w:pPr>
        <w:pStyle w:val="Mustertextklein"/>
      </w:pPr>
      <w:r w:rsidRPr="00704D7B">
        <w:rPr>
          <w:rStyle w:val="fettMuster"/>
          <w:sz w:val="16"/>
        </w:rPr>
        <w:tab/>
        <w:t xml:space="preserve">Bemerkung </w:t>
      </w:r>
      <w:r w:rsidR="00492180" w:rsidRPr="00404717">
        <w:rPr>
          <w:rStyle w:val="fettMuster"/>
          <w:sz w:val="16"/>
        </w:rPr>
        <w:t>5</w:t>
      </w:r>
      <w:r w:rsidRPr="00BF5031">
        <w:rPr>
          <w:rStyle w:val="fettMuster"/>
          <w:sz w:val="16"/>
        </w:rPr>
        <w:t>:</w:t>
      </w:r>
      <w:r w:rsidRPr="006B3693">
        <w:t xml:space="preserve"> Vgl. zu den zahlreichen Kriterien, die in die Bemessung einer Entschädigung aus missbräuchlicher Kündigung einfliessen können, weiterführen</w:t>
      </w:r>
      <w:r w:rsidR="00AA1F45" w:rsidRPr="006B3693">
        <w:t>d</w:t>
      </w:r>
      <w:r w:rsidRPr="006B3693">
        <w:t xml:space="preserve"> </w:t>
      </w:r>
      <w:r w:rsidRPr="006B3693">
        <w:rPr>
          <w:smallCaps/>
        </w:rPr>
        <w:t>Streiff/von Kaenel/Rudolph</w:t>
      </w:r>
      <w:r w:rsidR="004D0224">
        <w:rPr>
          <w:smallCaps/>
        </w:rPr>
        <w:t>,</w:t>
      </w:r>
      <w:r w:rsidRPr="006B3693">
        <w:rPr>
          <w:smallCaps/>
        </w:rPr>
        <w:t xml:space="preserve"> </w:t>
      </w:r>
      <w:r w:rsidR="008243D7" w:rsidRPr="00A814D8">
        <w:t>Praxiskommentar OR,</w:t>
      </w:r>
      <w:r w:rsidR="008243D7">
        <w:t xml:space="preserve"> </w:t>
      </w:r>
      <w:r w:rsidRPr="006B3693">
        <w:t>Art. 336a N 3 f.</w:t>
      </w:r>
    </w:p>
    <w:p w:rsidR="00C00101" w:rsidRPr="0099594E" w:rsidRDefault="00C00101" w:rsidP="00A550B1">
      <w:pPr>
        <w:pStyle w:val="MustertextTitelEbene3"/>
        <w:rPr>
          <w:i/>
        </w:rPr>
      </w:pPr>
      <w:r w:rsidRPr="0099594E">
        <w:t xml:space="preserve">d) </w:t>
      </w:r>
      <w:r w:rsidR="006B3693">
        <w:tab/>
      </w:r>
      <w:r w:rsidRPr="0099594E">
        <w:t>Berichtigung Arbeitszeugnis</w:t>
      </w:r>
    </w:p>
    <w:p w:rsidR="00C00101" w:rsidRPr="0099594E" w:rsidRDefault="00C00101">
      <w:pPr>
        <w:pStyle w:val="MustertextListe0"/>
        <w:rPr>
          <w:i/>
        </w:rPr>
      </w:pPr>
      <w:r w:rsidRPr="0099594E">
        <w:t>Das Arbeitszeugnis hat wahr und wohlwollend zu sein (BG</w:t>
      </w:r>
      <w:r w:rsidR="004D0224">
        <w:t>E</w:t>
      </w:r>
      <w:r w:rsidRPr="0099594E">
        <w:t xml:space="preserve"> 136 III 510 E. 4.1). Wie dargelegt erbrachte die Klägerin auch nach Auffassung der Beklagten selbst in ihren Mitarbeiterbeurteilung</w:t>
      </w:r>
      <w:r w:rsidR="00075787" w:rsidRPr="0099594E">
        <w:t>en</w:t>
      </w:r>
      <w:r w:rsidRPr="0099594E">
        <w:t>, de</w:t>
      </w:r>
      <w:r w:rsidR="00075787" w:rsidRPr="0099594E">
        <w:t>r</w:t>
      </w:r>
      <w:r w:rsidRPr="0099594E">
        <w:t xml:space="preserve"> internen Ansprechpartner der Klägerin und ihren externen Gesprächspartnern stets ausgeze</w:t>
      </w:r>
      <w:r w:rsidR="00075787" w:rsidRPr="0099594E">
        <w:t>ichnete Leistungen und verhielt</w:t>
      </w:r>
      <w:r w:rsidRPr="0099594E">
        <w:t xml:space="preserve"> sich tadellos. Die Formulierung</w:t>
      </w:r>
      <w:r w:rsidR="00075787" w:rsidRPr="0099594E">
        <w:t>en</w:t>
      </w:r>
      <w:r w:rsidRPr="0099594E">
        <w:t xml:space="preserve"> [ungenügende Zeugnisformulierung</w:t>
      </w:r>
      <w:r w:rsidR="00075787" w:rsidRPr="0099594E">
        <w:t>en</w:t>
      </w:r>
      <w:r w:rsidRPr="0099594E">
        <w:t>] erwecken jedoch den Eindruck, als seien die Leistungen der Klägerin nicht über dem guten Mittelmass gelegen, hätte ihr Einsatz zu wünschen übrig gelassen und sei sie insbesondere von den im Zeugnis nicht erwähnten Vorgesetzten nicht gesc</w:t>
      </w:r>
      <w:r w:rsidR="00075787" w:rsidRPr="0099594E">
        <w:t>hätzt worden. Nach dem Gesagten</w:t>
      </w:r>
      <w:r w:rsidRPr="0099594E">
        <w:t xml:space="preserve"> entspricht diese Qualifizierung im Mittelmass nicht den tatsächlichen Verhältnissen und behindert die Klägerin in ungerechtfertigter</w:t>
      </w:r>
      <w:r w:rsidR="00075787" w:rsidRPr="0099594E">
        <w:t xml:space="preserve"> W</w:t>
      </w:r>
      <w:r w:rsidRPr="0099594E">
        <w:t xml:space="preserve">eise </w:t>
      </w:r>
      <w:r w:rsidR="004E2414" w:rsidRPr="0099594E">
        <w:t>ganz erheblich bei ihrer Stellensuche, die in ihrem Alter und bei ihrer Ausbildung ohnehin mit erhöhten Schwierigkeiten verbunden ist. Die beantragten Formulierungen, welche einer sehr guten Leistung und einem untadeligen Verhalten gegenüber allen Anspruchsgruppen (Untergebene, Arbeitskolleginnen, Vorgesetzte, externe Ansprechpartner)</w:t>
      </w:r>
      <w:r w:rsidR="00075787" w:rsidRPr="0099594E">
        <w:t xml:space="preserve"> entsprechen,</w:t>
      </w:r>
      <w:r w:rsidR="004E2414" w:rsidRPr="0099594E">
        <w:t xml:space="preserve"> sind vollauf gerechtfertigt. </w:t>
      </w:r>
    </w:p>
    <w:p w:rsidR="004E2414" w:rsidRPr="0099594E" w:rsidRDefault="004E2414">
      <w:pPr>
        <w:pStyle w:val="MustertextListe0"/>
        <w:rPr>
          <w:i/>
        </w:rPr>
      </w:pPr>
      <w:r w:rsidRPr="0099594E">
        <w:t>Ein Arbeitszeugnis hat als Ausstellungsdatum im Grundsatz zwar dasjenige Datum zu tragen, an dem es tatsächlich ausgestellt wurde. Wird es jedoch wie hier erst viele Monate nach Beendigung des Arbeitsverhältnisses und nach Durchführung eines Prozesses erneut ausgestellt, so ist als Ausstellungsdatum der letzte Tag des Arbeitsverhältnisses einzusetzen, um die Führung eines Zeugnisprozesses nicht erkenntlich werden zu lassen (</w:t>
      </w:r>
      <w:r w:rsidRPr="0099594E">
        <w:rPr>
          <w:smallCaps/>
        </w:rPr>
        <w:t>Streiff/von Kaenel/Rudolph</w:t>
      </w:r>
      <w:r w:rsidR="008243D7">
        <w:rPr>
          <w:smallCaps/>
        </w:rPr>
        <w:t xml:space="preserve">, </w:t>
      </w:r>
      <w:r w:rsidR="008243D7" w:rsidRPr="00A814D8">
        <w:t>Praxiskommentar OR,</w:t>
      </w:r>
      <w:r w:rsidRPr="0099594E">
        <w:t xml:space="preserve"> Art. 330a N 5b). </w:t>
      </w:r>
    </w:p>
    <w:p w:rsidR="00EC7D3D" w:rsidRPr="0099594E" w:rsidRDefault="00EC7D3D" w:rsidP="00A550B1">
      <w:pPr>
        <w:pStyle w:val="MustertextTitel"/>
        <w:rPr>
          <w:i/>
        </w:rPr>
      </w:pPr>
      <w:r w:rsidRPr="0099594E">
        <w:t xml:space="preserve">e) </w:t>
      </w:r>
      <w:r w:rsidR="006B3693">
        <w:tab/>
      </w:r>
      <w:r w:rsidRPr="0099594E">
        <w:t>Zinsen</w:t>
      </w:r>
    </w:p>
    <w:p w:rsidR="00EC7D3D" w:rsidRPr="0099594E" w:rsidRDefault="00EC7D3D">
      <w:pPr>
        <w:pStyle w:val="MustertextListe0"/>
        <w:rPr>
          <w:i/>
        </w:rPr>
      </w:pPr>
      <w:r w:rsidRPr="0099594E">
        <w:t>Die Beklagte wurde für den pro rata-Anspruch der Klägerin am Bonus 2016 und für ihren Anspruch auf Überstundenentschädigung spätestens mit der Klageeinreichung beim Friedensrichteramt am 2. Juli 2016 in Verzug gesetzt, weshalb diese beiden Beträge wie beantragt ab diesem Datum zu 5% zu verzinsen sind (Art. 102 Abs.</w:t>
      </w:r>
      <w:r w:rsidR="00075787" w:rsidRPr="0099594E">
        <w:t xml:space="preserve"> 1</w:t>
      </w:r>
      <w:r w:rsidRPr="0099594E">
        <w:t xml:space="preserve"> und Art. 104 Abs. 1 OR). Die Entschädigung aus missbräuchlicher Kündigung wird durch die missbräuchliche Kündigung der Beklagten ausgelöst und deren Verfalltag per Ende des Arbeitsverhältnisses steht mit dem Zugang der Kündigung fest. Damit ist der Verzugszins bereits ab dem ersten, der Beendigung des Arbeitsverhältnisses folgenden Tag, also ab dem 1. Juni 2016, geschuldet (Art. 102 Abs. 2 OR). </w:t>
      </w:r>
    </w:p>
    <w:p w:rsidR="00EC7D3D" w:rsidRPr="0099594E" w:rsidRDefault="006B3693" w:rsidP="00A550B1">
      <w:pPr>
        <w:pStyle w:val="MustertextTitel"/>
        <w:rPr>
          <w:i/>
        </w:rPr>
      </w:pPr>
      <w:r>
        <w:t>f</w:t>
      </w:r>
      <w:r w:rsidR="00EC7D3D" w:rsidRPr="0099594E">
        <w:t xml:space="preserve">) </w:t>
      </w:r>
      <w:r>
        <w:tab/>
      </w:r>
      <w:r w:rsidR="00EC7D3D" w:rsidRPr="0099594E">
        <w:t>Kosten- und Entschädigungsfolge</w:t>
      </w:r>
      <w:r w:rsidR="00075787" w:rsidRPr="0099594E">
        <w:t>n</w:t>
      </w:r>
    </w:p>
    <w:p w:rsidR="00E630D1" w:rsidRPr="0099594E" w:rsidRDefault="00EC7D3D" w:rsidP="00A550B1">
      <w:pPr>
        <w:pStyle w:val="MustertextListe0"/>
      </w:pPr>
      <w:r w:rsidRPr="0099594E">
        <w:t xml:space="preserve">[Begründung Kosten- und Entschädigungsfolgen einschliesslich eines Verweises auf Art. 107 Abs. 1 lit. a ZPO, vgl. dazu </w:t>
      </w:r>
      <w:r w:rsidR="004D0224">
        <w:t>I. Vorbemerkungen, 2. Prozessrisiken bei einer Klage aus missbräuchlicher Kündiung,</w:t>
      </w:r>
      <w:r w:rsidR="00075787" w:rsidRPr="0099594E">
        <w:t xml:space="preserve"> Rz</w:t>
      </w:r>
      <w:r w:rsidRPr="0099594E">
        <w:t xml:space="preserve"> 4.] </w:t>
      </w:r>
    </w:p>
    <w:p w:rsidR="00F44F24" w:rsidRPr="00942427" w:rsidRDefault="00F44F24">
      <w:pPr>
        <w:pStyle w:val="Mustertext"/>
        <w:rPr>
          <w:sz w:val="14"/>
          <w:szCs w:val="14"/>
        </w:rPr>
      </w:pPr>
    </w:p>
    <w:p w:rsidR="00E630D1" w:rsidRPr="0099594E" w:rsidRDefault="00EC7D3D">
      <w:pPr>
        <w:pStyle w:val="Mustertext"/>
        <w:rPr>
          <w:i/>
        </w:rPr>
      </w:pPr>
      <w:r w:rsidRPr="0099594E">
        <w:t>Abschliessend ersuche ich Sie höflich um vollständige Gutheissung der Klage und verbleibe</w:t>
      </w:r>
    </w:p>
    <w:p w:rsidR="00EC7D3D" w:rsidRPr="0099594E" w:rsidRDefault="00EC7D3D">
      <w:pPr>
        <w:pStyle w:val="Mustertext"/>
        <w:rPr>
          <w:i/>
        </w:rPr>
      </w:pPr>
      <w:r w:rsidRPr="0099594E">
        <w:t>mit freundlichen Grüssen</w:t>
      </w:r>
    </w:p>
    <w:p w:rsidR="00EC7D3D" w:rsidRPr="0099594E" w:rsidRDefault="00EC7D3D">
      <w:pPr>
        <w:pStyle w:val="Mustertext"/>
        <w:rPr>
          <w:i/>
        </w:rPr>
      </w:pPr>
      <w:r w:rsidRPr="0099594E">
        <w:t>[Unterschrift des Rechtsanwaltes der Klägerin]</w:t>
      </w:r>
    </w:p>
    <w:p w:rsidR="00EC7D3D" w:rsidRPr="0099594E" w:rsidRDefault="00EC7D3D">
      <w:pPr>
        <w:pStyle w:val="Mustertext"/>
      </w:pPr>
      <w:r w:rsidRPr="0099594E">
        <w:t>[Name des Rechtsanwaltes der Klägerin]</w:t>
      </w:r>
    </w:p>
    <w:p w:rsidR="00EC7D3D" w:rsidRPr="0099594E" w:rsidRDefault="00EC7D3D">
      <w:pPr>
        <w:pStyle w:val="Mustertext"/>
        <w:rPr>
          <w:i/>
        </w:rPr>
      </w:pPr>
      <w:r w:rsidRPr="0099594E">
        <w:t>Beilage: Beweismittelverzeichnis</w:t>
      </w:r>
      <w:r w:rsidR="000E00C7" w:rsidRPr="0099594E">
        <w:t xml:space="preserve"> im Doppel</w:t>
      </w:r>
      <w:r w:rsidRPr="0099594E">
        <w:t xml:space="preserve"> mit den</w:t>
      </w:r>
      <w:r w:rsidR="000E00C7" w:rsidRPr="0099594E">
        <w:t xml:space="preserve"> darin aufgeführten</w:t>
      </w:r>
      <w:r w:rsidRPr="0099594E">
        <w:t xml:space="preserve"> Urkunden </w:t>
      </w:r>
    </w:p>
    <w:p w:rsidR="00EC7D3D" w:rsidRPr="0099594E" w:rsidRDefault="00EC7D3D">
      <w:pPr>
        <w:pStyle w:val="Mustertextleer"/>
      </w:pPr>
    </w:p>
    <w:p w:rsidR="00EC7D3D" w:rsidRPr="0099594E" w:rsidRDefault="00EC7D3D">
      <w:pPr>
        <w:pStyle w:val="BoxEnde"/>
      </w:pPr>
    </w:p>
    <w:sectPr w:rsidR="00EC7D3D" w:rsidRPr="0099594E" w:rsidSect="00732B2A">
      <w:headerReference w:type="even" r:id="rId9"/>
      <w:headerReference w:type="default" r:id="rId10"/>
      <w:footerReference w:type="even" r:id="rId11"/>
      <w:footerReference w:type="default" r:id="rId12"/>
      <w:headerReference w:type="first" r:id="rId13"/>
      <w:footerReference w:type="first" r:id="rId14"/>
      <w:pgSz w:w="11907" w:h="16839" w:code="9"/>
      <w:pgMar w:top="1134" w:right="1247" w:bottom="567"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6A" w:rsidRDefault="004F146A" w:rsidP="00EA2730">
      <w:r>
        <w:separator/>
      </w:r>
    </w:p>
  </w:endnote>
  <w:endnote w:type="continuationSeparator" w:id="0">
    <w:p w:rsidR="004F146A" w:rsidRDefault="004F146A" w:rsidP="00EA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2A" w:rsidRDefault="00732B2A" w:rsidP="00732B2A">
    <w:pPr>
      <w:rPr>
        <w:rFonts w:ascii="Arial" w:hAnsi="Arial" w:cs="Arial"/>
        <w:color w:val="BFBFBF" w:themeColor="background1" w:themeShade="BF"/>
        <w:sz w:val="14"/>
        <w:szCs w:val="14"/>
      </w:rPr>
    </w:pPr>
  </w:p>
  <w:p w:rsidR="006D5665" w:rsidRPr="00732B2A" w:rsidRDefault="006D5665" w:rsidP="006D5665">
    <w:pPr>
      <w:rPr>
        <w:rFonts w:ascii="Arial" w:hAnsi="Arial" w:cs="Arial"/>
        <w:color w:val="A6A6A6" w:themeColor="background1" w:themeShade="A6"/>
        <w:sz w:val="14"/>
        <w:szCs w:val="14"/>
      </w:rPr>
    </w:pPr>
    <w:r w:rsidRPr="00732B2A">
      <w:rPr>
        <w:rFonts w:ascii="Arial" w:hAnsi="Arial" w:cs="Arial"/>
        <w:color w:val="A6A6A6" w:themeColor="background1" w:themeShade="A6"/>
        <w:sz w:val="14"/>
        <w:szCs w:val="14"/>
      </w:rPr>
      <w:t xml:space="preserve">Quelle: </w:t>
    </w:r>
    <w:r w:rsidRPr="006D5665">
      <w:rPr>
        <w:rFonts w:ascii="Arial" w:hAnsi="Arial" w:cs="Arial"/>
        <w:smallCaps/>
        <w:color w:val="A6A6A6" w:themeColor="background1" w:themeShade="A6"/>
        <w:sz w:val="14"/>
        <w:szCs w:val="14"/>
      </w:rPr>
      <w:t>Adrian von Kaenel</w:t>
    </w:r>
    <w:r w:rsidRPr="00732B2A">
      <w:rPr>
        <w:rFonts w:ascii="Arial" w:hAnsi="Arial" w:cs="Arial"/>
        <w:color w:val="A6A6A6" w:themeColor="background1" w:themeShade="A6"/>
        <w:sz w:val="14"/>
        <w:szCs w:val="14"/>
      </w:rPr>
      <w:t xml:space="preserve">, § 9 Klage des Arbeitnehmers nach ordentlicher Kündigung,                                   </w:t>
    </w:r>
    <w:r>
      <w:rPr>
        <w:rFonts w:ascii="Arial" w:hAnsi="Arial" w:cs="Arial"/>
        <w:color w:val="A6A6A6" w:themeColor="background1" w:themeShade="A6"/>
        <w:sz w:val="14"/>
        <w:szCs w:val="14"/>
      </w:rPr>
      <w:t xml:space="preserve">                                                            </w:t>
    </w:r>
    <w:r w:rsidRPr="00732B2A">
      <w:rPr>
        <w:rFonts w:ascii="Arial" w:hAnsi="Arial" w:cs="Arial"/>
        <w:color w:val="A6A6A6" w:themeColor="background1" w:themeShade="A6"/>
        <w:sz w:val="14"/>
        <w:szCs w:val="14"/>
      </w:rPr>
      <w:t xml:space="preserve">                  in: Fischer/Theus Simoni/Gessler</w:t>
    </w:r>
    <w:r>
      <w:rPr>
        <w:rFonts w:ascii="Arial" w:hAnsi="Arial" w:cs="Arial"/>
        <w:color w:val="A6A6A6" w:themeColor="background1" w:themeShade="A6"/>
        <w:sz w:val="14"/>
        <w:szCs w:val="14"/>
      </w:rPr>
      <w:t xml:space="preserve"> (Hrsg.)</w:t>
    </w:r>
    <w:r w:rsidRPr="00732B2A">
      <w:rPr>
        <w:rFonts w:ascii="Arial" w:hAnsi="Arial" w:cs="Arial"/>
        <w:color w:val="A6A6A6" w:themeColor="background1" w:themeShade="A6"/>
        <w:sz w:val="14"/>
        <w:szCs w:val="14"/>
      </w:rPr>
      <w:t>, Kommentierte Musterklage</w:t>
    </w:r>
    <w:r>
      <w:rPr>
        <w:rFonts w:ascii="Arial" w:hAnsi="Arial" w:cs="Arial"/>
        <w:color w:val="A6A6A6" w:themeColor="background1" w:themeShade="A6"/>
        <w:sz w:val="14"/>
        <w:szCs w:val="14"/>
      </w:rPr>
      <w:t>n zum Vertrags- und Haftpflichtrecht</w:t>
    </w:r>
    <w:r w:rsidRPr="00732B2A">
      <w:rPr>
        <w:rFonts w:ascii="Arial" w:hAnsi="Arial" w:cs="Arial"/>
        <w:color w:val="A6A6A6" w:themeColor="background1" w:themeShade="A6"/>
        <w:sz w:val="14"/>
        <w:szCs w:val="14"/>
      </w:rPr>
      <w:t>, Schulthess 2016</w:t>
    </w:r>
  </w:p>
  <w:p w:rsidR="002A152B" w:rsidRPr="00BF5031" w:rsidRDefault="009D01A6" w:rsidP="00A550B1">
    <w:pPr>
      <w:pStyle w:val="Fuzeile"/>
      <w:tabs>
        <w:tab w:val="clear" w:pos="4536"/>
        <w:tab w:val="right" w:pos="7088"/>
      </w:tabs>
      <w:rPr>
        <w:szCs w:val="18"/>
      </w:rPr>
    </w:pPr>
    <w:r>
      <w:rPr>
        <w:szCs w:val="18"/>
      </w:rPr>
      <w:tab/>
    </w:r>
    <w:r w:rsidR="002A152B" w:rsidRPr="00BF5031">
      <w:rPr>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2A" w:rsidRDefault="00732B2A" w:rsidP="00732B2A">
    <w:pPr>
      <w:rPr>
        <w:rFonts w:ascii="Arial" w:hAnsi="Arial" w:cs="Arial"/>
        <w:color w:val="BFBFBF" w:themeColor="background1" w:themeShade="BF"/>
        <w:sz w:val="14"/>
        <w:szCs w:val="14"/>
      </w:rPr>
    </w:pPr>
  </w:p>
  <w:p w:rsidR="006D5665" w:rsidRPr="00732B2A" w:rsidRDefault="006D5665" w:rsidP="006D5665">
    <w:pPr>
      <w:rPr>
        <w:rFonts w:ascii="Arial" w:hAnsi="Arial" w:cs="Arial"/>
        <w:color w:val="A6A6A6" w:themeColor="background1" w:themeShade="A6"/>
        <w:sz w:val="14"/>
        <w:szCs w:val="14"/>
      </w:rPr>
    </w:pPr>
    <w:r w:rsidRPr="00732B2A">
      <w:rPr>
        <w:rFonts w:ascii="Arial" w:hAnsi="Arial" w:cs="Arial"/>
        <w:color w:val="A6A6A6" w:themeColor="background1" w:themeShade="A6"/>
        <w:sz w:val="14"/>
        <w:szCs w:val="14"/>
      </w:rPr>
      <w:t xml:space="preserve">Quelle: </w:t>
    </w:r>
    <w:r w:rsidRPr="006D5665">
      <w:rPr>
        <w:rFonts w:ascii="Arial" w:hAnsi="Arial" w:cs="Arial"/>
        <w:smallCaps/>
        <w:color w:val="A6A6A6" w:themeColor="background1" w:themeShade="A6"/>
        <w:sz w:val="14"/>
        <w:szCs w:val="14"/>
      </w:rPr>
      <w:t>Adrian von Kaenel</w:t>
    </w:r>
    <w:r w:rsidRPr="00732B2A">
      <w:rPr>
        <w:rFonts w:ascii="Arial" w:hAnsi="Arial" w:cs="Arial"/>
        <w:color w:val="A6A6A6" w:themeColor="background1" w:themeShade="A6"/>
        <w:sz w:val="14"/>
        <w:szCs w:val="14"/>
      </w:rPr>
      <w:t xml:space="preserve">, § 9 Klage des Arbeitnehmers nach ordentlicher Kündigung,                                   </w:t>
    </w:r>
    <w:r>
      <w:rPr>
        <w:rFonts w:ascii="Arial" w:hAnsi="Arial" w:cs="Arial"/>
        <w:color w:val="A6A6A6" w:themeColor="background1" w:themeShade="A6"/>
        <w:sz w:val="14"/>
        <w:szCs w:val="14"/>
      </w:rPr>
      <w:t xml:space="preserve">                                                            </w:t>
    </w:r>
    <w:r w:rsidRPr="00732B2A">
      <w:rPr>
        <w:rFonts w:ascii="Arial" w:hAnsi="Arial" w:cs="Arial"/>
        <w:color w:val="A6A6A6" w:themeColor="background1" w:themeShade="A6"/>
        <w:sz w:val="14"/>
        <w:szCs w:val="14"/>
      </w:rPr>
      <w:t xml:space="preserve">                  in: Fischer/Theus Simoni/Gessler</w:t>
    </w:r>
    <w:r>
      <w:rPr>
        <w:rFonts w:ascii="Arial" w:hAnsi="Arial" w:cs="Arial"/>
        <w:color w:val="A6A6A6" w:themeColor="background1" w:themeShade="A6"/>
        <w:sz w:val="14"/>
        <w:szCs w:val="14"/>
      </w:rPr>
      <w:t xml:space="preserve"> (Hrsg.)</w:t>
    </w:r>
    <w:r w:rsidRPr="00732B2A">
      <w:rPr>
        <w:rFonts w:ascii="Arial" w:hAnsi="Arial" w:cs="Arial"/>
        <w:color w:val="A6A6A6" w:themeColor="background1" w:themeShade="A6"/>
        <w:sz w:val="14"/>
        <w:szCs w:val="14"/>
      </w:rPr>
      <w:t>, Kommentierte Musterklage</w:t>
    </w:r>
    <w:r>
      <w:rPr>
        <w:rFonts w:ascii="Arial" w:hAnsi="Arial" w:cs="Arial"/>
        <w:color w:val="A6A6A6" w:themeColor="background1" w:themeShade="A6"/>
        <w:sz w:val="14"/>
        <w:szCs w:val="14"/>
      </w:rPr>
      <w:t>n zum Vertrags- und Haftpflichtrecht</w:t>
    </w:r>
    <w:r w:rsidRPr="00732B2A">
      <w:rPr>
        <w:rFonts w:ascii="Arial" w:hAnsi="Arial" w:cs="Arial"/>
        <w:color w:val="A6A6A6" w:themeColor="background1" w:themeShade="A6"/>
        <w:sz w:val="14"/>
        <w:szCs w:val="14"/>
      </w:rPr>
      <w:t>, Schulthess 2016</w:t>
    </w:r>
  </w:p>
  <w:p w:rsidR="006B3693" w:rsidRPr="00A550B1" w:rsidRDefault="002A152B">
    <w:pPr>
      <w:pStyle w:val="Fuzeile"/>
      <w:tabs>
        <w:tab w:val="clear" w:pos="4536"/>
        <w:tab w:val="center" w:pos="7088"/>
      </w:tabs>
      <w:rPr>
        <w:szCs w:val="18"/>
      </w:rPr>
    </w:pPr>
    <w:r w:rsidRPr="00A550B1">
      <w:rPr>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2A" w:rsidRDefault="00732B2A" w:rsidP="004E5FBF">
    <w:pPr>
      <w:rPr>
        <w:rFonts w:ascii="Arial" w:hAnsi="Arial" w:cs="Arial"/>
        <w:color w:val="BFBFBF" w:themeColor="background1" w:themeShade="BF"/>
        <w:sz w:val="14"/>
        <w:szCs w:val="14"/>
      </w:rPr>
    </w:pPr>
  </w:p>
  <w:p w:rsidR="004E5FBF" w:rsidRPr="00732B2A" w:rsidRDefault="004E5FBF" w:rsidP="004E5FBF">
    <w:pPr>
      <w:rPr>
        <w:rFonts w:ascii="Arial" w:hAnsi="Arial" w:cs="Arial"/>
        <w:color w:val="A6A6A6" w:themeColor="background1" w:themeShade="A6"/>
        <w:sz w:val="14"/>
        <w:szCs w:val="14"/>
      </w:rPr>
    </w:pPr>
    <w:r w:rsidRPr="00732B2A">
      <w:rPr>
        <w:rFonts w:ascii="Arial" w:hAnsi="Arial" w:cs="Arial"/>
        <w:color w:val="A6A6A6" w:themeColor="background1" w:themeShade="A6"/>
        <w:sz w:val="14"/>
        <w:szCs w:val="14"/>
      </w:rPr>
      <w:t xml:space="preserve">Quelle: </w:t>
    </w:r>
    <w:r w:rsidRPr="006D5665">
      <w:rPr>
        <w:rFonts w:ascii="Arial" w:hAnsi="Arial" w:cs="Arial"/>
        <w:smallCaps/>
        <w:color w:val="A6A6A6" w:themeColor="background1" w:themeShade="A6"/>
        <w:sz w:val="14"/>
        <w:szCs w:val="14"/>
      </w:rPr>
      <w:t>Adrian von Kaenel</w:t>
    </w:r>
    <w:r w:rsidRPr="00732B2A">
      <w:rPr>
        <w:rFonts w:ascii="Arial" w:hAnsi="Arial" w:cs="Arial"/>
        <w:color w:val="A6A6A6" w:themeColor="background1" w:themeShade="A6"/>
        <w:sz w:val="14"/>
        <w:szCs w:val="14"/>
      </w:rPr>
      <w:t xml:space="preserve">, § 9 Klage des Arbeitnehmers nach ordentlicher Kündigung,                        </w:t>
    </w:r>
    <w:r w:rsidR="00732B2A" w:rsidRPr="00732B2A">
      <w:rPr>
        <w:rFonts w:ascii="Arial" w:hAnsi="Arial" w:cs="Arial"/>
        <w:color w:val="A6A6A6" w:themeColor="background1" w:themeShade="A6"/>
        <w:sz w:val="14"/>
        <w:szCs w:val="14"/>
      </w:rPr>
      <w:t xml:space="preserve">           </w:t>
    </w:r>
    <w:r w:rsidR="00732B2A">
      <w:rPr>
        <w:rFonts w:ascii="Arial" w:hAnsi="Arial" w:cs="Arial"/>
        <w:color w:val="A6A6A6" w:themeColor="background1" w:themeShade="A6"/>
        <w:sz w:val="14"/>
        <w:szCs w:val="14"/>
      </w:rPr>
      <w:t xml:space="preserve">                                                            </w:t>
    </w:r>
    <w:r w:rsidR="00732B2A" w:rsidRPr="00732B2A">
      <w:rPr>
        <w:rFonts w:ascii="Arial" w:hAnsi="Arial" w:cs="Arial"/>
        <w:color w:val="A6A6A6" w:themeColor="background1" w:themeShade="A6"/>
        <w:sz w:val="14"/>
        <w:szCs w:val="14"/>
      </w:rPr>
      <w:t xml:space="preserve">               </w:t>
    </w:r>
    <w:r w:rsidRPr="00732B2A">
      <w:rPr>
        <w:rFonts w:ascii="Arial" w:hAnsi="Arial" w:cs="Arial"/>
        <w:color w:val="A6A6A6" w:themeColor="background1" w:themeShade="A6"/>
        <w:sz w:val="14"/>
        <w:szCs w:val="14"/>
      </w:rPr>
      <w:t xml:space="preserve">   in: Fischer/Theus Simoni/Gessler</w:t>
    </w:r>
    <w:r w:rsidR="006D5665">
      <w:rPr>
        <w:rFonts w:ascii="Arial" w:hAnsi="Arial" w:cs="Arial"/>
        <w:color w:val="A6A6A6" w:themeColor="background1" w:themeShade="A6"/>
        <w:sz w:val="14"/>
        <w:szCs w:val="14"/>
      </w:rPr>
      <w:t xml:space="preserve"> (Hrsg.)</w:t>
    </w:r>
    <w:r w:rsidRPr="00732B2A">
      <w:rPr>
        <w:rFonts w:ascii="Arial" w:hAnsi="Arial" w:cs="Arial"/>
        <w:color w:val="A6A6A6" w:themeColor="background1" w:themeShade="A6"/>
        <w:sz w:val="14"/>
        <w:szCs w:val="14"/>
      </w:rPr>
      <w:t>, Kommentierte Musterklage</w:t>
    </w:r>
    <w:r w:rsidR="0053193D">
      <w:rPr>
        <w:rFonts w:ascii="Arial" w:hAnsi="Arial" w:cs="Arial"/>
        <w:color w:val="A6A6A6" w:themeColor="background1" w:themeShade="A6"/>
        <w:sz w:val="14"/>
        <w:szCs w:val="14"/>
      </w:rPr>
      <w:t>n zum Vertrags- und Haftpflichtrecht</w:t>
    </w:r>
    <w:r w:rsidRPr="00732B2A">
      <w:rPr>
        <w:rFonts w:ascii="Arial" w:hAnsi="Arial" w:cs="Arial"/>
        <w:color w:val="A6A6A6" w:themeColor="background1" w:themeShade="A6"/>
        <w:sz w:val="14"/>
        <w:szCs w:val="14"/>
      </w:rPr>
      <w:t>, Schulthess 2016</w:t>
    </w:r>
  </w:p>
  <w:p w:rsidR="004E5FBF" w:rsidRDefault="004E5FBF">
    <w:pPr>
      <w:pStyle w:val="Fuzeile"/>
    </w:pPr>
  </w:p>
  <w:p w:rsidR="002A152B" w:rsidRPr="00BF5031" w:rsidRDefault="002A152B" w:rsidP="00A550B1">
    <w:pPr>
      <w:pStyle w:val="Fuzeile"/>
      <w:tabs>
        <w:tab w:val="clear" w:pos="4536"/>
        <w:tab w:val="center" w:pos="7088"/>
      </w:tabs>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6A" w:rsidRDefault="004F146A" w:rsidP="00EA2730">
      <w:r>
        <w:separator/>
      </w:r>
    </w:p>
  </w:footnote>
  <w:footnote w:type="continuationSeparator" w:id="0">
    <w:p w:rsidR="004F146A" w:rsidRDefault="004F146A" w:rsidP="00EA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2A" w:rsidRDefault="00732B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2A" w:rsidRDefault="00732B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2A" w:rsidRDefault="00732B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7A3452"/>
    <w:lvl w:ilvl="0">
      <w:start w:val="1"/>
      <w:numFmt w:val="decimal"/>
      <w:lvlText w:val="%1."/>
      <w:lvlJc w:val="left"/>
      <w:pPr>
        <w:tabs>
          <w:tab w:val="num" w:pos="1492"/>
        </w:tabs>
        <w:ind w:left="1492" w:hanging="360"/>
      </w:pPr>
    </w:lvl>
  </w:abstractNum>
  <w:abstractNum w:abstractNumId="1">
    <w:nsid w:val="FFFFFF7D"/>
    <w:multiLevelType w:val="singleLevel"/>
    <w:tmpl w:val="00C26ECC"/>
    <w:lvl w:ilvl="0">
      <w:start w:val="1"/>
      <w:numFmt w:val="decimal"/>
      <w:lvlText w:val="%1."/>
      <w:lvlJc w:val="left"/>
      <w:pPr>
        <w:tabs>
          <w:tab w:val="num" w:pos="1209"/>
        </w:tabs>
        <w:ind w:left="1209" w:hanging="360"/>
      </w:pPr>
    </w:lvl>
  </w:abstractNum>
  <w:abstractNum w:abstractNumId="2">
    <w:nsid w:val="FFFFFF7E"/>
    <w:multiLevelType w:val="singleLevel"/>
    <w:tmpl w:val="FD0C4D4E"/>
    <w:lvl w:ilvl="0">
      <w:start w:val="1"/>
      <w:numFmt w:val="decimal"/>
      <w:lvlText w:val="%1."/>
      <w:lvlJc w:val="left"/>
      <w:pPr>
        <w:tabs>
          <w:tab w:val="num" w:pos="926"/>
        </w:tabs>
        <w:ind w:left="926" w:hanging="360"/>
      </w:pPr>
    </w:lvl>
  </w:abstractNum>
  <w:abstractNum w:abstractNumId="3">
    <w:nsid w:val="FFFFFF7F"/>
    <w:multiLevelType w:val="singleLevel"/>
    <w:tmpl w:val="6F36F54C"/>
    <w:lvl w:ilvl="0">
      <w:start w:val="1"/>
      <w:numFmt w:val="decimal"/>
      <w:lvlText w:val="%1."/>
      <w:lvlJc w:val="left"/>
      <w:pPr>
        <w:tabs>
          <w:tab w:val="num" w:pos="643"/>
        </w:tabs>
        <w:ind w:left="643" w:hanging="360"/>
      </w:pPr>
    </w:lvl>
  </w:abstractNum>
  <w:abstractNum w:abstractNumId="4">
    <w:nsid w:val="FFFFFF80"/>
    <w:multiLevelType w:val="singleLevel"/>
    <w:tmpl w:val="B4A26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B0EA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3090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769F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49746"/>
    <w:lvl w:ilvl="0">
      <w:start w:val="1"/>
      <w:numFmt w:val="decimal"/>
      <w:lvlText w:val="%1."/>
      <w:lvlJc w:val="left"/>
      <w:pPr>
        <w:tabs>
          <w:tab w:val="num" w:pos="360"/>
        </w:tabs>
        <w:ind w:left="360" w:hanging="360"/>
      </w:pPr>
    </w:lvl>
  </w:abstractNum>
  <w:abstractNum w:abstractNumId="9">
    <w:nsid w:val="FFFFFF89"/>
    <w:multiLevelType w:val="singleLevel"/>
    <w:tmpl w:val="B526E384"/>
    <w:lvl w:ilvl="0">
      <w:start w:val="1"/>
      <w:numFmt w:val="bullet"/>
      <w:lvlText w:val=""/>
      <w:lvlJc w:val="left"/>
      <w:pPr>
        <w:tabs>
          <w:tab w:val="num" w:pos="360"/>
        </w:tabs>
        <w:ind w:left="360" w:hanging="360"/>
      </w:pPr>
      <w:rPr>
        <w:rFonts w:ascii="Symbol" w:hAnsi="Symbol" w:hint="default"/>
      </w:rPr>
    </w:lvl>
  </w:abstractNum>
  <w:abstractNum w:abstractNumId="1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4B95492"/>
    <w:multiLevelType w:val="hybridMultilevel"/>
    <w:tmpl w:val="EB7801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3">
    <w:nsid w:val="17D87CE4"/>
    <w:multiLevelType w:val="singleLevel"/>
    <w:tmpl w:val="4ED0E992"/>
    <w:lvl w:ilvl="0">
      <w:start w:val="1"/>
      <w:numFmt w:val="ordinal"/>
      <w:pStyle w:val="Vertragsziffer"/>
      <w:lvlText w:val="%1"/>
      <w:lvlJc w:val="left"/>
      <w:pPr>
        <w:ind w:left="709" w:hanging="709"/>
      </w:pPr>
      <w:rPr>
        <w:rFonts w:hint="default"/>
        <w:b/>
        <w:u w:val="single"/>
      </w:rPr>
    </w:lvl>
  </w:abstractNum>
  <w:abstractNum w:abstractNumId="14">
    <w:nsid w:val="21974566"/>
    <w:multiLevelType w:val="multilevel"/>
    <w:tmpl w:val="9BCEC65E"/>
    <w:styleLink w:val="AktuelleListe1"/>
    <w:lvl w:ilvl="0">
      <w:start w:val="1"/>
      <w:numFmt w:val="upperLetter"/>
      <w:lvlText w:val="%1"/>
      <w:lvlJc w:val="left"/>
      <w:pPr>
        <w:ind w:left="794" w:hanging="794"/>
      </w:pPr>
      <w:rPr>
        <w:rFonts w:ascii="Arial" w:hAnsi="Arial" w:hint="default"/>
        <w:b/>
        <w:i w:val="0"/>
        <w:sz w:val="20"/>
      </w:rPr>
    </w:lvl>
    <w:lvl w:ilvl="1">
      <w:start w:val="1"/>
      <w:numFmt w:val="upperRoman"/>
      <w:lvlText w:val="%1.%2"/>
      <w:lvlJc w:val="left"/>
      <w:pPr>
        <w:ind w:left="794" w:hanging="794"/>
      </w:pPr>
      <w:rPr>
        <w:rFonts w:ascii="Arial" w:hAnsi="Arial" w:hint="default"/>
        <w:b/>
        <w:i w:val="0"/>
        <w:color w:val="auto"/>
        <w:sz w:val="20"/>
      </w:rPr>
    </w:lvl>
    <w:lvl w:ilvl="2">
      <w:start w:val="1"/>
      <w:numFmt w:val="decimal"/>
      <w:lvlText w:val="%1.%2.%3"/>
      <w:lvlJc w:val="left"/>
      <w:pPr>
        <w:ind w:left="794" w:hanging="794"/>
      </w:pPr>
      <w:rPr>
        <w:rFonts w:ascii="Arial" w:hAnsi="Arial" w:hint="default"/>
        <w:b/>
        <w:i w:val="0"/>
        <w:sz w:val="20"/>
      </w:rPr>
    </w:lvl>
    <w:lvl w:ilvl="3">
      <w:start w:val="1"/>
      <w:numFmt w:val="lowerLetter"/>
      <w:lvlText w:val="%1.%2.%3.%4"/>
      <w:lvlJc w:val="left"/>
      <w:pPr>
        <w:ind w:left="794" w:hanging="794"/>
      </w:pPr>
      <w:rPr>
        <w:rFonts w:ascii="Arial" w:hAnsi="Arial" w:hint="default"/>
        <w:b/>
        <w:i w:val="0"/>
        <w:sz w:val="20"/>
      </w:rPr>
    </w:lvl>
    <w:lvl w:ilvl="4">
      <w:start w:val="27"/>
      <w:numFmt w:val="lowerLetter"/>
      <w:lvlText w:val="%1.%2.%3.%4.%5"/>
      <w:lvlJc w:val="left"/>
      <w:pPr>
        <w:ind w:left="992" w:hanging="992"/>
      </w:pPr>
      <w:rPr>
        <w:rFonts w:ascii="Arial" w:hAnsi="Arial" w:hint="default"/>
        <w:b/>
        <w:i w:val="0"/>
        <w:color w:val="auto"/>
        <w:sz w:val="20"/>
      </w:rPr>
    </w:lvl>
    <w:lvl w:ilvl="5">
      <w:start w:val="1"/>
      <w:numFmt w:val="decimal"/>
      <w:lvlRestart w:val="0"/>
      <w:isLgl/>
      <w:lvlText w:val="%6"/>
      <w:lvlJc w:val="left"/>
      <w:pPr>
        <w:ind w:left="454" w:hanging="454"/>
      </w:pPr>
      <w:rPr>
        <w:rFonts w:ascii="Arial" w:hAnsi="Arial" w:hint="default"/>
        <w:b w:val="0"/>
        <w:i w:val="0"/>
        <w:color w:val="auto"/>
        <w:spacing w:val="0"/>
        <w:position w:val="2"/>
        <w:sz w:val="16"/>
        <w:lang w:val="de-CH" w:eastAsia="de-DE" w:bidi="ar-SA"/>
      </w:rPr>
    </w:lvl>
    <w:lvl w:ilvl="6">
      <w:start w:val="1"/>
      <w:numFmt w:val="decimal"/>
      <w:lvlText w:val="%7"/>
      <w:lvlJc w:val="left"/>
      <w:pPr>
        <w:tabs>
          <w:tab w:val="num" w:pos="709"/>
        </w:tabs>
        <w:ind w:left="454" w:hanging="454"/>
      </w:pPr>
      <w:rPr>
        <w:rFonts w:ascii="Arial" w:hAnsi="Arial" w:hint="default"/>
        <w:b w:val="0"/>
        <w:i w:val="0"/>
        <w:sz w:val="20"/>
      </w:rPr>
    </w:lvl>
    <w:lvl w:ilvl="7">
      <w:start w:val="1"/>
      <w:numFmt w:val="decimal"/>
      <w:lvlText w:val="%1.%2.%3.%4.%5.%6.%7.%8"/>
      <w:lvlJc w:val="left"/>
      <w:pPr>
        <w:tabs>
          <w:tab w:val="num" w:pos="709"/>
        </w:tabs>
        <w:ind w:left="851" w:hanging="851"/>
      </w:pPr>
      <w:rPr>
        <w:rFonts w:hint="default"/>
      </w:rPr>
    </w:lvl>
    <w:lvl w:ilvl="8">
      <w:start w:val="1"/>
      <w:numFmt w:val="decimal"/>
      <w:lvlText w:val="%1.%2.%3.%4.%5.%6.%7.%8.%9"/>
      <w:lvlJc w:val="left"/>
      <w:pPr>
        <w:tabs>
          <w:tab w:val="num" w:pos="709"/>
        </w:tabs>
        <w:ind w:left="851" w:hanging="851"/>
      </w:pPr>
      <w:rPr>
        <w:rFonts w:hint="default"/>
      </w:rPr>
    </w:lvl>
  </w:abstractNum>
  <w:abstractNum w:abstractNumId="15">
    <w:nsid w:val="244A7083"/>
    <w:multiLevelType w:val="hybridMultilevel"/>
    <w:tmpl w:val="2146C532"/>
    <w:lvl w:ilvl="0" w:tplc="741E47F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25E86041"/>
    <w:multiLevelType w:val="multilevel"/>
    <w:tmpl w:val="CD20EF92"/>
    <w:lvl w:ilvl="0">
      <w:start w:val="1"/>
      <w:numFmt w:val="upperRoman"/>
      <w:lvlText w:val="%1."/>
      <w:lvlJc w:val="left"/>
      <w:pPr>
        <w:tabs>
          <w:tab w:val="num" w:pos="709"/>
        </w:tabs>
        <w:ind w:left="709" w:hanging="709"/>
      </w:pPr>
      <w:rPr>
        <w:rFonts w:ascii="Courier New" w:hAnsi="Courier New" w:hint="default"/>
        <w:b/>
        <w:i w:val="0"/>
        <w:sz w:val="22"/>
      </w:rPr>
    </w:lvl>
    <w:lvl w:ilvl="1">
      <w:start w:val="1"/>
      <w:numFmt w:val="upperLetter"/>
      <w:pStyle w:val="GliederungRschriften2"/>
      <w:lvlText w:val="%2."/>
      <w:lvlJc w:val="left"/>
      <w:pPr>
        <w:tabs>
          <w:tab w:val="num" w:pos="709"/>
        </w:tabs>
        <w:ind w:left="709" w:hanging="709"/>
      </w:pPr>
      <w:rPr>
        <w:rFonts w:ascii="Arial" w:hAnsi="Arial" w:cs="Arial" w:hint="default"/>
        <w:b/>
        <w:i w:val="0"/>
        <w:sz w:val="20"/>
        <w:szCs w:val="20"/>
      </w:rPr>
    </w:lvl>
    <w:lvl w:ilvl="2">
      <w:start w:val="1"/>
      <w:numFmt w:val="lowerLetter"/>
      <w:pStyle w:val="GliederungstitelRschriften3"/>
      <w:lvlText w:val="%3."/>
      <w:lvlJc w:val="left"/>
      <w:pPr>
        <w:tabs>
          <w:tab w:val="num" w:pos="709"/>
        </w:tabs>
        <w:ind w:left="709" w:hanging="709"/>
      </w:pPr>
      <w:rPr>
        <w:rFonts w:ascii="Arial" w:hAnsi="Arial" w:cs="Arial" w:hint="default"/>
        <w:b/>
        <w:i w:val="0"/>
        <w:sz w:val="20"/>
        <w:szCs w:val="20"/>
      </w:rPr>
    </w:lvl>
    <w:lvl w:ilvl="3">
      <w:start w:val="1"/>
      <w:numFmt w:val="bullet"/>
      <w:pStyle w:val="GliederungstitelAufzhlung"/>
      <w:lvlText w:val=""/>
      <w:lvlJc w:val="left"/>
      <w:pPr>
        <w:tabs>
          <w:tab w:val="num" w:pos="709"/>
        </w:tabs>
        <w:ind w:left="709" w:hanging="709"/>
      </w:pPr>
      <w:rPr>
        <w:rFonts w:ascii="Symbol" w:hAnsi="Symbol" w:hint="default"/>
        <w:color w:val="auto"/>
        <w:sz w:val="22"/>
      </w:rPr>
    </w:lvl>
    <w:lvl w:ilvl="4">
      <w:start w:val="1"/>
      <w:numFmt w:val="decimal"/>
      <w:lvlText w:val="(%5)"/>
      <w:lvlJc w:val="left"/>
      <w:pPr>
        <w:ind w:left="709" w:hanging="709"/>
      </w:pPr>
      <w:rPr>
        <w:rFonts w:hint="default"/>
      </w:rPr>
    </w:lvl>
    <w:lvl w:ilvl="5">
      <w:start w:val="1"/>
      <w:numFmt w:val="lowerLetter"/>
      <w:lvlText w:val="(%6)"/>
      <w:lvlJc w:val="left"/>
      <w:pPr>
        <w:ind w:left="709" w:hanging="709"/>
      </w:pPr>
      <w:rPr>
        <w:rFonts w:hint="default"/>
      </w:rPr>
    </w:lvl>
    <w:lvl w:ilvl="6">
      <w:start w:val="1"/>
      <w:numFmt w:val="lowerRoman"/>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9">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0">
    <w:nsid w:val="2F367345"/>
    <w:multiLevelType w:val="multilevel"/>
    <w:tmpl w:val="B84E3A40"/>
    <w:styleLink w:val="GliederungRechtsschriften"/>
    <w:lvl w:ilvl="0">
      <w:start w:val="1"/>
      <w:numFmt w:val="upperRoman"/>
      <w:lvlText w:val="%1"/>
      <w:lvlJc w:val="left"/>
      <w:pPr>
        <w:tabs>
          <w:tab w:val="num" w:pos="709"/>
        </w:tabs>
        <w:ind w:left="709" w:hanging="709"/>
      </w:pPr>
      <w:rPr>
        <w:rFonts w:ascii="Courier New" w:hAnsi="Courier New" w:hint="default"/>
        <w:b/>
        <w:i w:val="0"/>
        <w:sz w:val="22"/>
      </w:rPr>
    </w:lvl>
    <w:lvl w:ilvl="1">
      <w:start w:val="1"/>
      <w:numFmt w:val="upperLetter"/>
      <w:lvlText w:val="%1.%2"/>
      <w:lvlJc w:val="left"/>
      <w:pPr>
        <w:tabs>
          <w:tab w:val="num" w:pos="709"/>
        </w:tabs>
        <w:ind w:left="709" w:hanging="709"/>
      </w:pPr>
      <w:rPr>
        <w:rFonts w:ascii="Courier New" w:hAnsi="Courier New" w:hint="default"/>
        <w:b/>
        <w:i w:val="0"/>
        <w:sz w:val="22"/>
      </w:rPr>
    </w:lvl>
    <w:lvl w:ilvl="2">
      <w:start w:val="1"/>
      <w:numFmt w:val="lowerLetter"/>
      <w:lvlText w:val="%1.%2.%3"/>
      <w:lvlJc w:val="left"/>
      <w:pPr>
        <w:tabs>
          <w:tab w:val="num" w:pos="709"/>
        </w:tabs>
        <w:ind w:left="709" w:hanging="709"/>
      </w:pPr>
      <w:rPr>
        <w:rFonts w:ascii="Courier New" w:hAnsi="Courier New" w:hint="default"/>
        <w:b/>
        <w:i w:val="0"/>
        <w:sz w:val="22"/>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none"/>
      <w:lvlRestart w:val="0"/>
      <w:suff w:val="nothing"/>
      <w:lvlText w:val=""/>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1">
    <w:nsid w:val="321932DC"/>
    <w:multiLevelType w:val="hybridMultilevel"/>
    <w:tmpl w:val="5178F71A"/>
    <w:lvl w:ilvl="0" w:tplc="69147D28">
      <w:start w:val="1"/>
      <w:numFmt w:val="decimal"/>
      <w:pStyle w:val="Absatznumeriert"/>
      <w:lvlText w:val="%1."/>
      <w:lvlJc w:val="left"/>
      <w:pPr>
        <w:ind w:left="360" w:hanging="360"/>
      </w:pPr>
      <w:rPr>
        <w:rFonts w:ascii="Arial" w:hAnsi="Arial" w:cs="Arial" w:hint="default"/>
        <w:b/>
        <w:i w:val="0"/>
        <w:sz w:val="20"/>
        <w:szCs w:val="20"/>
        <w:u w:val="word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7737AB3"/>
    <w:multiLevelType w:val="multilevel"/>
    <w:tmpl w:val="37588FA2"/>
    <w:styleLink w:val="ListeKleinbuchstaben"/>
    <w:lvl w:ilvl="0">
      <w:start w:val="1"/>
      <w:numFmt w:val="lowerLetter"/>
      <w:lvlText w:val="%1)"/>
      <w:lvlJc w:val="left"/>
      <w:pPr>
        <w:tabs>
          <w:tab w:val="num" w:pos="709"/>
        </w:tabs>
        <w:ind w:left="0" w:firstLine="0"/>
      </w:pPr>
      <w:rPr>
        <w:rFonts w:ascii="Courier New" w:hAnsi="Courier New"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25">
    <w:nsid w:val="413A1AB5"/>
    <w:multiLevelType w:val="hybridMultilevel"/>
    <w:tmpl w:val="59D80A4E"/>
    <w:lvl w:ilvl="0" w:tplc="77906F92">
      <w:start w:val="1"/>
      <w:numFmt w:val="decimal"/>
      <w:lvlRestart w:val="0"/>
      <w:pStyle w:val="Randziffern"/>
      <w:lvlText w:val="%1"/>
      <w:lvlJc w:val="left"/>
      <w:pPr>
        <w:ind w:left="363" w:hanging="363"/>
      </w:pPr>
      <w:rPr>
        <w:i w:val="0"/>
        <w:iCs w:val="0"/>
        <w:caps w:val="0"/>
        <w:smallCaps w:val="0"/>
        <w:strike w:val="0"/>
        <w:dstrike w:val="0"/>
        <w:noProof w:val="0"/>
        <w:vanish w:val="0"/>
        <w:color w:val="000000"/>
        <w:spacing w:val="0"/>
        <w:kern w:val="0"/>
        <w:position w:val="0"/>
        <w:sz w:val="1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524E33EA"/>
    <w:multiLevelType w:val="hybridMultilevel"/>
    <w:tmpl w:val="014066A4"/>
    <w:lvl w:ilvl="0" w:tplc="E23466E0">
      <w:start w:val="11"/>
      <w:numFmt w:val="decimal"/>
      <w:lvlText w:val="§ %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529C669C"/>
    <w:multiLevelType w:val="hybridMultilevel"/>
    <w:tmpl w:val="17683B1E"/>
    <w:lvl w:ilvl="0" w:tplc="5194F7F6">
      <w:start w:val="1"/>
      <w:numFmt w:val="decimal"/>
      <w:pStyle w:val="Durchnumerieren"/>
      <w:lvlText w:val="%1."/>
      <w:lvlJc w:val="left"/>
      <w:pPr>
        <w:tabs>
          <w:tab w:val="num" w:pos="851"/>
        </w:tabs>
        <w:ind w:left="0" w:firstLine="0"/>
      </w:pPr>
      <w:rPr>
        <w:rFonts w:ascii="Arial" w:hAnsi="Arial" w:cs="Arial" w:hint="default"/>
        <w:b/>
        <w:i w:val="0"/>
        <w:sz w:val="20"/>
        <w:szCs w:val="20"/>
        <w:u w:val="word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56984C07"/>
    <w:multiLevelType w:val="multilevel"/>
    <w:tmpl w:val="C936D016"/>
    <w:lvl w:ilvl="0">
      <w:start w:val="27"/>
      <w:numFmt w:val="lowerLetter"/>
      <w:lvlText w:val="%1."/>
      <w:lvlJc w:val="left"/>
      <w:pPr>
        <w:tabs>
          <w:tab w:val="num" w:pos="0"/>
        </w:tabs>
        <w:ind w:left="0" w:hanging="624"/>
      </w:pPr>
      <w:rPr>
        <w:rFonts w:ascii="Times New Roman" w:hAnsi="Times New Roman"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51"/>
        </w:tabs>
        <w:ind w:left="1751" w:hanging="851"/>
      </w:pPr>
      <w:rPr>
        <w:rFonts w:hint="default"/>
      </w:rPr>
    </w:lvl>
    <w:lvl w:ilvl="2">
      <w:start w:val="1"/>
      <w:numFmt w:val="decimal"/>
      <w:lvlText w:val="%1.%2.%3"/>
      <w:lvlJc w:val="left"/>
      <w:pPr>
        <w:tabs>
          <w:tab w:val="num" w:pos="1637"/>
        </w:tabs>
        <w:ind w:left="1637" w:hanging="737"/>
      </w:pPr>
      <w:rPr>
        <w:rFonts w:hint="default"/>
      </w:rPr>
    </w:lvl>
    <w:lvl w:ilvl="3">
      <w:start w:val="1"/>
      <w:numFmt w:val="none"/>
      <w:suff w:val="nothing"/>
      <w:lvlText w:val=""/>
      <w:lvlJc w:val="left"/>
      <w:pPr>
        <w:ind w:left="1609" w:hanging="708"/>
      </w:pPr>
      <w:rPr>
        <w:rFonts w:hint="default"/>
      </w:rPr>
    </w:lvl>
    <w:lvl w:ilvl="4">
      <w:start w:val="1"/>
      <w:numFmt w:val="upperRoman"/>
      <w:lvlRestart w:val="0"/>
      <w:lvlText w:val="%5."/>
      <w:lvlJc w:val="left"/>
      <w:pPr>
        <w:tabs>
          <w:tab w:val="num" w:pos="624"/>
        </w:tabs>
        <w:ind w:left="624" w:hanging="624"/>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624"/>
        </w:tabs>
        <w:ind w:left="624" w:hanging="624"/>
      </w:pPr>
      <w:rPr>
        <w:rFonts w:ascii="Times New Roman" w:hAnsi="Times New Roman" w:hint="default"/>
        <w:b/>
        <w:i w:val="0"/>
        <w:color w:val="auto"/>
        <w:sz w:val="24"/>
        <w:szCs w:val="20"/>
      </w:rPr>
    </w:lvl>
    <w:lvl w:ilvl="6">
      <w:start w:val="4"/>
      <w:numFmt w:val="decimal"/>
      <w:lvlRestart w:val="0"/>
      <w:suff w:val="nothing"/>
      <w:lvlText w:val="%7.1."/>
      <w:lvlJc w:val="left"/>
      <w:pPr>
        <w:ind w:left="1751" w:hanging="851"/>
      </w:pPr>
      <w:rPr>
        <w:rFonts w:ascii="Times New Roman" w:hAnsi="Times New Roman" w:hint="default"/>
        <w:b/>
        <w:i w:val="0"/>
        <w:sz w:val="21"/>
      </w:rPr>
    </w:lvl>
    <w:lvl w:ilvl="7">
      <w:start w:val="4"/>
      <w:numFmt w:val="decimal"/>
      <w:lvlRestart w:val="0"/>
      <w:suff w:val="nothing"/>
      <w:lvlText w:val="%8.2.1."/>
      <w:lvlJc w:val="left"/>
      <w:pPr>
        <w:ind w:left="1751" w:hanging="851"/>
      </w:pPr>
      <w:rPr>
        <w:rFonts w:ascii="Times New Roman" w:hAnsi="Times New Roman" w:hint="default"/>
        <w:b/>
        <w:i w:val="0"/>
      </w:rPr>
    </w:lvl>
    <w:lvl w:ilvl="8">
      <w:start w:val="27"/>
      <w:numFmt w:val="lowerLetter"/>
      <w:lvlText w:val="%9"/>
      <w:lvlJc w:val="left"/>
      <w:pPr>
        <w:tabs>
          <w:tab w:val="num" w:pos="624"/>
        </w:tabs>
        <w:ind w:left="624" w:hanging="624"/>
      </w:pPr>
      <w:rPr>
        <w:rFonts w:ascii="Times New Roman" w:hAnsi="Times New Roman" w:hint="default"/>
        <w:b w:val="0"/>
        <w:i w:val="0"/>
        <w:sz w:val="21"/>
      </w:rPr>
    </w:lvl>
  </w:abstractNum>
  <w:abstractNum w:abstractNumId="31">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58002F37"/>
    <w:multiLevelType w:val="multilevel"/>
    <w:tmpl w:val="CD20D264"/>
    <w:lvl w:ilvl="0">
      <w:start w:val="1"/>
      <w:numFmt w:val="upperLetter"/>
      <w:lvlText w:val="%1"/>
      <w:lvlJc w:val="left"/>
      <w:pPr>
        <w:ind w:left="794" w:hanging="794"/>
      </w:pPr>
      <w:rPr>
        <w:rFonts w:ascii="Arial" w:hAnsi="Arial" w:hint="default"/>
        <w:b/>
        <w:i w:val="0"/>
        <w:sz w:val="20"/>
      </w:rPr>
    </w:lvl>
    <w:lvl w:ilvl="1">
      <w:start w:val="1"/>
      <w:numFmt w:val="upperRoman"/>
      <w:lvlText w:val="%1.%2"/>
      <w:lvlJc w:val="left"/>
      <w:pPr>
        <w:ind w:left="794" w:hanging="794"/>
      </w:pPr>
      <w:rPr>
        <w:rFonts w:ascii="Arial" w:hAnsi="Arial" w:hint="default"/>
        <w:b/>
        <w:i w:val="0"/>
        <w:color w:val="auto"/>
        <w:sz w:val="20"/>
      </w:rPr>
    </w:lvl>
    <w:lvl w:ilvl="2">
      <w:start w:val="1"/>
      <w:numFmt w:val="decimal"/>
      <w:lvlText w:val="%3."/>
      <w:lvlJc w:val="left"/>
      <w:pPr>
        <w:ind w:left="794" w:hanging="794"/>
      </w:pPr>
      <w:rPr>
        <w:rFonts w:hint="default"/>
        <w:b/>
        <w:i w:val="0"/>
        <w:sz w:val="20"/>
      </w:rPr>
    </w:lvl>
    <w:lvl w:ilvl="3">
      <w:start w:val="1"/>
      <w:numFmt w:val="lowerLetter"/>
      <w:lvlText w:val="%1.%2.%3.%4"/>
      <w:lvlJc w:val="left"/>
      <w:pPr>
        <w:ind w:left="794" w:hanging="794"/>
      </w:pPr>
      <w:rPr>
        <w:rFonts w:ascii="Arial" w:hAnsi="Arial" w:hint="default"/>
        <w:b/>
        <w:i w:val="0"/>
        <w:sz w:val="20"/>
      </w:rPr>
    </w:lvl>
    <w:lvl w:ilvl="4">
      <w:start w:val="27"/>
      <w:numFmt w:val="lowerLetter"/>
      <w:lvlText w:val="%1.%2.%3.%4.%5"/>
      <w:lvlJc w:val="left"/>
      <w:pPr>
        <w:ind w:left="992" w:hanging="992"/>
      </w:pPr>
      <w:rPr>
        <w:rFonts w:ascii="Arial" w:hAnsi="Arial" w:hint="default"/>
        <w:b/>
        <w:i w:val="0"/>
        <w:color w:val="auto"/>
        <w:sz w:val="20"/>
      </w:rPr>
    </w:lvl>
    <w:lvl w:ilvl="5">
      <w:start w:val="1"/>
      <w:numFmt w:val="decimal"/>
      <w:lvlRestart w:val="0"/>
      <w:isLgl/>
      <w:lvlText w:val="%6"/>
      <w:lvlJc w:val="left"/>
      <w:pPr>
        <w:ind w:left="454" w:hanging="454"/>
      </w:pPr>
      <w:rPr>
        <w:rFonts w:ascii="Arial" w:hAnsi="Arial" w:hint="default"/>
        <w:b w:val="0"/>
        <w:i w:val="0"/>
        <w:color w:val="auto"/>
        <w:spacing w:val="0"/>
        <w:position w:val="2"/>
        <w:sz w:val="16"/>
        <w:lang w:val="de-CH" w:eastAsia="de-DE" w:bidi="ar-SA"/>
      </w:rPr>
    </w:lvl>
    <w:lvl w:ilvl="6">
      <w:start w:val="1"/>
      <w:numFmt w:val="decimal"/>
      <w:lvlText w:val="%7"/>
      <w:lvlJc w:val="left"/>
      <w:pPr>
        <w:tabs>
          <w:tab w:val="num" w:pos="709"/>
        </w:tabs>
        <w:ind w:left="454" w:hanging="454"/>
      </w:pPr>
      <w:rPr>
        <w:rFonts w:ascii="Arial" w:hAnsi="Arial" w:hint="default"/>
        <w:b w:val="0"/>
        <w:i w:val="0"/>
        <w:sz w:val="20"/>
      </w:rPr>
    </w:lvl>
    <w:lvl w:ilvl="7">
      <w:start w:val="1"/>
      <w:numFmt w:val="decimal"/>
      <w:lvlText w:val="%1.%2.%3.%4.%5.%6.%7.%8"/>
      <w:lvlJc w:val="left"/>
      <w:pPr>
        <w:tabs>
          <w:tab w:val="num" w:pos="709"/>
        </w:tabs>
        <w:ind w:left="851" w:hanging="851"/>
      </w:pPr>
      <w:rPr>
        <w:rFonts w:hint="default"/>
      </w:rPr>
    </w:lvl>
    <w:lvl w:ilvl="8">
      <w:start w:val="1"/>
      <w:numFmt w:val="decimal"/>
      <w:lvlText w:val="%1.%2.%3.%4.%5.%6.%7.%8.%9"/>
      <w:lvlJc w:val="left"/>
      <w:pPr>
        <w:tabs>
          <w:tab w:val="num" w:pos="709"/>
        </w:tabs>
        <w:ind w:left="851" w:hanging="851"/>
      </w:pPr>
      <w:rPr>
        <w:rFonts w:hint="default"/>
      </w:rPr>
    </w:lvl>
  </w:abstractNum>
  <w:abstractNum w:abstractNumId="33">
    <w:nsid w:val="5B867D13"/>
    <w:multiLevelType w:val="multilevel"/>
    <w:tmpl w:val="8A569B3C"/>
    <w:lvl w:ilvl="0">
      <w:start w:val="1"/>
      <w:numFmt w:val="decimal"/>
      <w:lvlText w:val="%1"/>
      <w:lvlJc w:val="left"/>
      <w:pPr>
        <w:ind w:left="0" w:firstLine="0"/>
      </w:pPr>
      <w:rPr>
        <w:rFonts w:hint="default"/>
      </w:rPr>
    </w:lvl>
    <w:lvl w:ilvl="1">
      <w:start w:val="1"/>
      <w:numFmt w:val="decimal"/>
      <w:pStyle w:val="Arab2"/>
      <w:isLgl/>
      <w:lvlText w:val="%1.%2"/>
      <w:lvlJc w:val="left"/>
      <w:pPr>
        <w:ind w:left="0" w:firstLine="0"/>
      </w:pPr>
      <w:rPr>
        <w:rFonts w:ascii="Arial" w:hAnsi="Arial" w:cs="Arial" w:hint="default"/>
        <w:sz w:val="20"/>
        <w:szCs w:val="20"/>
      </w:rPr>
    </w:lvl>
    <w:lvl w:ilvl="2">
      <w:start w:val="1"/>
      <w:numFmt w:val="decimal"/>
      <w:pStyle w:val="Arab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7"/>
      <w:lvlJc w:val="left"/>
      <w:pPr>
        <w:ind w:left="0" w:firstLine="0"/>
      </w:pPr>
      <w:rPr>
        <w:rFonts w:hint="default"/>
      </w:rPr>
    </w:lvl>
    <w:lvl w:ilvl="7">
      <w:start w:val="1"/>
      <w:numFmt w:val="decimal"/>
      <w:lvlText w:val="%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3"/>
  </w:num>
  <w:num w:numId="3">
    <w:abstractNumId w:val="27"/>
  </w:num>
  <w:num w:numId="4">
    <w:abstractNumId w:val="20"/>
  </w:num>
  <w:num w:numId="5">
    <w:abstractNumId w:val="18"/>
  </w:num>
  <w:num w:numId="6">
    <w:abstractNumId w:val="23"/>
  </w:num>
  <w:num w:numId="7">
    <w:abstractNumId w:val="25"/>
  </w:num>
  <w:num w:numId="8">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Restart w:val="0"/>
        <w:isLgl/>
        <w:lvlText w:val="%6"/>
        <w:lvlJc w:val="left"/>
        <w:pPr>
          <w:ind w:left="454" w:hanging="454"/>
        </w:pPr>
        <w:rPr>
          <w:rFonts w:ascii="Arial" w:hAnsi="Arial" w:hint="default"/>
          <w:b w:val="0"/>
          <w:i w:val="0"/>
          <w:color w:val="auto"/>
          <w:spacing w:val="0"/>
          <w:position w:val="2"/>
          <w:sz w:val="16"/>
          <w:lang w:val="de-CH" w:eastAsia="de-DE" w:bidi="ar-SA"/>
        </w:rPr>
      </w:lvl>
    </w:lvlOverride>
  </w:num>
  <w:num w:numId="9">
    <w:abstractNumId w:val="13"/>
  </w:num>
  <w:num w:numId="10">
    <w:abstractNumId w:val="34"/>
  </w:num>
  <w:num w:numId="11">
    <w:abstractNumId w:val="37"/>
  </w:num>
  <w:num w:numId="12">
    <w:abstractNumId w:val="12"/>
  </w:num>
  <w:num w:numId="13">
    <w:abstractNumId w:val="17"/>
  </w:num>
  <w:num w:numId="14">
    <w:abstractNumId w:val="15"/>
  </w:num>
  <w:num w:numId="15">
    <w:abstractNumId w:val="32"/>
  </w:num>
  <w:num w:numId="16">
    <w:abstractNumId w:val="26"/>
  </w:num>
  <w:num w:numId="17">
    <w:abstractNumId w:val="11"/>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38"/>
  </w:num>
  <w:num w:numId="31">
    <w:abstractNumId w:val="28"/>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6"/>
  </w:num>
  <w:num w:numId="38">
    <w:abstractNumId w:val="35"/>
  </w:num>
  <w:num w:numId="39">
    <w:abstractNumId w:val="29"/>
  </w:num>
  <w:num w:numId="40">
    <w:abstractNumId w:val="22"/>
  </w:num>
  <w:num w:numId="41">
    <w:abstractNumId w:val="10"/>
  </w:num>
  <w:num w:numId="42">
    <w:abstractNumId w:val="1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0"/>
  <w:evenAndOddHeaders/>
  <w:drawingGridHorizontalSpacing w:val="110"/>
  <w:displayHorizontalDrawingGridEvery w:val="2"/>
  <w:displayVertic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9D"/>
    <w:rsid w:val="0000305E"/>
    <w:rsid w:val="000060C0"/>
    <w:rsid w:val="00013859"/>
    <w:rsid w:val="0003492A"/>
    <w:rsid w:val="00042182"/>
    <w:rsid w:val="0004602E"/>
    <w:rsid w:val="0004791A"/>
    <w:rsid w:val="00070838"/>
    <w:rsid w:val="000743F6"/>
    <w:rsid w:val="00075135"/>
    <w:rsid w:val="00075787"/>
    <w:rsid w:val="0007679E"/>
    <w:rsid w:val="00082D52"/>
    <w:rsid w:val="00092078"/>
    <w:rsid w:val="00094438"/>
    <w:rsid w:val="00095551"/>
    <w:rsid w:val="000A1F61"/>
    <w:rsid w:val="000A1F8B"/>
    <w:rsid w:val="000A2180"/>
    <w:rsid w:val="000A3CB6"/>
    <w:rsid w:val="000A61F0"/>
    <w:rsid w:val="000B5E73"/>
    <w:rsid w:val="000C01AB"/>
    <w:rsid w:val="000C4815"/>
    <w:rsid w:val="000C4BFF"/>
    <w:rsid w:val="000D4F3A"/>
    <w:rsid w:val="000E00C7"/>
    <w:rsid w:val="000E39D1"/>
    <w:rsid w:val="000E56F0"/>
    <w:rsid w:val="000E741C"/>
    <w:rsid w:val="000E749F"/>
    <w:rsid w:val="000F04CA"/>
    <w:rsid w:val="000F0C25"/>
    <w:rsid w:val="000F57B8"/>
    <w:rsid w:val="000F696C"/>
    <w:rsid w:val="000F6DD4"/>
    <w:rsid w:val="000F707E"/>
    <w:rsid w:val="001054A4"/>
    <w:rsid w:val="00106974"/>
    <w:rsid w:val="00110650"/>
    <w:rsid w:val="00113E65"/>
    <w:rsid w:val="00116516"/>
    <w:rsid w:val="0012612D"/>
    <w:rsid w:val="00133387"/>
    <w:rsid w:val="001347DF"/>
    <w:rsid w:val="0014425A"/>
    <w:rsid w:val="001452A1"/>
    <w:rsid w:val="0015012E"/>
    <w:rsid w:val="00155049"/>
    <w:rsid w:val="00180853"/>
    <w:rsid w:val="0018193C"/>
    <w:rsid w:val="0018537E"/>
    <w:rsid w:val="0019367B"/>
    <w:rsid w:val="0019647A"/>
    <w:rsid w:val="001977CF"/>
    <w:rsid w:val="001A08A8"/>
    <w:rsid w:val="001A5796"/>
    <w:rsid w:val="001A7ABF"/>
    <w:rsid w:val="001B0A8D"/>
    <w:rsid w:val="001B24F1"/>
    <w:rsid w:val="001B6483"/>
    <w:rsid w:val="001B72DA"/>
    <w:rsid w:val="001C4A2F"/>
    <w:rsid w:val="001C5927"/>
    <w:rsid w:val="001C640E"/>
    <w:rsid w:val="001D25E7"/>
    <w:rsid w:val="001D7A1F"/>
    <w:rsid w:val="001E4F30"/>
    <w:rsid w:val="001F0F8C"/>
    <w:rsid w:val="001F4C95"/>
    <w:rsid w:val="001F7D81"/>
    <w:rsid w:val="00221095"/>
    <w:rsid w:val="002215B8"/>
    <w:rsid w:val="0022285F"/>
    <w:rsid w:val="0023630F"/>
    <w:rsid w:val="00244C87"/>
    <w:rsid w:val="00250883"/>
    <w:rsid w:val="002541B7"/>
    <w:rsid w:val="00260744"/>
    <w:rsid w:val="00263A6D"/>
    <w:rsid w:val="00264568"/>
    <w:rsid w:val="00267DAC"/>
    <w:rsid w:val="002820DF"/>
    <w:rsid w:val="0028310D"/>
    <w:rsid w:val="00283F38"/>
    <w:rsid w:val="0029068D"/>
    <w:rsid w:val="00296C87"/>
    <w:rsid w:val="002A152B"/>
    <w:rsid w:val="002A264C"/>
    <w:rsid w:val="002A65A2"/>
    <w:rsid w:val="002B04A9"/>
    <w:rsid w:val="002B4990"/>
    <w:rsid w:val="002B7081"/>
    <w:rsid w:val="002C5288"/>
    <w:rsid w:val="002D1472"/>
    <w:rsid w:val="002D4EED"/>
    <w:rsid w:val="002E0A8A"/>
    <w:rsid w:val="002E489C"/>
    <w:rsid w:val="002F0156"/>
    <w:rsid w:val="00301FA2"/>
    <w:rsid w:val="00306E12"/>
    <w:rsid w:val="0031037A"/>
    <w:rsid w:val="0031207A"/>
    <w:rsid w:val="00320E2A"/>
    <w:rsid w:val="00324C86"/>
    <w:rsid w:val="00325AFB"/>
    <w:rsid w:val="00326FD8"/>
    <w:rsid w:val="0033503E"/>
    <w:rsid w:val="003408EF"/>
    <w:rsid w:val="00353C93"/>
    <w:rsid w:val="00356C99"/>
    <w:rsid w:val="00357B7F"/>
    <w:rsid w:val="00365F54"/>
    <w:rsid w:val="00371062"/>
    <w:rsid w:val="003730D9"/>
    <w:rsid w:val="0037327F"/>
    <w:rsid w:val="00373F09"/>
    <w:rsid w:val="003903C0"/>
    <w:rsid w:val="003A40FE"/>
    <w:rsid w:val="003A790F"/>
    <w:rsid w:val="003B5F98"/>
    <w:rsid w:val="003C022B"/>
    <w:rsid w:val="003C424A"/>
    <w:rsid w:val="003D01A8"/>
    <w:rsid w:val="003D06A2"/>
    <w:rsid w:val="003D19AA"/>
    <w:rsid w:val="003D6F00"/>
    <w:rsid w:val="003D7AE5"/>
    <w:rsid w:val="003E0815"/>
    <w:rsid w:val="003E4427"/>
    <w:rsid w:val="003E4452"/>
    <w:rsid w:val="003F16D2"/>
    <w:rsid w:val="003F2321"/>
    <w:rsid w:val="003F5DFE"/>
    <w:rsid w:val="003F6D79"/>
    <w:rsid w:val="00400204"/>
    <w:rsid w:val="00400DF3"/>
    <w:rsid w:val="00401681"/>
    <w:rsid w:val="004025B9"/>
    <w:rsid w:val="00404096"/>
    <w:rsid w:val="00404717"/>
    <w:rsid w:val="0040524E"/>
    <w:rsid w:val="004150C3"/>
    <w:rsid w:val="00415945"/>
    <w:rsid w:val="00417D8C"/>
    <w:rsid w:val="00423E1A"/>
    <w:rsid w:val="00426602"/>
    <w:rsid w:val="004268A5"/>
    <w:rsid w:val="0043733D"/>
    <w:rsid w:val="004416BC"/>
    <w:rsid w:val="0044173B"/>
    <w:rsid w:val="00444F68"/>
    <w:rsid w:val="00462B67"/>
    <w:rsid w:val="00476022"/>
    <w:rsid w:val="004762C8"/>
    <w:rsid w:val="00484054"/>
    <w:rsid w:val="00492180"/>
    <w:rsid w:val="00492F19"/>
    <w:rsid w:val="004A41AE"/>
    <w:rsid w:val="004A7174"/>
    <w:rsid w:val="004B6A25"/>
    <w:rsid w:val="004C1BC4"/>
    <w:rsid w:val="004C4776"/>
    <w:rsid w:val="004C4802"/>
    <w:rsid w:val="004D0224"/>
    <w:rsid w:val="004D2A51"/>
    <w:rsid w:val="004D48A2"/>
    <w:rsid w:val="004E2414"/>
    <w:rsid w:val="004E5FBF"/>
    <w:rsid w:val="004F04BC"/>
    <w:rsid w:val="004F146A"/>
    <w:rsid w:val="004F72B3"/>
    <w:rsid w:val="00503080"/>
    <w:rsid w:val="00507E80"/>
    <w:rsid w:val="00510A0D"/>
    <w:rsid w:val="00514BD6"/>
    <w:rsid w:val="005220A3"/>
    <w:rsid w:val="00524E68"/>
    <w:rsid w:val="0052727C"/>
    <w:rsid w:val="0053193D"/>
    <w:rsid w:val="00534DF6"/>
    <w:rsid w:val="00535057"/>
    <w:rsid w:val="0053587B"/>
    <w:rsid w:val="0055196F"/>
    <w:rsid w:val="00552F9D"/>
    <w:rsid w:val="00557A0D"/>
    <w:rsid w:val="00560AE0"/>
    <w:rsid w:val="00560BCB"/>
    <w:rsid w:val="00562E4A"/>
    <w:rsid w:val="0056789B"/>
    <w:rsid w:val="00570454"/>
    <w:rsid w:val="005707AB"/>
    <w:rsid w:val="00571647"/>
    <w:rsid w:val="00576D05"/>
    <w:rsid w:val="00583D87"/>
    <w:rsid w:val="00584CCC"/>
    <w:rsid w:val="00585920"/>
    <w:rsid w:val="00585CB4"/>
    <w:rsid w:val="00587118"/>
    <w:rsid w:val="00591B54"/>
    <w:rsid w:val="0059418B"/>
    <w:rsid w:val="005947C4"/>
    <w:rsid w:val="00594EF5"/>
    <w:rsid w:val="00597565"/>
    <w:rsid w:val="005A141C"/>
    <w:rsid w:val="005A6678"/>
    <w:rsid w:val="005D276C"/>
    <w:rsid w:val="005E7139"/>
    <w:rsid w:val="005E7AA5"/>
    <w:rsid w:val="005F0EAA"/>
    <w:rsid w:val="005F215B"/>
    <w:rsid w:val="0060123A"/>
    <w:rsid w:val="00617721"/>
    <w:rsid w:val="00622FD8"/>
    <w:rsid w:val="00623FC5"/>
    <w:rsid w:val="006328ED"/>
    <w:rsid w:val="0063680F"/>
    <w:rsid w:val="00643138"/>
    <w:rsid w:val="00646EF8"/>
    <w:rsid w:val="00647000"/>
    <w:rsid w:val="00650112"/>
    <w:rsid w:val="00650400"/>
    <w:rsid w:val="006647B8"/>
    <w:rsid w:val="00664E36"/>
    <w:rsid w:val="006816C2"/>
    <w:rsid w:val="006853D7"/>
    <w:rsid w:val="00687CC1"/>
    <w:rsid w:val="006939E8"/>
    <w:rsid w:val="006A69CA"/>
    <w:rsid w:val="006A77B9"/>
    <w:rsid w:val="006B242E"/>
    <w:rsid w:val="006B3693"/>
    <w:rsid w:val="006B725C"/>
    <w:rsid w:val="006B7846"/>
    <w:rsid w:val="006C257B"/>
    <w:rsid w:val="006C449D"/>
    <w:rsid w:val="006C6254"/>
    <w:rsid w:val="006D1BA7"/>
    <w:rsid w:val="006D2148"/>
    <w:rsid w:val="006D2277"/>
    <w:rsid w:val="006D5665"/>
    <w:rsid w:val="006D6D65"/>
    <w:rsid w:val="006E3F7C"/>
    <w:rsid w:val="006E7019"/>
    <w:rsid w:val="006F6F4C"/>
    <w:rsid w:val="00702868"/>
    <w:rsid w:val="007046E1"/>
    <w:rsid w:val="00704D7B"/>
    <w:rsid w:val="007050EC"/>
    <w:rsid w:val="00707CD1"/>
    <w:rsid w:val="0071554B"/>
    <w:rsid w:val="007155AA"/>
    <w:rsid w:val="00716E77"/>
    <w:rsid w:val="00717B78"/>
    <w:rsid w:val="007228F5"/>
    <w:rsid w:val="00725B86"/>
    <w:rsid w:val="00732B2A"/>
    <w:rsid w:val="00742240"/>
    <w:rsid w:val="0074603F"/>
    <w:rsid w:val="00750287"/>
    <w:rsid w:val="00750930"/>
    <w:rsid w:val="0076150A"/>
    <w:rsid w:val="00761525"/>
    <w:rsid w:val="00775D0F"/>
    <w:rsid w:val="00781F80"/>
    <w:rsid w:val="00787A8B"/>
    <w:rsid w:val="007A1B63"/>
    <w:rsid w:val="007A313C"/>
    <w:rsid w:val="007A3C96"/>
    <w:rsid w:val="007C105D"/>
    <w:rsid w:val="007C4AFD"/>
    <w:rsid w:val="007C7A7B"/>
    <w:rsid w:val="007D03AC"/>
    <w:rsid w:val="00801FD8"/>
    <w:rsid w:val="008079EA"/>
    <w:rsid w:val="0081205E"/>
    <w:rsid w:val="008151D0"/>
    <w:rsid w:val="008243D7"/>
    <w:rsid w:val="0082484A"/>
    <w:rsid w:val="00825001"/>
    <w:rsid w:val="00826831"/>
    <w:rsid w:val="00826927"/>
    <w:rsid w:val="00826BEA"/>
    <w:rsid w:val="00827B6A"/>
    <w:rsid w:val="008378E1"/>
    <w:rsid w:val="0084560A"/>
    <w:rsid w:val="00845B53"/>
    <w:rsid w:val="008515A3"/>
    <w:rsid w:val="00854CA4"/>
    <w:rsid w:val="008604F8"/>
    <w:rsid w:val="00864D5A"/>
    <w:rsid w:val="00865967"/>
    <w:rsid w:val="00870E12"/>
    <w:rsid w:val="00870E66"/>
    <w:rsid w:val="00870F73"/>
    <w:rsid w:val="00874C50"/>
    <w:rsid w:val="0088375B"/>
    <w:rsid w:val="008859E9"/>
    <w:rsid w:val="00885B34"/>
    <w:rsid w:val="008954DD"/>
    <w:rsid w:val="008B0AAC"/>
    <w:rsid w:val="008B3A21"/>
    <w:rsid w:val="008B4055"/>
    <w:rsid w:val="008B6C97"/>
    <w:rsid w:val="008C339D"/>
    <w:rsid w:val="008D3845"/>
    <w:rsid w:val="008D4B77"/>
    <w:rsid w:val="008E1E8D"/>
    <w:rsid w:val="008E4751"/>
    <w:rsid w:val="008F66DF"/>
    <w:rsid w:val="00901A5F"/>
    <w:rsid w:val="009105F1"/>
    <w:rsid w:val="00910FD5"/>
    <w:rsid w:val="00912E58"/>
    <w:rsid w:val="00925EAA"/>
    <w:rsid w:val="00930032"/>
    <w:rsid w:val="00930944"/>
    <w:rsid w:val="00941DD9"/>
    <w:rsid w:val="00942427"/>
    <w:rsid w:val="009432FB"/>
    <w:rsid w:val="009435A8"/>
    <w:rsid w:val="0094446F"/>
    <w:rsid w:val="00944CB9"/>
    <w:rsid w:val="00951B48"/>
    <w:rsid w:val="00952C82"/>
    <w:rsid w:val="0096334E"/>
    <w:rsid w:val="00965762"/>
    <w:rsid w:val="00967BC3"/>
    <w:rsid w:val="00967D77"/>
    <w:rsid w:val="0097062F"/>
    <w:rsid w:val="0097079C"/>
    <w:rsid w:val="00974717"/>
    <w:rsid w:val="0098541A"/>
    <w:rsid w:val="00992413"/>
    <w:rsid w:val="0099594E"/>
    <w:rsid w:val="009A63A7"/>
    <w:rsid w:val="009B189C"/>
    <w:rsid w:val="009C04D9"/>
    <w:rsid w:val="009C0A21"/>
    <w:rsid w:val="009D01A6"/>
    <w:rsid w:val="009D04AA"/>
    <w:rsid w:val="009E5CEF"/>
    <w:rsid w:val="00A00A75"/>
    <w:rsid w:val="00A01A9C"/>
    <w:rsid w:val="00A03D30"/>
    <w:rsid w:val="00A04BD4"/>
    <w:rsid w:val="00A07285"/>
    <w:rsid w:val="00A179FD"/>
    <w:rsid w:val="00A26156"/>
    <w:rsid w:val="00A33EA0"/>
    <w:rsid w:val="00A3476A"/>
    <w:rsid w:val="00A40823"/>
    <w:rsid w:val="00A41543"/>
    <w:rsid w:val="00A4467D"/>
    <w:rsid w:val="00A50491"/>
    <w:rsid w:val="00A550B1"/>
    <w:rsid w:val="00A64CD9"/>
    <w:rsid w:val="00A70116"/>
    <w:rsid w:val="00A72870"/>
    <w:rsid w:val="00A74072"/>
    <w:rsid w:val="00A826CB"/>
    <w:rsid w:val="00A84383"/>
    <w:rsid w:val="00A8683F"/>
    <w:rsid w:val="00A93C87"/>
    <w:rsid w:val="00A96F87"/>
    <w:rsid w:val="00A97D81"/>
    <w:rsid w:val="00AA1F45"/>
    <w:rsid w:val="00AA1FB8"/>
    <w:rsid w:val="00AB7948"/>
    <w:rsid w:val="00AC7CBC"/>
    <w:rsid w:val="00AD7155"/>
    <w:rsid w:val="00AE4F54"/>
    <w:rsid w:val="00AF336B"/>
    <w:rsid w:val="00AF5E66"/>
    <w:rsid w:val="00B10832"/>
    <w:rsid w:val="00B24CFE"/>
    <w:rsid w:val="00B27EAE"/>
    <w:rsid w:val="00B31D84"/>
    <w:rsid w:val="00B42112"/>
    <w:rsid w:val="00B430E8"/>
    <w:rsid w:val="00B43C33"/>
    <w:rsid w:val="00B459AB"/>
    <w:rsid w:val="00B47587"/>
    <w:rsid w:val="00B535A3"/>
    <w:rsid w:val="00B60B85"/>
    <w:rsid w:val="00B667A2"/>
    <w:rsid w:val="00B77972"/>
    <w:rsid w:val="00B85E54"/>
    <w:rsid w:val="00B87DA9"/>
    <w:rsid w:val="00B903A3"/>
    <w:rsid w:val="00B928CE"/>
    <w:rsid w:val="00BA0958"/>
    <w:rsid w:val="00BA1490"/>
    <w:rsid w:val="00BA6F32"/>
    <w:rsid w:val="00BB0BC7"/>
    <w:rsid w:val="00BB0CEF"/>
    <w:rsid w:val="00BB679C"/>
    <w:rsid w:val="00BC08ED"/>
    <w:rsid w:val="00BC372D"/>
    <w:rsid w:val="00BC4783"/>
    <w:rsid w:val="00BC5904"/>
    <w:rsid w:val="00BC6330"/>
    <w:rsid w:val="00BC7754"/>
    <w:rsid w:val="00BD42FF"/>
    <w:rsid w:val="00BE5B46"/>
    <w:rsid w:val="00BF5031"/>
    <w:rsid w:val="00C00101"/>
    <w:rsid w:val="00C011E3"/>
    <w:rsid w:val="00C01B2D"/>
    <w:rsid w:val="00C41A9F"/>
    <w:rsid w:val="00C44FAB"/>
    <w:rsid w:val="00C57694"/>
    <w:rsid w:val="00C64DC0"/>
    <w:rsid w:val="00C734D5"/>
    <w:rsid w:val="00C82EAC"/>
    <w:rsid w:val="00C84AF4"/>
    <w:rsid w:val="00C872E0"/>
    <w:rsid w:val="00C90D67"/>
    <w:rsid w:val="00C94080"/>
    <w:rsid w:val="00CA0FD1"/>
    <w:rsid w:val="00CB49C0"/>
    <w:rsid w:val="00CC30DA"/>
    <w:rsid w:val="00CC5A5B"/>
    <w:rsid w:val="00CD2389"/>
    <w:rsid w:val="00CE3B70"/>
    <w:rsid w:val="00CE42DF"/>
    <w:rsid w:val="00CE5498"/>
    <w:rsid w:val="00CF77B9"/>
    <w:rsid w:val="00D108A7"/>
    <w:rsid w:val="00D14D6E"/>
    <w:rsid w:val="00D21879"/>
    <w:rsid w:val="00D26BD7"/>
    <w:rsid w:val="00D3036F"/>
    <w:rsid w:val="00D33CD0"/>
    <w:rsid w:val="00D35596"/>
    <w:rsid w:val="00D37555"/>
    <w:rsid w:val="00D41B67"/>
    <w:rsid w:val="00D44B0B"/>
    <w:rsid w:val="00D45DF5"/>
    <w:rsid w:val="00D5223C"/>
    <w:rsid w:val="00D5480A"/>
    <w:rsid w:val="00D56B5A"/>
    <w:rsid w:val="00D56EAF"/>
    <w:rsid w:val="00D62704"/>
    <w:rsid w:val="00D67178"/>
    <w:rsid w:val="00D761EE"/>
    <w:rsid w:val="00D819BE"/>
    <w:rsid w:val="00D846AF"/>
    <w:rsid w:val="00D906A9"/>
    <w:rsid w:val="00D92501"/>
    <w:rsid w:val="00D9499E"/>
    <w:rsid w:val="00DA4012"/>
    <w:rsid w:val="00DB240D"/>
    <w:rsid w:val="00DB5592"/>
    <w:rsid w:val="00DB68C4"/>
    <w:rsid w:val="00DC28FC"/>
    <w:rsid w:val="00DD1725"/>
    <w:rsid w:val="00DD4C67"/>
    <w:rsid w:val="00DD4D51"/>
    <w:rsid w:val="00DE0D5E"/>
    <w:rsid w:val="00DE1392"/>
    <w:rsid w:val="00DE19F9"/>
    <w:rsid w:val="00DF0497"/>
    <w:rsid w:val="00DF4D4C"/>
    <w:rsid w:val="00E00EEC"/>
    <w:rsid w:val="00E0191D"/>
    <w:rsid w:val="00E101A9"/>
    <w:rsid w:val="00E102A8"/>
    <w:rsid w:val="00E109E2"/>
    <w:rsid w:val="00E16119"/>
    <w:rsid w:val="00E226DD"/>
    <w:rsid w:val="00E33170"/>
    <w:rsid w:val="00E352B9"/>
    <w:rsid w:val="00E52E00"/>
    <w:rsid w:val="00E61ADB"/>
    <w:rsid w:val="00E62C3D"/>
    <w:rsid w:val="00E630D1"/>
    <w:rsid w:val="00E71489"/>
    <w:rsid w:val="00E7385C"/>
    <w:rsid w:val="00E74DEE"/>
    <w:rsid w:val="00E764FC"/>
    <w:rsid w:val="00E90724"/>
    <w:rsid w:val="00EA2730"/>
    <w:rsid w:val="00EA474A"/>
    <w:rsid w:val="00EA5E30"/>
    <w:rsid w:val="00EB5A07"/>
    <w:rsid w:val="00EC3765"/>
    <w:rsid w:val="00EC3EDB"/>
    <w:rsid w:val="00EC5050"/>
    <w:rsid w:val="00EC5A74"/>
    <w:rsid w:val="00EC70A9"/>
    <w:rsid w:val="00EC7D3D"/>
    <w:rsid w:val="00ED35A2"/>
    <w:rsid w:val="00ED60DB"/>
    <w:rsid w:val="00EE08F3"/>
    <w:rsid w:val="00EE681D"/>
    <w:rsid w:val="00EE6856"/>
    <w:rsid w:val="00EF072B"/>
    <w:rsid w:val="00EF0C51"/>
    <w:rsid w:val="00EF3817"/>
    <w:rsid w:val="00EF7B1A"/>
    <w:rsid w:val="00F0201B"/>
    <w:rsid w:val="00F032D7"/>
    <w:rsid w:val="00F11230"/>
    <w:rsid w:val="00F13950"/>
    <w:rsid w:val="00F1783B"/>
    <w:rsid w:val="00F22761"/>
    <w:rsid w:val="00F23B91"/>
    <w:rsid w:val="00F3374F"/>
    <w:rsid w:val="00F352EF"/>
    <w:rsid w:val="00F42E91"/>
    <w:rsid w:val="00F446FF"/>
    <w:rsid w:val="00F44F24"/>
    <w:rsid w:val="00F46B17"/>
    <w:rsid w:val="00F47E57"/>
    <w:rsid w:val="00F50403"/>
    <w:rsid w:val="00F55B46"/>
    <w:rsid w:val="00F57D90"/>
    <w:rsid w:val="00F63E6D"/>
    <w:rsid w:val="00F65927"/>
    <w:rsid w:val="00F66B6B"/>
    <w:rsid w:val="00F77880"/>
    <w:rsid w:val="00F7794E"/>
    <w:rsid w:val="00F82E6B"/>
    <w:rsid w:val="00F83009"/>
    <w:rsid w:val="00F87236"/>
    <w:rsid w:val="00F925BD"/>
    <w:rsid w:val="00F92D3D"/>
    <w:rsid w:val="00F97D88"/>
    <w:rsid w:val="00FA7F20"/>
    <w:rsid w:val="00FC0669"/>
    <w:rsid w:val="00FD0F30"/>
    <w:rsid w:val="00FD427E"/>
    <w:rsid w:val="00FD65D0"/>
    <w:rsid w:val="00FD7E27"/>
    <w:rsid w:val="00FF1BF3"/>
    <w:rsid w:val="00FF1F00"/>
    <w:rsid w:val="00FF3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783"/>
    <w:pPr>
      <w:spacing w:after="200" w:line="276" w:lineRule="auto"/>
    </w:pPr>
    <w:rPr>
      <w:rFonts w:asciiTheme="minorHAnsi" w:hAnsiTheme="minorHAnsi" w:cstheme="minorBidi"/>
      <w:lang w:val="de-CH"/>
    </w:rPr>
  </w:style>
  <w:style w:type="paragraph" w:styleId="berschrift1">
    <w:name w:val="heading 1"/>
    <w:basedOn w:val="Standard"/>
    <w:next w:val="Standard"/>
    <w:link w:val="berschrift1Zchn"/>
    <w:autoRedefine/>
    <w:uiPriority w:val="9"/>
    <w:qFormat/>
    <w:rsid w:val="00F44F24"/>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F44F24"/>
    <w:pPr>
      <w:keepNext/>
      <w:keepLines/>
      <w:numPr>
        <w:ilvl w:val="1"/>
        <w:numId w:val="34"/>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F44F24"/>
    <w:pPr>
      <w:keepNext/>
      <w:keepLines/>
      <w:numPr>
        <w:ilvl w:val="2"/>
        <w:numId w:val="34"/>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F44F24"/>
    <w:pPr>
      <w:keepNext/>
      <w:keepLines/>
      <w:numPr>
        <w:ilvl w:val="3"/>
        <w:numId w:val="34"/>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F44F24"/>
    <w:pPr>
      <w:keepNext/>
      <w:keepLines/>
      <w:numPr>
        <w:ilvl w:val="4"/>
        <w:numId w:val="34"/>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rsid w:val="00F44F24"/>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99594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berschrift8">
    <w:name w:val="heading 8"/>
    <w:basedOn w:val="Standard"/>
    <w:next w:val="Standard"/>
    <w:link w:val="berschrift8Zchn"/>
    <w:uiPriority w:val="9"/>
    <w:unhideWhenUsed/>
    <w:qFormat/>
    <w:rsid w:val="0099594E"/>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berschrift9">
    <w:name w:val="heading 9"/>
    <w:basedOn w:val="Standard"/>
    <w:next w:val="Standard"/>
    <w:link w:val="berschrift9Zchn"/>
    <w:uiPriority w:val="9"/>
    <w:unhideWhenUsed/>
    <w:qFormat/>
    <w:rsid w:val="0099594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bsatz-Standardschriftart">
    <w:name w:val="Default Paragraph Font"/>
    <w:uiPriority w:val="1"/>
    <w:semiHidden/>
    <w:unhideWhenUsed/>
    <w:rsid w:val="00BC478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C4783"/>
  </w:style>
  <w:style w:type="paragraph" w:styleId="Kopfzeile">
    <w:name w:val="header"/>
    <w:basedOn w:val="Standard"/>
    <w:link w:val="KopfzeileZchn"/>
    <w:uiPriority w:val="99"/>
    <w:unhideWhenUsed/>
    <w:rsid w:val="00F44F24"/>
    <w:pPr>
      <w:tabs>
        <w:tab w:val="left" w:pos="425"/>
      </w:tabs>
      <w:spacing w:after="0" w:line="240" w:lineRule="auto"/>
    </w:pPr>
  </w:style>
  <w:style w:type="character" w:customStyle="1" w:styleId="KopfzeileZchn">
    <w:name w:val="Kopfzeile Zchn"/>
    <w:basedOn w:val="Absatz-Standardschriftart"/>
    <w:link w:val="Kopfzeile"/>
    <w:uiPriority w:val="99"/>
    <w:rsid w:val="00F44F24"/>
    <w:rPr>
      <w:rFonts w:asciiTheme="minorHAnsi" w:hAnsiTheme="minorHAnsi" w:cstheme="minorBidi"/>
      <w:lang w:val="de-CH"/>
    </w:rPr>
  </w:style>
  <w:style w:type="paragraph" w:styleId="Fuzeile">
    <w:name w:val="footer"/>
    <w:basedOn w:val="Standard"/>
    <w:link w:val="FuzeileZchn"/>
    <w:uiPriority w:val="99"/>
    <w:unhideWhenUsed/>
    <w:rsid w:val="00F44F24"/>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F44F24"/>
    <w:rPr>
      <w:rFonts w:ascii="Palatino Linotype" w:hAnsi="Palatino Linotype" w:cstheme="minorBidi"/>
      <w:smallCaps/>
      <w:sz w:val="18"/>
      <w:lang w:val="de-CH"/>
    </w:rPr>
  </w:style>
  <w:style w:type="paragraph" w:styleId="Sprechblasentext">
    <w:name w:val="Balloon Text"/>
    <w:basedOn w:val="Standard"/>
    <w:link w:val="SprechblasentextZchn"/>
    <w:uiPriority w:val="99"/>
    <w:unhideWhenUsed/>
    <w:rsid w:val="003E4452"/>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E4452"/>
    <w:rPr>
      <w:rFonts w:ascii="Tahoma" w:hAnsi="Tahoma" w:cs="Tahoma"/>
      <w:kern w:val="28"/>
      <w:sz w:val="16"/>
      <w:szCs w:val="16"/>
      <w:lang w:val="de-CH"/>
    </w:rPr>
  </w:style>
  <w:style w:type="paragraph" w:customStyle="1" w:styleId="zentrierterTitel">
    <w:name w:val="zentrierter_Titel"/>
    <w:next w:val="Standard"/>
    <w:link w:val="zentrierterTitelZchn"/>
    <w:qFormat/>
    <w:rsid w:val="003E4452"/>
    <w:pPr>
      <w:spacing w:line="360" w:lineRule="auto"/>
      <w:jc w:val="center"/>
    </w:pPr>
    <w:rPr>
      <w:rFonts w:ascii="Arial" w:hAnsi="Arial"/>
      <w:b/>
      <w:sz w:val="28"/>
      <w:szCs w:val="28"/>
    </w:rPr>
  </w:style>
  <w:style w:type="character" w:customStyle="1" w:styleId="zentrierterTitelZchn">
    <w:name w:val="zentrierter_Titel Zchn"/>
    <w:basedOn w:val="Absatz-Standardschriftart"/>
    <w:link w:val="zentrierterTitel"/>
    <w:rsid w:val="003E4452"/>
    <w:rPr>
      <w:rFonts w:ascii="Arial" w:hAnsi="Arial"/>
      <w:b/>
      <w:sz w:val="28"/>
      <w:szCs w:val="28"/>
    </w:rPr>
  </w:style>
  <w:style w:type="paragraph" w:customStyle="1" w:styleId="Zitate">
    <w:name w:val="Zitate"/>
    <w:basedOn w:val="Standard"/>
    <w:rsid w:val="003E4452"/>
    <w:pPr>
      <w:ind w:left="1361" w:right="1361"/>
    </w:pPr>
    <w:rPr>
      <w:snapToGrid w:val="0"/>
      <w:spacing w:val="-10"/>
      <w:lang w:eastAsia="de-DE"/>
    </w:rPr>
  </w:style>
  <w:style w:type="character" w:customStyle="1" w:styleId="fettunterstrichen">
    <w:name w:val="fett_unterstrichen"/>
    <w:basedOn w:val="Absatz-Standardschriftart"/>
    <w:uiPriority w:val="1"/>
    <w:qFormat/>
    <w:rsid w:val="003E4452"/>
    <w:rPr>
      <w:rFonts w:ascii="Arial" w:hAnsi="Arial"/>
      <w:b/>
      <w:color w:val="auto"/>
      <w:sz w:val="20"/>
      <w:u w:val="single"/>
      <w:lang w:val="de-CH"/>
    </w:rPr>
  </w:style>
  <w:style w:type="paragraph" w:customStyle="1" w:styleId="BeilagenBrief">
    <w:name w:val="Beilagen_Brief"/>
    <w:basedOn w:val="Standard"/>
    <w:rsid w:val="003E4452"/>
    <w:rPr>
      <w:snapToGrid w:val="0"/>
      <w:spacing w:val="-10"/>
      <w:lang w:eastAsia="de-DE"/>
    </w:rPr>
  </w:style>
  <w:style w:type="paragraph" w:customStyle="1" w:styleId="BeilagenverzeichnisMakro">
    <w:name w:val="Beilagenverzeichnis_Makro"/>
    <w:rsid w:val="003E4452"/>
    <w:pPr>
      <w:jc w:val="both"/>
    </w:pPr>
    <w:rPr>
      <w:rFonts w:ascii="Arial" w:eastAsia="Times New Roman" w:hAnsi="Arial" w:cs="Times New Roman"/>
      <w:snapToGrid w:val="0"/>
      <w:sz w:val="20"/>
      <w:szCs w:val="20"/>
      <w:lang w:val="de-CH" w:eastAsia="de-DE"/>
    </w:rPr>
  </w:style>
  <w:style w:type="paragraph" w:customStyle="1" w:styleId="BeilVerzBrief">
    <w:name w:val="BeilVerz_Brief"/>
    <w:basedOn w:val="Standard"/>
    <w:rsid w:val="003E4452"/>
    <w:pPr>
      <w:framePr w:hSpace="142" w:wrap="around" w:hAnchor="text" w:yAlign="bottom"/>
      <w:shd w:val="solid" w:color="FFFFFF" w:fill="FFFFFF"/>
    </w:pPr>
    <w:rPr>
      <w:snapToGrid w:val="0"/>
      <w:spacing w:val="-10"/>
      <w:u w:val="single"/>
      <w:lang w:eastAsia="de-DE"/>
    </w:rPr>
  </w:style>
  <w:style w:type="character" w:customStyle="1" w:styleId="Fragekursiv">
    <w:name w:val="Frage (kursiv"/>
    <w:aliases w:val="fett)"/>
    <w:basedOn w:val="Absatz-Standardschriftart"/>
    <w:rsid w:val="003E4452"/>
    <w:rPr>
      <w:rFonts w:ascii="Times New Roman" w:hAnsi="Times New Roman"/>
      <w:b/>
      <w:i/>
      <w:color w:val="0000FF"/>
      <w:sz w:val="22"/>
    </w:rPr>
  </w:style>
  <w:style w:type="paragraph" w:styleId="Funotentext">
    <w:name w:val="footnote text"/>
    <w:basedOn w:val="Standard"/>
    <w:link w:val="FunotentextZchn"/>
    <w:autoRedefine/>
    <w:uiPriority w:val="99"/>
    <w:unhideWhenUsed/>
    <w:qFormat/>
    <w:rsid w:val="00F44F24"/>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F44F24"/>
    <w:rPr>
      <w:rFonts w:ascii="Palatino Linotype" w:hAnsi="Palatino Linotype" w:cstheme="minorBidi"/>
      <w:sz w:val="16"/>
      <w:szCs w:val="20"/>
      <w:lang w:val="de-CH"/>
    </w:rPr>
  </w:style>
  <w:style w:type="paragraph" w:customStyle="1" w:styleId="Titellinksbndig">
    <w:name w:val="Titel_linksbündig"/>
    <w:aliases w:val="einfach"/>
    <w:basedOn w:val="Standard"/>
    <w:next w:val="Standard"/>
    <w:qFormat/>
    <w:rsid w:val="003E4452"/>
    <w:pPr>
      <w:keepNext/>
    </w:pPr>
    <w:rPr>
      <w:b/>
      <w:snapToGrid w:val="0"/>
      <w:lang w:eastAsia="de-DE"/>
    </w:rPr>
  </w:style>
  <w:style w:type="paragraph" w:customStyle="1" w:styleId="Titelzentriert">
    <w:name w:val="Titel_zentriert"/>
    <w:basedOn w:val="Standard"/>
    <w:next w:val="Standard"/>
    <w:rsid w:val="003E4452"/>
    <w:pPr>
      <w:jc w:val="center"/>
    </w:pPr>
    <w:rPr>
      <w:b/>
      <w:snapToGrid w:val="0"/>
      <w:spacing w:val="-10"/>
      <w:sz w:val="28"/>
      <w:lang w:eastAsia="de-DE"/>
    </w:rPr>
  </w:style>
  <w:style w:type="character" w:customStyle="1" w:styleId="berschrift1Zchn">
    <w:name w:val="Überschrift 1 Zchn"/>
    <w:basedOn w:val="Absatz-Standardschriftart"/>
    <w:link w:val="berschrift1"/>
    <w:uiPriority w:val="9"/>
    <w:rsid w:val="00F44F24"/>
    <w:rPr>
      <w:rFonts w:ascii="Calibri" w:eastAsiaTheme="majorEastAsia" w:hAnsi="Calibri" w:cstheme="majorBidi"/>
      <w:b/>
      <w:sz w:val="32"/>
      <w:szCs w:val="32"/>
      <w:lang w:val="de-CH"/>
    </w:rPr>
  </w:style>
  <w:style w:type="character" w:customStyle="1" w:styleId="berschrift2Zchn">
    <w:name w:val="Überschrift 2 Zchn"/>
    <w:basedOn w:val="Absatz-Standardschriftart"/>
    <w:link w:val="berschrift2"/>
    <w:uiPriority w:val="9"/>
    <w:rsid w:val="00F44F24"/>
    <w:rPr>
      <w:rFonts w:ascii="Calibri" w:eastAsiaTheme="majorEastAsia" w:hAnsi="Calibri" w:cstheme="majorBidi"/>
      <w:b/>
      <w:sz w:val="24"/>
      <w:szCs w:val="26"/>
      <w:lang w:val="de-CH"/>
    </w:rPr>
  </w:style>
  <w:style w:type="character" w:customStyle="1" w:styleId="berschrift3Zchn">
    <w:name w:val="Überschrift 3 Zchn"/>
    <w:basedOn w:val="Absatz-Standardschriftart"/>
    <w:link w:val="berschrift3"/>
    <w:uiPriority w:val="9"/>
    <w:rsid w:val="00F44F24"/>
    <w:rPr>
      <w:rFonts w:ascii="Calibri" w:eastAsiaTheme="majorEastAsia" w:hAnsi="Calibri" w:cstheme="majorBidi"/>
      <w:b/>
      <w:sz w:val="21"/>
      <w:szCs w:val="24"/>
      <w:lang w:val="de-CH"/>
    </w:rPr>
  </w:style>
  <w:style w:type="character" w:customStyle="1" w:styleId="berschrift6Zchn">
    <w:name w:val="Überschrift 6 Zchn"/>
    <w:basedOn w:val="Absatz-Standardschriftart"/>
    <w:link w:val="berschrift6"/>
    <w:uiPriority w:val="9"/>
    <w:rsid w:val="00F44F24"/>
    <w:rPr>
      <w:rFonts w:asciiTheme="majorHAnsi" w:eastAsiaTheme="majorEastAsia" w:hAnsiTheme="majorHAnsi" w:cstheme="majorBidi"/>
      <w:color w:val="243F60" w:themeColor="accent1" w:themeShade="7F"/>
      <w:lang w:val="de-CH"/>
    </w:rPr>
  </w:style>
  <w:style w:type="character" w:customStyle="1" w:styleId="berschrift4Zchn">
    <w:name w:val="Überschrift 4 Zchn"/>
    <w:basedOn w:val="Absatz-Standardschriftart"/>
    <w:link w:val="berschrift4"/>
    <w:uiPriority w:val="9"/>
    <w:rsid w:val="00F44F24"/>
    <w:rPr>
      <w:rFonts w:ascii="Calibri" w:eastAsiaTheme="majorEastAsia" w:hAnsi="Calibri" w:cstheme="majorBidi"/>
      <w:b/>
      <w:iCs/>
      <w:sz w:val="19"/>
      <w:lang w:val="de-CH"/>
    </w:rPr>
  </w:style>
  <w:style w:type="paragraph" w:styleId="Titel">
    <w:name w:val="Title"/>
    <w:basedOn w:val="Standard"/>
    <w:next w:val="Standard"/>
    <w:link w:val="TitelZchn"/>
    <w:uiPriority w:val="10"/>
    <w:qFormat/>
    <w:rsid w:val="0099594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99594E"/>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Verzeichnis1">
    <w:name w:val="toc 1"/>
    <w:next w:val="Standard"/>
    <w:uiPriority w:val="39"/>
    <w:unhideWhenUsed/>
    <w:qFormat/>
    <w:rsid w:val="003E4452"/>
    <w:pPr>
      <w:tabs>
        <w:tab w:val="left" w:pos="1276"/>
        <w:tab w:val="right" w:pos="9071"/>
      </w:tabs>
      <w:spacing w:after="0" w:line="360" w:lineRule="auto"/>
      <w:ind w:left="1021" w:hanging="1021"/>
    </w:pPr>
    <w:rPr>
      <w:rFonts w:ascii="Arial" w:hAnsi="Arial" w:cs="Arial"/>
      <w:bCs/>
      <w:kern w:val="28"/>
      <w:sz w:val="20"/>
      <w:szCs w:val="24"/>
      <w:lang w:val="de-CH"/>
    </w:rPr>
  </w:style>
  <w:style w:type="paragraph" w:styleId="Verzeichnis2">
    <w:name w:val="toc 2"/>
    <w:next w:val="Standard"/>
    <w:uiPriority w:val="39"/>
    <w:unhideWhenUsed/>
    <w:qFormat/>
    <w:rsid w:val="003E4452"/>
    <w:pPr>
      <w:tabs>
        <w:tab w:val="left" w:pos="1276"/>
        <w:tab w:val="right" w:pos="9071"/>
      </w:tabs>
      <w:spacing w:after="0" w:line="360" w:lineRule="auto"/>
      <w:ind w:left="1021" w:hanging="1021"/>
    </w:pPr>
    <w:rPr>
      <w:rFonts w:ascii="Arial" w:hAnsi="Arial" w:cs="Arial"/>
      <w:bCs/>
      <w:kern w:val="28"/>
      <w:sz w:val="20"/>
      <w:szCs w:val="20"/>
      <w:lang w:val="de-CH"/>
    </w:rPr>
  </w:style>
  <w:style w:type="paragraph" w:styleId="Verzeichnis3">
    <w:name w:val="toc 3"/>
    <w:next w:val="Standard"/>
    <w:uiPriority w:val="39"/>
    <w:unhideWhenUsed/>
    <w:qFormat/>
    <w:rsid w:val="003E4452"/>
    <w:pPr>
      <w:tabs>
        <w:tab w:val="left" w:pos="1276"/>
        <w:tab w:val="right" w:pos="9071"/>
      </w:tabs>
      <w:spacing w:after="0" w:line="360" w:lineRule="auto"/>
      <w:ind w:left="1021" w:hanging="1021"/>
    </w:pPr>
    <w:rPr>
      <w:rFonts w:ascii="Arial" w:hAnsi="Arial" w:cs="Arial"/>
      <w:kern w:val="28"/>
      <w:sz w:val="20"/>
      <w:szCs w:val="20"/>
      <w:lang w:val="de-CH"/>
    </w:rPr>
  </w:style>
  <w:style w:type="numbering" w:customStyle="1" w:styleId="GliederungRechtsschriften">
    <w:name w:val="Gliederung Rechtsschriften"/>
    <w:uiPriority w:val="99"/>
    <w:rsid w:val="003E4452"/>
    <w:pPr>
      <w:numPr>
        <w:numId w:val="4"/>
      </w:numPr>
    </w:pPr>
  </w:style>
  <w:style w:type="paragraph" w:styleId="Beschriftung">
    <w:name w:val="caption"/>
    <w:basedOn w:val="Standard"/>
    <w:next w:val="Standard"/>
    <w:uiPriority w:val="35"/>
    <w:unhideWhenUsed/>
    <w:qFormat/>
    <w:rsid w:val="0099594E"/>
    <w:rPr>
      <w:b/>
      <w:bCs/>
      <w:color w:val="943634" w:themeColor="accent2" w:themeShade="BF"/>
      <w:sz w:val="18"/>
      <w:szCs w:val="18"/>
    </w:rPr>
  </w:style>
  <w:style w:type="character" w:styleId="Hervorhebung">
    <w:name w:val="Emphasis"/>
    <w:uiPriority w:val="20"/>
    <w:qFormat/>
    <w:rsid w:val="0099594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customStyle="1" w:styleId="Durchnumerieren">
    <w:name w:val="Durchnumerieren"/>
    <w:next w:val="Standard"/>
    <w:qFormat/>
    <w:rsid w:val="003E4452"/>
    <w:pPr>
      <w:numPr>
        <w:numId w:val="3"/>
      </w:numPr>
      <w:spacing w:before="120" w:line="360" w:lineRule="auto"/>
      <w:jc w:val="both"/>
      <w:outlineLvl w:val="0"/>
    </w:pPr>
    <w:rPr>
      <w:rFonts w:ascii="Arial" w:hAnsi="Arial"/>
      <w:sz w:val="20"/>
    </w:rPr>
  </w:style>
  <w:style w:type="paragraph" w:customStyle="1" w:styleId="Formatvorlage1">
    <w:name w:val="Formatvorlage1"/>
    <w:basedOn w:val="Standard"/>
    <w:next w:val="Standard"/>
    <w:qFormat/>
    <w:rsid w:val="003E4452"/>
  </w:style>
  <w:style w:type="paragraph" w:customStyle="1" w:styleId="Arab2">
    <w:name w:val="Arab_2"/>
    <w:next w:val="Standard"/>
    <w:qFormat/>
    <w:rsid w:val="003E4452"/>
    <w:pPr>
      <w:keepNext/>
      <w:numPr>
        <w:ilvl w:val="1"/>
        <w:numId w:val="2"/>
      </w:numPr>
      <w:tabs>
        <w:tab w:val="left" w:pos="851"/>
      </w:tabs>
      <w:spacing w:before="240"/>
      <w:outlineLvl w:val="4"/>
    </w:pPr>
    <w:rPr>
      <w:rFonts w:ascii="Arial" w:hAnsi="Arial"/>
      <w:b/>
      <w:sz w:val="20"/>
      <w:lang w:val="de-CH"/>
    </w:rPr>
  </w:style>
  <w:style w:type="paragraph" w:customStyle="1" w:styleId="Arab1">
    <w:name w:val="Arab_1"/>
    <w:basedOn w:val="berschrift4"/>
    <w:next w:val="Standard"/>
    <w:qFormat/>
    <w:rsid w:val="003E4452"/>
    <w:pPr>
      <w:tabs>
        <w:tab w:val="left" w:pos="851"/>
      </w:tabs>
    </w:pPr>
  </w:style>
  <w:style w:type="paragraph" w:customStyle="1" w:styleId="Formatvorlage2">
    <w:name w:val="Formatvorlage2"/>
    <w:basedOn w:val="Arab2"/>
    <w:next w:val="Standard"/>
    <w:qFormat/>
    <w:rsid w:val="003E4452"/>
    <w:pPr>
      <w:numPr>
        <w:ilvl w:val="0"/>
        <w:numId w:val="0"/>
      </w:numPr>
    </w:pPr>
    <w:rPr>
      <w:lang w:bidi="en-US"/>
    </w:rPr>
  </w:style>
  <w:style w:type="paragraph" w:customStyle="1" w:styleId="Arab3">
    <w:name w:val="Arab_3"/>
    <w:basedOn w:val="Arab2"/>
    <w:next w:val="Standard"/>
    <w:qFormat/>
    <w:rsid w:val="003E4452"/>
    <w:pPr>
      <w:numPr>
        <w:ilvl w:val="2"/>
      </w:numPr>
      <w:outlineLvl w:val="5"/>
    </w:pPr>
    <w:rPr>
      <w:lang w:bidi="en-US"/>
    </w:rPr>
  </w:style>
  <w:style w:type="paragraph" w:styleId="Verzeichnis4">
    <w:name w:val="toc 4"/>
    <w:basedOn w:val="Standard"/>
    <w:next w:val="Standard"/>
    <w:uiPriority w:val="39"/>
    <w:qFormat/>
    <w:rsid w:val="003E4452"/>
    <w:pPr>
      <w:tabs>
        <w:tab w:val="left" w:pos="1276"/>
        <w:tab w:val="right" w:pos="9071"/>
      </w:tabs>
      <w:spacing w:after="0"/>
      <w:ind w:left="1021" w:hanging="1021"/>
    </w:pPr>
    <w:rPr>
      <w:rFonts w:cs="Arial"/>
    </w:rPr>
  </w:style>
  <w:style w:type="paragraph" w:styleId="Verzeichnis5">
    <w:name w:val="toc 5"/>
    <w:basedOn w:val="Standard"/>
    <w:next w:val="Standard"/>
    <w:uiPriority w:val="39"/>
    <w:qFormat/>
    <w:rsid w:val="003E4452"/>
    <w:pPr>
      <w:tabs>
        <w:tab w:val="left" w:pos="1276"/>
        <w:tab w:val="right" w:pos="9071"/>
      </w:tabs>
      <w:spacing w:after="0"/>
      <w:ind w:left="1021" w:hanging="1021"/>
    </w:pPr>
    <w:rPr>
      <w:rFonts w:cs="Arial"/>
    </w:rPr>
  </w:style>
  <w:style w:type="paragraph" w:styleId="Verzeichnis6">
    <w:name w:val="toc 6"/>
    <w:basedOn w:val="Standard"/>
    <w:next w:val="Standard"/>
    <w:autoRedefine/>
    <w:rsid w:val="003E4452"/>
    <w:pPr>
      <w:spacing w:after="0"/>
      <w:ind w:left="800"/>
    </w:pPr>
    <w:rPr>
      <w:rFonts w:cstheme="minorHAnsi"/>
    </w:rPr>
  </w:style>
  <w:style w:type="character" w:styleId="Hyperlink">
    <w:name w:val="Hyperlink"/>
    <w:basedOn w:val="Absatz-Standardschriftart"/>
    <w:uiPriority w:val="99"/>
    <w:unhideWhenUsed/>
    <w:rsid w:val="003E4452"/>
    <w:rPr>
      <w:color w:val="0000FF" w:themeColor="hyperlink"/>
      <w:u w:val="single"/>
    </w:rPr>
  </w:style>
  <w:style w:type="paragraph" w:customStyle="1" w:styleId="Gruformel1">
    <w:name w:val="Grußformel1"/>
    <w:next w:val="Standard"/>
    <w:rsid w:val="003E4452"/>
    <w:pPr>
      <w:keepLines/>
      <w:widowControl w:val="0"/>
      <w:spacing w:after="0"/>
    </w:pPr>
    <w:rPr>
      <w:rFonts w:ascii="Arial" w:hAnsi="Arial"/>
      <w:sz w:val="20"/>
      <w:lang w:val="de-CH"/>
    </w:rPr>
  </w:style>
  <w:style w:type="paragraph" w:customStyle="1" w:styleId="GliederungstitelRschriften1">
    <w:name w:val="Gliederungstitel_R'schriften 1"/>
    <w:basedOn w:val="berschrift1"/>
    <w:next w:val="Standard"/>
    <w:qFormat/>
    <w:rsid w:val="003E4452"/>
    <w:pPr>
      <w:spacing w:before="360"/>
    </w:pPr>
  </w:style>
  <w:style w:type="paragraph" w:customStyle="1" w:styleId="Inhaltsverzeichnis">
    <w:name w:val="Inhaltsverzeichnis"/>
    <w:basedOn w:val="Verzeichnis1"/>
    <w:qFormat/>
    <w:rsid w:val="003E4452"/>
    <w:pPr>
      <w:ind w:left="1134" w:hanging="1134"/>
    </w:pPr>
  </w:style>
  <w:style w:type="paragraph" w:customStyle="1" w:styleId="Vertragsziffer">
    <w:name w:val="Vertragsziffer"/>
    <w:basedOn w:val="Listenabsatz"/>
    <w:next w:val="Standard"/>
    <w:link w:val="VertragszifferZchn"/>
    <w:qFormat/>
    <w:rsid w:val="003E4452"/>
    <w:pPr>
      <w:keepNext/>
      <w:numPr>
        <w:numId w:val="9"/>
      </w:numPr>
      <w:spacing w:before="120"/>
    </w:pPr>
    <w:rPr>
      <w:b/>
    </w:rPr>
  </w:style>
  <w:style w:type="paragraph" w:styleId="Listenabsatz">
    <w:name w:val="List Paragraph"/>
    <w:basedOn w:val="Standard"/>
    <w:uiPriority w:val="34"/>
    <w:qFormat/>
    <w:rsid w:val="0099594E"/>
    <w:pPr>
      <w:ind w:left="720"/>
      <w:contextualSpacing/>
    </w:pPr>
  </w:style>
  <w:style w:type="character" w:customStyle="1" w:styleId="VertragszifferZchn">
    <w:name w:val="Vertragsziffer Zchn"/>
    <w:basedOn w:val="Absatz-Standardschriftart"/>
    <w:link w:val="Vertragsziffer"/>
    <w:rsid w:val="003E4452"/>
    <w:rPr>
      <w:rFonts w:ascii="Arial" w:hAnsi="Arial"/>
      <w:b/>
      <w:kern w:val="28"/>
      <w:sz w:val="20"/>
      <w:lang w:val="de-CH"/>
    </w:rPr>
  </w:style>
  <w:style w:type="paragraph" w:customStyle="1" w:styleId="Gruformel2">
    <w:name w:val="Grußformel2"/>
    <w:next w:val="Standard"/>
    <w:rsid w:val="003E4452"/>
    <w:pPr>
      <w:keepLines/>
      <w:widowControl w:val="0"/>
      <w:spacing w:after="0"/>
    </w:pPr>
    <w:rPr>
      <w:rFonts w:ascii="Arial" w:hAnsi="Arial"/>
      <w:sz w:val="20"/>
      <w:lang w:val="de-CH"/>
    </w:rPr>
  </w:style>
  <w:style w:type="paragraph" w:customStyle="1" w:styleId="EinfAbs">
    <w:name w:val="[Einf. Abs.]"/>
    <w:basedOn w:val="Standard"/>
    <w:uiPriority w:val="99"/>
    <w:rsid w:val="003E4452"/>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Absatznumeriert">
    <w:name w:val="Absatz_numeriert"/>
    <w:next w:val="Standard"/>
    <w:qFormat/>
    <w:rsid w:val="003E4452"/>
    <w:pPr>
      <w:numPr>
        <w:numId w:val="1"/>
      </w:numPr>
      <w:tabs>
        <w:tab w:val="left" w:pos="851"/>
      </w:tabs>
      <w:spacing w:line="360" w:lineRule="auto"/>
      <w:jc w:val="both"/>
    </w:pPr>
    <w:rPr>
      <w:rFonts w:ascii="Arial" w:hAnsi="Arial"/>
      <w:sz w:val="20"/>
      <w:lang w:val="de-CH" w:bidi="en-US"/>
    </w:rPr>
  </w:style>
  <w:style w:type="numbering" w:customStyle="1" w:styleId="AktuelleListe1">
    <w:name w:val="Aktuelle Liste1"/>
    <w:rsid w:val="003E4452"/>
    <w:pPr>
      <w:numPr>
        <w:numId w:val="18"/>
      </w:numPr>
    </w:pPr>
  </w:style>
  <w:style w:type="paragraph" w:customStyle="1" w:styleId="Fliesstext">
    <w:name w:val="Fliesstext"/>
    <w:basedOn w:val="Standard"/>
    <w:qFormat/>
    <w:rsid w:val="003E4452"/>
    <w:pPr>
      <w:spacing w:after="0"/>
      <w:ind w:left="454"/>
    </w:pPr>
    <w:rPr>
      <w:rFonts w:cs="Arial"/>
    </w:rPr>
  </w:style>
  <w:style w:type="character" w:styleId="Funotenzeichen">
    <w:name w:val="footnote reference"/>
    <w:basedOn w:val="Absatz-Standardschriftart"/>
    <w:uiPriority w:val="99"/>
    <w:unhideWhenUsed/>
    <w:rsid w:val="00F44F24"/>
    <w:rPr>
      <w:vertAlign w:val="superscript"/>
    </w:rPr>
  </w:style>
  <w:style w:type="paragraph" w:customStyle="1" w:styleId="GliederungRschriften2">
    <w:name w:val="Gliederung_R'schriften 2"/>
    <w:next w:val="Standard"/>
    <w:qFormat/>
    <w:rsid w:val="003E4452"/>
    <w:pPr>
      <w:keepNext/>
      <w:numPr>
        <w:ilvl w:val="1"/>
        <w:numId w:val="5"/>
      </w:numPr>
      <w:spacing w:before="240"/>
    </w:pPr>
    <w:rPr>
      <w:rFonts w:ascii="Arial" w:hAnsi="Arial"/>
      <w:b/>
      <w:sz w:val="20"/>
    </w:rPr>
  </w:style>
  <w:style w:type="paragraph" w:customStyle="1" w:styleId="GliederungstitelAufzhlung">
    <w:name w:val="Gliederungstitel_Aufzählung"/>
    <w:next w:val="Standard"/>
    <w:link w:val="GliederungstitelAufzhlungZchn"/>
    <w:qFormat/>
    <w:rsid w:val="003E4452"/>
    <w:pPr>
      <w:numPr>
        <w:ilvl w:val="3"/>
        <w:numId w:val="5"/>
      </w:numPr>
    </w:pPr>
    <w:rPr>
      <w:rFonts w:ascii="Arial" w:hAnsi="Arial"/>
      <w:sz w:val="20"/>
    </w:rPr>
  </w:style>
  <w:style w:type="character" w:customStyle="1" w:styleId="GliederungstitelAufzhlungZchn">
    <w:name w:val="Gliederungstitel_Aufzählung Zchn"/>
    <w:basedOn w:val="Absatz-Standardschriftart"/>
    <w:link w:val="GliederungstitelAufzhlung"/>
    <w:rsid w:val="003E4452"/>
    <w:rPr>
      <w:rFonts w:ascii="Arial" w:hAnsi="Arial"/>
      <w:sz w:val="20"/>
    </w:rPr>
  </w:style>
  <w:style w:type="paragraph" w:customStyle="1" w:styleId="GliederungstitelRschriften3">
    <w:name w:val="Gliederungstitel_R'schriften 3"/>
    <w:next w:val="Standard"/>
    <w:link w:val="GliederungstitelRschriften3Zchn"/>
    <w:qFormat/>
    <w:rsid w:val="003E4452"/>
    <w:pPr>
      <w:keepNext/>
      <w:numPr>
        <w:ilvl w:val="2"/>
        <w:numId w:val="5"/>
      </w:numPr>
      <w:spacing w:before="120"/>
    </w:pPr>
    <w:rPr>
      <w:rFonts w:ascii="Arial" w:hAnsi="Arial"/>
      <w:b/>
      <w:sz w:val="20"/>
    </w:rPr>
  </w:style>
  <w:style w:type="character" w:customStyle="1" w:styleId="GliederungstitelRschriften3Zchn">
    <w:name w:val="Gliederungstitel_R'schriften 3 Zchn"/>
    <w:basedOn w:val="Absatz-Standardschriftart"/>
    <w:link w:val="GliederungstitelRschriften3"/>
    <w:rsid w:val="003E4452"/>
    <w:rPr>
      <w:rFonts w:ascii="Arial" w:hAnsi="Arial"/>
      <w:b/>
      <w:sz w:val="20"/>
    </w:rPr>
  </w:style>
  <w:style w:type="table" w:styleId="HelleListe">
    <w:name w:val="Light List"/>
    <w:basedOn w:val="NormaleTabelle"/>
    <w:uiPriority w:val="61"/>
    <w:rsid w:val="003E4452"/>
    <w:pPr>
      <w:spacing w:after="0"/>
    </w:pPr>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haltsverzeichnisberschrift">
    <w:name w:val="TOC Heading"/>
    <w:basedOn w:val="berschrift1"/>
    <w:next w:val="Standard"/>
    <w:uiPriority w:val="39"/>
    <w:unhideWhenUsed/>
    <w:qFormat/>
    <w:rsid w:val="0099594E"/>
    <w:pPr>
      <w:outlineLvl w:val="9"/>
    </w:pPr>
  </w:style>
  <w:style w:type="numbering" w:customStyle="1" w:styleId="ListeKleinbuchstaben">
    <w:name w:val="Liste_Kleinbuchstaben"/>
    <w:uiPriority w:val="99"/>
    <w:rsid w:val="003E4452"/>
    <w:pPr>
      <w:numPr>
        <w:numId w:val="6"/>
      </w:numPr>
    </w:pPr>
  </w:style>
  <w:style w:type="paragraph" w:customStyle="1" w:styleId="Randziffern">
    <w:name w:val="Randziffern"/>
    <w:basedOn w:val="Standard"/>
    <w:qFormat/>
    <w:rsid w:val="003E4452"/>
    <w:pPr>
      <w:numPr>
        <w:numId w:val="7"/>
      </w:numPr>
      <w:ind w:left="454" w:hanging="454"/>
      <w:outlineLvl w:val="5"/>
    </w:pPr>
    <w:rPr>
      <w:rFonts w:cs="Arial"/>
    </w:rPr>
  </w:style>
  <w:style w:type="character" w:styleId="Seitenzahl">
    <w:name w:val="page number"/>
    <w:basedOn w:val="Absatz-Standardschriftart"/>
    <w:rsid w:val="003E4452"/>
    <w:rPr>
      <w:rFonts w:ascii="Arial" w:hAnsi="Arial"/>
      <w:sz w:val="20"/>
    </w:rPr>
  </w:style>
  <w:style w:type="character" w:customStyle="1" w:styleId="berschrift5Zchn">
    <w:name w:val="Überschrift 5 Zchn"/>
    <w:basedOn w:val="Absatz-Standardschriftart"/>
    <w:link w:val="berschrift5"/>
    <w:uiPriority w:val="9"/>
    <w:rsid w:val="00F44F24"/>
    <w:rPr>
      <w:rFonts w:ascii="Calibri" w:eastAsiaTheme="majorEastAsia" w:hAnsi="Calibri" w:cstheme="majorBidi"/>
      <w:sz w:val="18"/>
      <w:lang w:val="de-CH"/>
    </w:rPr>
  </w:style>
  <w:style w:type="paragraph" w:styleId="Umschlagabsenderadresse">
    <w:name w:val="envelope return"/>
    <w:basedOn w:val="Standard"/>
    <w:uiPriority w:val="99"/>
    <w:unhideWhenUsed/>
    <w:rsid w:val="003E4452"/>
    <w:pPr>
      <w:spacing w:after="0"/>
    </w:pPr>
    <w:rPr>
      <w:rFonts w:eastAsiaTheme="majorEastAsia" w:cstheme="majorBidi"/>
      <w:b/>
      <w:u w:val="single"/>
    </w:rPr>
  </w:style>
  <w:style w:type="paragraph" w:styleId="Umschlagadresse">
    <w:name w:val="envelope address"/>
    <w:basedOn w:val="Standard"/>
    <w:uiPriority w:val="99"/>
    <w:unhideWhenUsed/>
    <w:rsid w:val="003E4452"/>
    <w:pPr>
      <w:framePr w:w="4320" w:h="2160" w:hRule="exact" w:hSpace="141" w:wrap="auto" w:hAnchor="page" w:xAlign="center" w:yAlign="bottom"/>
      <w:spacing w:after="0"/>
      <w:ind w:left="1"/>
    </w:pPr>
    <w:rPr>
      <w:rFonts w:eastAsiaTheme="majorEastAsia" w:cstheme="majorBidi"/>
      <w:szCs w:val="24"/>
    </w:rPr>
  </w:style>
  <w:style w:type="paragraph" w:styleId="Verzeichnis7">
    <w:name w:val="toc 7"/>
    <w:basedOn w:val="Standard"/>
    <w:next w:val="Standard"/>
    <w:autoRedefine/>
    <w:rsid w:val="003E4452"/>
    <w:pPr>
      <w:spacing w:after="0"/>
      <w:ind w:left="1000"/>
    </w:pPr>
    <w:rPr>
      <w:rFonts w:cstheme="minorHAnsi"/>
    </w:rPr>
  </w:style>
  <w:style w:type="paragraph" w:styleId="Verzeichnis8">
    <w:name w:val="toc 8"/>
    <w:basedOn w:val="Standard"/>
    <w:next w:val="Standard"/>
    <w:autoRedefine/>
    <w:rsid w:val="003E4452"/>
    <w:pPr>
      <w:spacing w:after="0"/>
      <w:ind w:left="1200"/>
    </w:pPr>
    <w:rPr>
      <w:rFonts w:cstheme="minorHAnsi"/>
    </w:rPr>
  </w:style>
  <w:style w:type="paragraph" w:styleId="Verzeichnis9">
    <w:name w:val="toc 9"/>
    <w:basedOn w:val="Standard"/>
    <w:next w:val="Standard"/>
    <w:autoRedefine/>
    <w:rsid w:val="003E4452"/>
    <w:pPr>
      <w:spacing w:after="0"/>
      <w:ind w:left="1400"/>
    </w:pPr>
    <w:rPr>
      <w:rFonts w:cstheme="minorHAnsi"/>
    </w:rPr>
  </w:style>
  <w:style w:type="character" w:customStyle="1" w:styleId="fett">
    <w:name w:val="_fett"/>
    <w:basedOn w:val="Absatz-Standardschriftart"/>
    <w:uiPriority w:val="1"/>
    <w:qFormat/>
    <w:rsid w:val="00F44F24"/>
    <w:rPr>
      <w:rFonts w:ascii="Palatino Linotype" w:hAnsi="Palatino Linotype"/>
      <w:b/>
      <w:sz w:val="18"/>
    </w:rPr>
  </w:style>
  <w:style w:type="paragraph" w:customStyle="1" w:styleId="Text">
    <w:name w:val="Text"/>
    <w:basedOn w:val="Standard"/>
    <w:next w:val="Randziffer"/>
    <w:autoRedefine/>
    <w:qFormat/>
    <w:rsid w:val="00F44F24"/>
    <w:pPr>
      <w:spacing w:before="120" w:after="120" w:line="240" w:lineRule="auto"/>
      <w:jc w:val="both"/>
    </w:pPr>
    <w:rPr>
      <w:rFonts w:ascii="Palatino Linotype" w:hAnsi="Palatino Linotype"/>
      <w:sz w:val="18"/>
    </w:rPr>
  </w:style>
  <w:style w:type="character" w:customStyle="1" w:styleId="kursivMuster">
    <w:name w:val="_kursiv_Muster"/>
    <w:basedOn w:val="fettMuster"/>
    <w:uiPriority w:val="1"/>
    <w:qFormat/>
    <w:rsid w:val="00F44F24"/>
    <w:rPr>
      <w:rFonts w:ascii="Calibri" w:hAnsi="Calibri"/>
      <w:b w:val="0"/>
      <w:i/>
      <w:sz w:val="18"/>
    </w:rPr>
  </w:style>
  <w:style w:type="character" w:customStyle="1" w:styleId="kursiv">
    <w:name w:val="_kursiv"/>
    <w:basedOn w:val="Absatz-Standardschriftart"/>
    <w:uiPriority w:val="1"/>
    <w:qFormat/>
    <w:rsid w:val="00F44F24"/>
    <w:rPr>
      <w:rFonts w:ascii="Palatino Linotype" w:hAnsi="Palatino Linotype"/>
      <w:i/>
      <w:sz w:val="18"/>
    </w:rPr>
  </w:style>
  <w:style w:type="paragraph" w:customStyle="1" w:styleId="Liste">
    <w:name w:val="Liste –"/>
    <w:basedOn w:val="Text"/>
    <w:qFormat/>
    <w:rsid w:val="00F44F24"/>
    <w:pPr>
      <w:numPr>
        <w:numId w:val="10"/>
      </w:numPr>
      <w:spacing w:before="60" w:after="60"/>
      <w:ind w:left="284" w:hanging="284"/>
      <w:contextualSpacing/>
    </w:pPr>
  </w:style>
  <w:style w:type="paragraph" w:customStyle="1" w:styleId="Listei">
    <w:name w:val="Liste i)"/>
    <w:basedOn w:val="Liste"/>
    <w:qFormat/>
    <w:rsid w:val="00F44F24"/>
    <w:pPr>
      <w:numPr>
        <w:numId w:val="11"/>
      </w:numPr>
      <w:ind w:left="568" w:hanging="284"/>
    </w:pPr>
  </w:style>
  <w:style w:type="character" w:styleId="Platzhaltertext">
    <w:name w:val="Placeholder Text"/>
    <w:basedOn w:val="Absatz-Standardschriftart"/>
    <w:uiPriority w:val="99"/>
    <w:semiHidden/>
    <w:rsid w:val="00F44F24"/>
    <w:rPr>
      <w:color w:val="808080"/>
    </w:rPr>
  </w:style>
  <w:style w:type="character" w:customStyle="1" w:styleId="fettMuster">
    <w:name w:val="_fett_Muster"/>
    <w:basedOn w:val="fett"/>
    <w:uiPriority w:val="1"/>
    <w:qFormat/>
    <w:rsid w:val="00F44F24"/>
    <w:rPr>
      <w:rFonts w:ascii="Calibri" w:hAnsi="Calibri"/>
      <w:b/>
      <w:sz w:val="18"/>
    </w:rPr>
  </w:style>
  <w:style w:type="paragraph" w:customStyle="1" w:styleId="BoxKopf">
    <w:name w:val="Box_Kopf"/>
    <w:basedOn w:val="Standard"/>
    <w:next w:val="RandzifferMuster"/>
    <w:autoRedefine/>
    <w:qFormat/>
    <w:rsid w:val="009D01A6"/>
    <w:pPr>
      <w:spacing w:after="0" w:line="240" w:lineRule="auto"/>
      <w:jc w:val="both"/>
    </w:pPr>
    <w:rPr>
      <w:rFonts w:ascii="Tahoma" w:hAnsi="Tahoma"/>
      <w:sz w:val="18"/>
    </w:rPr>
  </w:style>
  <w:style w:type="paragraph" w:customStyle="1" w:styleId="Mustertext">
    <w:name w:val="Mustertext"/>
    <w:basedOn w:val="Standard"/>
    <w:autoRedefine/>
    <w:qFormat/>
    <w:rsid w:val="009D01A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9D01A6"/>
  </w:style>
  <w:style w:type="paragraph" w:customStyle="1" w:styleId="Mustertextklein">
    <w:name w:val="Mustertext_klein"/>
    <w:basedOn w:val="Mustertext"/>
    <w:autoRedefine/>
    <w:qFormat/>
    <w:rsid w:val="00F44F24"/>
    <w:pPr>
      <w:tabs>
        <w:tab w:val="clear" w:pos="284"/>
      </w:tabs>
      <w:spacing w:before="120"/>
      <w:ind w:left="567" w:hanging="567"/>
    </w:pPr>
    <w:rPr>
      <w:i/>
      <w:sz w:val="16"/>
    </w:rPr>
  </w:style>
  <w:style w:type="paragraph" w:customStyle="1" w:styleId="Autor">
    <w:name w:val="Autor"/>
    <w:basedOn w:val="Standard"/>
    <w:next w:val="Standard"/>
    <w:autoRedefine/>
    <w:qFormat/>
    <w:rsid w:val="00F44F24"/>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F44F24"/>
    <w:rPr>
      <w:rFonts w:ascii="Palatino Linotype" w:hAnsi="Palatino Linotype"/>
      <w:i w:val="0"/>
      <w:caps w:val="0"/>
      <w:smallCaps/>
      <w:sz w:val="18"/>
    </w:rPr>
  </w:style>
  <w:style w:type="character" w:customStyle="1" w:styleId="kapitlchenMuster">
    <w:name w:val="_kapitälchen_Muster"/>
    <w:basedOn w:val="fettMuster"/>
    <w:uiPriority w:val="1"/>
    <w:qFormat/>
    <w:rsid w:val="00F44F24"/>
    <w:rPr>
      <w:rFonts w:ascii="Calibri" w:hAnsi="Calibri"/>
      <w:b w:val="0"/>
      <w:caps w:val="0"/>
      <w:smallCaps/>
      <w:sz w:val="18"/>
    </w:rPr>
  </w:style>
  <w:style w:type="paragraph" w:customStyle="1" w:styleId="Randziffer">
    <w:name w:val="Randziffer"/>
    <w:basedOn w:val="Standard"/>
    <w:next w:val="Text"/>
    <w:autoRedefine/>
    <w:uiPriority w:val="99"/>
    <w:rsid w:val="00F44F24"/>
    <w:pPr>
      <w:framePr w:hSpace="199" w:wrap="around" w:vAnchor="text" w:hAnchor="page" w:xAlign="outside" w:y="1" w:anchorLock="1"/>
      <w:numPr>
        <w:numId w:val="12"/>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F44F24"/>
    <w:pPr>
      <w:framePr w:hSpace="198" w:wrap="around" w:y="-283"/>
      <w:jc w:val="left"/>
    </w:pPr>
  </w:style>
  <w:style w:type="paragraph" w:customStyle="1" w:styleId="MustertextListe0">
    <w:name w:val="Mustertext_Liste"/>
    <w:basedOn w:val="Standard"/>
    <w:autoRedefine/>
    <w:qFormat/>
    <w:rsid w:val="009D01A6"/>
    <w:pPr>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F44F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character" w:customStyle="1" w:styleId="berschrift7Zchn">
    <w:name w:val="Überschrift 7 Zchn"/>
    <w:basedOn w:val="Absatz-Standardschriftart"/>
    <w:link w:val="berschrift7"/>
    <w:uiPriority w:val="9"/>
    <w:rsid w:val="0099594E"/>
    <w:rPr>
      <w:rFonts w:asciiTheme="majorHAnsi" w:eastAsiaTheme="majorEastAsia" w:hAnsiTheme="majorHAnsi" w:cstheme="majorBidi"/>
      <w:i/>
      <w:iCs/>
      <w:color w:val="943634" w:themeColor="accent2" w:themeShade="BF"/>
      <w:lang w:val="en-US" w:bidi="en-US"/>
    </w:rPr>
  </w:style>
  <w:style w:type="character" w:customStyle="1" w:styleId="berschrift8Zchn">
    <w:name w:val="Überschrift 8 Zchn"/>
    <w:basedOn w:val="Absatz-Standardschriftart"/>
    <w:link w:val="berschrift8"/>
    <w:uiPriority w:val="9"/>
    <w:rsid w:val="0099594E"/>
    <w:rPr>
      <w:rFonts w:asciiTheme="majorHAnsi" w:eastAsiaTheme="majorEastAsia" w:hAnsiTheme="majorHAnsi" w:cstheme="majorBidi"/>
      <w:i/>
      <w:iCs/>
      <w:color w:val="C0504D" w:themeColor="accent2"/>
      <w:lang w:val="en-US" w:bidi="en-US"/>
    </w:rPr>
  </w:style>
  <w:style w:type="character" w:customStyle="1" w:styleId="berschrift9Zchn">
    <w:name w:val="Überschrift 9 Zchn"/>
    <w:basedOn w:val="Absatz-Standardschriftart"/>
    <w:link w:val="berschrift9"/>
    <w:uiPriority w:val="9"/>
    <w:rsid w:val="0099594E"/>
    <w:rPr>
      <w:rFonts w:asciiTheme="majorHAnsi" w:eastAsiaTheme="majorEastAsia" w:hAnsiTheme="majorHAnsi" w:cstheme="majorBidi"/>
      <w:i/>
      <w:iCs/>
      <w:color w:val="C0504D" w:themeColor="accent2"/>
      <w:sz w:val="20"/>
      <w:szCs w:val="20"/>
      <w:lang w:val="en-US" w:bidi="en-US"/>
    </w:rPr>
  </w:style>
  <w:style w:type="paragraph" w:styleId="Untertitel">
    <w:name w:val="Subtitle"/>
    <w:basedOn w:val="Standard"/>
    <w:next w:val="Standard"/>
    <w:link w:val="UntertitelZchn"/>
    <w:uiPriority w:val="11"/>
    <w:qFormat/>
    <w:rsid w:val="0099594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tertitelZchn">
    <w:name w:val="Untertitel Zchn"/>
    <w:basedOn w:val="Absatz-Standardschriftart"/>
    <w:link w:val="Untertitel"/>
    <w:uiPriority w:val="11"/>
    <w:rsid w:val="0099594E"/>
    <w:rPr>
      <w:rFonts w:asciiTheme="majorHAnsi" w:eastAsiaTheme="majorEastAsia" w:hAnsiTheme="majorHAnsi" w:cstheme="majorBidi"/>
      <w:i/>
      <w:iCs/>
      <w:color w:val="622423" w:themeColor="accent2" w:themeShade="7F"/>
      <w:sz w:val="24"/>
      <w:szCs w:val="24"/>
      <w:lang w:val="en-US" w:bidi="en-US"/>
    </w:rPr>
  </w:style>
  <w:style w:type="character" w:styleId="Fett0">
    <w:name w:val="Strong"/>
    <w:uiPriority w:val="22"/>
    <w:qFormat/>
    <w:rsid w:val="0099594E"/>
    <w:rPr>
      <w:b/>
      <w:bCs/>
      <w:spacing w:val="0"/>
    </w:rPr>
  </w:style>
  <w:style w:type="paragraph" w:styleId="KeinLeerraum">
    <w:name w:val="No Spacing"/>
    <w:basedOn w:val="Standard"/>
    <w:uiPriority w:val="1"/>
    <w:qFormat/>
    <w:rsid w:val="0099594E"/>
    <w:pPr>
      <w:spacing w:after="0" w:line="240" w:lineRule="auto"/>
    </w:pPr>
  </w:style>
  <w:style w:type="paragraph" w:styleId="Zitat">
    <w:name w:val="Quote"/>
    <w:basedOn w:val="Standard"/>
    <w:next w:val="Standard"/>
    <w:link w:val="ZitatZchn"/>
    <w:uiPriority w:val="29"/>
    <w:qFormat/>
    <w:rsid w:val="0099594E"/>
    <w:rPr>
      <w:i/>
      <w:iCs/>
      <w:color w:val="943634" w:themeColor="accent2" w:themeShade="BF"/>
    </w:rPr>
  </w:style>
  <w:style w:type="character" w:customStyle="1" w:styleId="ZitatZchn">
    <w:name w:val="Zitat Zchn"/>
    <w:basedOn w:val="Absatz-Standardschriftart"/>
    <w:link w:val="Zitat"/>
    <w:uiPriority w:val="29"/>
    <w:rsid w:val="0099594E"/>
    <w:rPr>
      <w:rFonts w:asciiTheme="minorHAnsi" w:hAnsiTheme="minorHAnsi" w:cstheme="minorBidi"/>
      <w:color w:val="943634" w:themeColor="accent2" w:themeShade="BF"/>
      <w:sz w:val="20"/>
      <w:szCs w:val="20"/>
      <w:lang w:val="en-US" w:bidi="en-US"/>
    </w:rPr>
  </w:style>
  <w:style w:type="paragraph" w:styleId="IntensivesZitat">
    <w:name w:val="Intense Quote"/>
    <w:basedOn w:val="Standard"/>
    <w:next w:val="Standard"/>
    <w:link w:val="IntensivesZitatZchn"/>
    <w:uiPriority w:val="30"/>
    <w:qFormat/>
    <w:rsid w:val="0099594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ivesZitatZchn">
    <w:name w:val="Intensives Zitat Zchn"/>
    <w:basedOn w:val="Absatz-Standardschriftart"/>
    <w:link w:val="IntensivesZitat"/>
    <w:uiPriority w:val="30"/>
    <w:rsid w:val="0099594E"/>
    <w:rPr>
      <w:rFonts w:asciiTheme="majorHAnsi" w:eastAsiaTheme="majorEastAsia" w:hAnsiTheme="majorHAnsi" w:cstheme="majorBidi"/>
      <w:b/>
      <w:bCs/>
      <w:i/>
      <w:iCs/>
      <w:color w:val="C0504D" w:themeColor="accent2"/>
      <w:sz w:val="20"/>
      <w:szCs w:val="20"/>
      <w:lang w:val="en-US" w:bidi="en-US"/>
    </w:rPr>
  </w:style>
  <w:style w:type="character" w:styleId="SchwacheHervorhebung">
    <w:name w:val="Subtle Emphasis"/>
    <w:uiPriority w:val="19"/>
    <w:qFormat/>
    <w:rsid w:val="0099594E"/>
    <w:rPr>
      <w:rFonts w:asciiTheme="majorHAnsi" w:eastAsiaTheme="majorEastAsia" w:hAnsiTheme="majorHAnsi" w:cstheme="majorBidi"/>
      <w:i/>
      <w:iCs/>
      <w:color w:val="C0504D" w:themeColor="accent2"/>
    </w:rPr>
  </w:style>
  <w:style w:type="character" w:styleId="IntensiveHervorhebung">
    <w:name w:val="Intense Emphasis"/>
    <w:uiPriority w:val="21"/>
    <w:qFormat/>
    <w:rsid w:val="0099594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99594E"/>
    <w:rPr>
      <w:i/>
      <w:iCs/>
      <w:smallCaps/>
      <w:color w:val="C0504D" w:themeColor="accent2"/>
      <w:u w:color="C0504D" w:themeColor="accent2"/>
    </w:rPr>
  </w:style>
  <w:style w:type="character" w:styleId="IntensiverVerweis">
    <w:name w:val="Intense Reference"/>
    <w:uiPriority w:val="32"/>
    <w:qFormat/>
    <w:rsid w:val="0099594E"/>
    <w:rPr>
      <w:b/>
      <w:bCs/>
      <w:i/>
      <w:iCs/>
      <w:smallCaps/>
      <w:color w:val="C0504D" w:themeColor="accent2"/>
      <w:u w:color="C0504D" w:themeColor="accent2"/>
    </w:rPr>
  </w:style>
  <w:style w:type="character" w:styleId="Buchtitel">
    <w:name w:val="Book Title"/>
    <w:uiPriority w:val="33"/>
    <w:qFormat/>
    <w:rsid w:val="0099594E"/>
    <w:rPr>
      <w:rFonts w:asciiTheme="majorHAnsi" w:eastAsiaTheme="majorEastAsia" w:hAnsiTheme="majorHAnsi" w:cstheme="majorBidi"/>
      <w:b/>
      <w:bCs/>
      <w:i/>
      <w:iCs/>
      <w:smallCaps/>
      <w:color w:val="943634" w:themeColor="accent2" w:themeShade="BF"/>
      <w:u w:val="single"/>
    </w:rPr>
  </w:style>
  <w:style w:type="paragraph" w:customStyle="1" w:styleId="MustertextListeI">
    <w:name w:val="Mustertext_Liste_I"/>
    <w:basedOn w:val="MustertextListe0"/>
    <w:qFormat/>
    <w:rsid w:val="00F44F24"/>
    <w:pPr>
      <w:numPr>
        <w:ilvl w:val="0"/>
      </w:numPr>
    </w:pPr>
  </w:style>
  <w:style w:type="paragraph" w:customStyle="1" w:styleId="MustertextListea">
    <w:name w:val="Mustertext_Liste_a"/>
    <w:basedOn w:val="MustertextListeI"/>
    <w:autoRedefine/>
    <w:qFormat/>
    <w:rsid w:val="00F44F24"/>
    <w:pPr>
      <w:numPr>
        <w:ilvl w:val="2"/>
      </w:numPr>
      <w:tabs>
        <w:tab w:val="clear" w:pos="567"/>
      </w:tabs>
    </w:pPr>
  </w:style>
  <w:style w:type="paragraph" w:customStyle="1" w:styleId="MustertextListe">
    <w:name w:val="Mustertext_Liste –"/>
    <w:basedOn w:val="MustertextListe0"/>
    <w:autoRedefine/>
    <w:qFormat/>
    <w:rsid w:val="00F44F24"/>
    <w:pPr>
      <w:numPr>
        <w:ilvl w:val="0"/>
        <w:numId w:val="41"/>
      </w:numPr>
      <w:ind w:left="284" w:hanging="284"/>
    </w:pPr>
  </w:style>
  <w:style w:type="paragraph" w:customStyle="1" w:styleId="MustertextBO">
    <w:name w:val="Mustertext_BO"/>
    <w:basedOn w:val="Mustertext"/>
    <w:autoRedefine/>
    <w:qFormat/>
    <w:rsid w:val="00F44F24"/>
    <w:pPr>
      <w:tabs>
        <w:tab w:val="clear" w:pos="284"/>
      </w:tabs>
      <w:spacing w:after="0"/>
      <w:ind w:left="907" w:hanging="907"/>
    </w:pPr>
  </w:style>
  <w:style w:type="paragraph" w:customStyle="1" w:styleId="MustertextTitel">
    <w:name w:val="Mustertext_Titel"/>
    <w:basedOn w:val="Mustertext"/>
    <w:autoRedefine/>
    <w:qFormat/>
    <w:rsid w:val="00404717"/>
    <w:pPr>
      <w:spacing w:before="120"/>
    </w:pPr>
    <w:rPr>
      <w:b/>
    </w:rPr>
  </w:style>
  <w:style w:type="paragraph" w:customStyle="1" w:styleId="MustertextTitelEbene1">
    <w:name w:val="Mustertext_Titel_Ebene_1"/>
    <w:basedOn w:val="Mustertext"/>
    <w:autoRedefine/>
    <w:qFormat/>
    <w:rsid w:val="00F44F24"/>
    <w:pPr>
      <w:spacing w:before="120"/>
      <w:contextualSpacing/>
    </w:pPr>
    <w:rPr>
      <w:b/>
    </w:rPr>
  </w:style>
  <w:style w:type="paragraph" w:customStyle="1" w:styleId="MustertextTitelEbene5">
    <w:name w:val="Mustertext_Titel_Ebene_5"/>
    <w:basedOn w:val="MustertextTitelEbene1"/>
    <w:next w:val="Mustertext"/>
    <w:autoRedefine/>
    <w:qFormat/>
    <w:rsid w:val="00F44F24"/>
    <w:rPr>
      <w:b w:val="0"/>
    </w:rPr>
  </w:style>
  <w:style w:type="paragraph" w:customStyle="1" w:styleId="MustertextTitelEbene2">
    <w:name w:val="Mustertext_Titel_Ebene_2"/>
    <w:basedOn w:val="MustertextTitelEbene1"/>
    <w:next w:val="Mustertext"/>
    <w:autoRedefine/>
    <w:qFormat/>
    <w:rsid w:val="00F44F24"/>
  </w:style>
  <w:style w:type="paragraph" w:customStyle="1" w:styleId="MustertextTitelEbene3">
    <w:name w:val="Mustertext_Titel_Ebene_3"/>
    <w:basedOn w:val="MustertextTitelEbene1"/>
    <w:next w:val="Mustertext"/>
    <w:qFormat/>
    <w:rsid w:val="00F44F24"/>
  </w:style>
  <w:style w:type="paragraph" w:customStyle="1" w:styleId="MustertextTitelEbene4">
    <w:name w:val="Mustertext_Titel_Ebene_4"/>
    <w:basedOn w:val="MustertextTitelEbene1"/>
    <w:next w:val="Mustertext"/>
    <w:qFormat/>
    <w:rsid w:val="00F44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783"/>
    <w:pPr>
      <w:spacing w:after="200" w:line="276" w:lineRule="auto"/>
    </w:pPr>
    <w:rPr>
      <w:rFonts w:asciiTheme="minorHAnsi" w:hAnsiTheme="minorHAnsi" w:cstheme="minorBidi"/>
      <w:lang w:val="de-CH"/>
    </w:rPr>
  </w:style>
  <w:style w:type="paragraph" w:styleId="berschrift1">
    <w:name w:val="heading 1"/>
    <w:basedOn w:val="Standard"/>
    <w:next w:val="Standard"/>
    <w:link w:val="berschrift1Zchn"/>
    <w:autoRedefine/>
    <w:uiPriority w:val="9"/>
    <w:qFormat/>
    <w:rsid w:val="00F44F24"/>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F44F24"/>
    <w:pPr>
      <w:keepNext/>
      <w:keepLines/>
      <w:numPr>
        <w:ilvl w:val="1"/>
        <w:numId w:val="34"/>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F44F24"/>
    <w:pPr>
      <w:keepNext/>
      <w:keepLines/>
      <w:numPr>
        <w:ilvl w:val="2"/>
        <w:numId w:val="34"/>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F44F24"/>
    <w:pPr>
      <w:keepNext/>
      <w:keepLines/>
      <w:numPr>
        <w:ilvl w:val="3"/>
        <w:numId w:val="34"/>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F44F24"/>
    <w:pPr>
      <w:keepNext/>
      <w:keepLines/>
      <w:numPr>
        <w:ilvl w:val="4"/>
        <w:numId w:val="34"/>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rsid w:val="00F44F24"/>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99594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berschrift8">
    <w:name w:val="heading 8"/>
    <w:basedOn w:val="Standard"/>
    <w:next w:val="Standard"/>
    <w:link w:val="berschrift8Zchn"/>
    <w:uiPriority w:val="9"/>
    <w:unhideWhenUsed/>
    <w:qFormat/>
    <w:rsid w:val="0099594E"/>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berschrift9">
    <w:name w:val="heading 9"/>
    <w:basedOn w:val="Standard"/>
    <w:next w:val="Standard"/>
    <w:link w:val="berschrift9Zchn"/>
    <w:uiPriority w:val="9"/>
    <w:unhideWhenUsed/>
    <w:qFormat/>
    <w:rsid w:val="0099594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bsatz-Standardschriftart">
    <w:name w:val="Default Paragraph Font"/>
    <w:uiPriority w:val="1"/>
    <w:semiHidden/>
    <w:unhideWhenUsed/>
    <w:rsid w:val="00BC478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C4783"/>
  </w:style>
  <w:style w:type="paragraph" w:styleId="Kopfzeile">
    <w:name w:val="header"/>
    <w:basedOn w:val="Standard"/>
    <w:link w:val="KopfzeileZchn"/>
    <w:uiPriority w:val="99"/>
    <w:unhideWhenUsed/>
    <w:rsid w:val="00F44F24"/>
    <w:pPr>
      <w:tabs>
        <w:tab w:val="left" w:pos="425"/>
      </w:tabs>
      <w:spacing w:after="0" w:line="240" w:lineRule="auto"/>
    </w:pPr>
  </w:style>
  <w:style w:type="character" w:customStyle="1" w:styleId="KopfzeileZchn">
    <w:name w:val="Kopfzeile Zchn"/>
    <w:basedOn w:val="Absatz-Standardschriftart"/>
    <w:link w:val="Kopfzeile"/>
    <w:uiPriority w:val="99"/>
    <w:rsid w:val="00F44F24"/>
    <w:rPr>
      <w:rFonts w:asciiTheme="minorHAnsi" w:hAnsiTheme="minorHAnsi" w:cstheme="minorBidi"/>
      <w:lang w:val="de-CH"/>
    </w:rPr>
  </w:style>
  <w:style w:type="paragraph" w:styleId="Fuzeile">
    <w:name w:val="footer"/>
    <w:basedOn w:val="Standard"/>
    <w:link w:val="FuzeileZchn"/>
    <w:uiPriority w:val="99"/>
    <w:unhideWhenUsed/>
    <w:rsid w:val="00F44F24"/>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F44F24"/>
    <w:rPr>
      <w:rFonts w:ascii="Palatino Linotype" w:hAnsi="Palatino Linotype" w:cstheme="minorBidi"/>
      <w:smallCaps/>
      <w:sz w:val="18"/>
      <w:lang w:val="de-CH"/>
    </w:rPr>
  </w:style>
  <w:style w:type="paragraph" w:styleId="Sprechblasentext">
    <w:name w:val="Balloon Text"/>
    <w:basedOn w:val="Standard"/>
    <w:link w:val="SprechblasentextZchn"/>
    <w:uiPriority w:val="99"/>
    <w:unhideWhenUsed/>
    <w:rsid w:val="003E4452"/>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E4452"/>
    <w:rPr>
      <w:rFonts w:ascii="Tahoma" w:hAnsi="Tahoma" w:cs="Tahoma"/>
      <w:kern w:val="28"/>
      <w:sz w:val="16"/>
      <w:szCs w:val="16"/>
      <w:lang w:val="de-CH"/>
    </w:rPr>
  </w:style>
  <w:style w:type="paragraph" w:customStyle="1" w:styleId="zentrierterTitel">
    <w:name w:val="zentrierter_Titel"/>
    <w:next w:val="Standard"/>
    <w:link w:val="zentrierterTitelZchn"/>
    <w:qFormat/>
    <w:rsid w:val="003E4452"/>
    <w:pPr>
      <w:spacing w:line="360" w:lineRule="auto"/>
      <w:jc w:val="center"/>
    </w:pPr>
    <w:rPr>
      <w:rFonts w:ascii="Arial" w:hAnsi="Arial"/>
      <w:b/>
      <w:sz w:val="28"/>
      <w:szCs w:val="28"/>
    </w:rPr>
  </w:style>
  <w:style w:type="character" w:customStyle="1" w:styleId="zentrierterTitelZchn">
    <w:name w:val="zentrierter_Titel Zchn"/>
    <w:basedOn w:val="Absatz-Standardschriftart"/>
    <w:link w:val="zentrierterTitel"/>
    <w:rsid w:val="003E4452"/>
    <w:rPr>
      <w:rFonts w:ascii="Arial" w:hAnsi="Arial"/>
      <w:b/>
      <w:sz w:val="28"/>
      <w:szCs w:val="28"/>
    </w:rPr>
  </w:style>
  <w:style w:type="paragraph" w:customStyle="1" w:styleId="Zitate">
    <w:name w:val="Zitate"/>
    <w:basedOn w:val="Standard"/>
    <w:rsid w:val="003E4452"/>
    <w:pPr>
      <w:ind w:left="1361" w:right="1361"/>
    </w:pPr>
    <w:rPr>
      <w:snapToGrid w:val="0"/>
      <w:spacing w:val="-10"/>
      <w:lang w:eastAsia="de-DE"/>
    </w:rPr>
  </w:style>
  <w:style w:type="character" w:customStyle="1" w:styleId="fettunterstrichen">
    <w:name w:val="fett_unterstrichen"/>
    <w:basedOn w:val="Absatz-Standardschriftart"/>
    <w:uiPriority w:val="1"/>
    <w:qFormat/>
    <w:rsid w:val="003E4452"/>
    <w:rPr>
      <w:rFonts w:ascii="Arial" w:hAnsi="Arial"/>
      <w:b/>
      <w:color w:val="auto"/>
      <w:sz w:val="20"/>
      <w:u w:val="single"/>
      <w:lang w:val="de-CH"/>
    </w:rPr>
  </w:style>
  <w:style w:type="paragraph" w:customStyle="1" w:styleId="BeilagenBrief">
    <w:name w:val="Beilagen_Brief"/>
    <w:basedOn w:val="Standard"/>
    <w:rsid w:val="003E4452"/>
    <w:rPr>
      <w:snapToGrid w:val="0"/>
      <w:spacing w:val="-10"/>
      <w:lang w:eastAsia="de-DE"/>
    </w:rPr>
  </w:style>
  <w:style w:type="paragraph" w:customStyle="1" w:styleId="BeilagenverzeichnisMakro">
    <w:name w:val="Beilagenverzeichnis_Makro"/>
    <w:rsid w:val="003E4452"/>
    <w:pPr>
      <w:jc w:val="both"/>
    </w:pPr>
    <w:rPr>
      <w:rFonts w:ascii="Arial" w:eastAsia="Times New Roman" w:hAnsi="Arial" w:cs="Times New Roman"/>
      <w:snapToGrid w:val="0"/>
      <w:sz w:val="20"/>
      <w:szCs w:val="20"/>
      <w:lang w:val="de-CH" w:eastAsia="de-DE"/>
    </w:rPr>
  </w:style>
  <w:style w:type="paragraph" w:customStyle="1" w:styleId="BeilVerzBrief">
    <w:name w:val="BeilVerz_Brief"/>
    <w:basedOn w:val="Standard"/>
    <w:rsid w:val="003E4452"/>
    <w:pPr>
      <w:framePr w:hSpace="142" w:wrap="around" w:hAnchor="text" w:yAlign="bottom"/>
      <w:shd w:val="solid" w:color="FFFFFF" w:fill="FFFFFF"/>
    </w:pPr>
    <w:rPr>
      <w:snapToGrid w:val="0"/>
      <w:spacing w:val="-10"/>
      <w:u w:val="single"/>
      <w:lang w:eastAsia="de-DE"/>
    </w:rPr>
  </w:style>
  <w:style w:type="character" w:customStyle="1" w:styleId="Fragekursiv">
    <w:name w:val="Frage (kursiv"/>
    <w:aliases w:val="fett)"/>
    <w:basedOn w:val="Absatz-Standardschriftart"/>
    <w:rsid w:val="003E4452"/>
    <w:rPr>
      <w:rFonts w:ascii="Times New Roman" w:hAnsi="Times New Roman"/>
      <w:b/>
      <w:i/>
      <w:color w:val="0000FF"/>
      <w:sz w:val="22"/>
    </w:rPr>
  </w:style>
  <w:style w:type="paragraph" w:styleId="Funotentext">
    <w:name w:val="footnote text"/>
    <w:basedOn w:val="Standard"/>
    <w:link w:val="FunotentextZchn"/>
    <w:autoRedefine/>
    <w:uiPriority w:val="99"/>
    <w:unhideWhenUsed/>
    <w:qFormat/>
    <w:rsid w:val="00F44F24"/>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F44F24"/>
    <w:rPr>
      <w:rFonts w:ascii="Palatino Linotype" w:hAnsi="Palatino Linotype" w:cstheme="minorBidi"/>
      <w:sz w:val="16"/>
      <w:szCs w:val="20"/>
      <w:lang w:val="de-CH"/>
    </w:rPr>
  </w:style>
  <w:style w:type="paragraph" w:customStyle="1" w:styleId="Titellinksbndig">
    <w:name w:val="Titel_linksbündig"/>
    <w:aliases w:val="einfach"/>
    <w:basedOn w:val="Standard"/>
    <w:next w:val="Standard"/>
    <w:qFormat/>
    <w:rsid w:val="003E4452"/>
    <w:pPr>
      <w:keepNext/>
    </w:pPr>
    <w:rPr>
      <w:b/>
      <w:snapToGrid w:val="0"/>
      <w:lang w:eastAsia="de-DE"/>
    </w:rPr>
  </w:style>
  <w:style w:type="paragraph" w:customStyle="1" w:styleId="Titelzentriert">
    <w:name w:val="Titel_zentriert"/>
    <w:basedOn w:val="Standard"/>
    <w:next w:val="Standard"/>
    <w:rsid w:val="003E4452"/>
    <w:pPr>
      <w:jc w:val="center"/>
    </w:pPr>
    <w:rPr>
      <w:b/>
      <w:snapToGrid w:val="0"/>
      <w:spacing w:val="-10"/>
      <w:sz w:val="28"/>
      <w:lang w:eastAsia="de-DE"/>
    </w:rPr>
  </w:style>
  <w:style w:type="character" w:customStyle="1" w:styleId="berschrift1Zchn">
    <w:name w:val="Überschrift 1 Zchn"/>
    <w:basedOn w:val="Absatz-Standardschriftart"/>
    <w:link w:val="berschrift1"/>
    <w:uiPriority w:val="9"/>
    <w:rsid w:val="00F44F24"/>
    <w:rPr>
      <w:rFonts w:ascii="Calibri" w:eastAsiaTheme="majorEastAsia" w:hAnsi="Calibri" w:cstheme="majorBidi"/>
      <w:b/>
      <w:sz w:val="32"/>
      <w:szCs w:val="32"/>
      <w:lang w:val="de-CH"/>
    </w:rPr>
  </w:style>
  <w:style w:type="character" w:customStyle="1" w:styleId="berschrift2Zchn">
    <w:name w:val="Überschrift 2 Zchn"/>
    <w:basedOn w:val="Absatz-Standardschriftart"/>
    <w:link w:val="berschrift2"/>
    <w:uiPriority w:val="9"/>
    <w:rsid w:val="00F44F24"/>
    <w:rPr>
      <w:rFonts w:ascii="Calibri" w:eastAsiaTheme="majorEastAsia" w:hAnsi="Calibri" w:cstheme="majorBidi"/>
      <w:b/>
      <w:sz w:val="24"/>
      <w:szCs w:val="26"/>
      <w:lang w:val="de-CH"/>
    </w:rPr>
  </w:style>
  <w:style w:type="character" w:customStyle="1" w:styleId="berschrift3Zchn">
    <w:name w:val="Überschrift 3 Zchn"/>
    <w:basedOn w:val="Absatz-Standardschriftart"/>
    <w:link w:val="berschrift3"/>
    <w:uiPriority w:val="9"/>
    <w:rsid w:val="00F44F24"/>
    <w:rPr>
      <w:rFonts w:ascii="Calibri" w:eastAsiaTheme="majorEastAsia" w:hAnsi="Calibri" w:cstheme="majorBidi"/>
      <w:b/>
      <w:sz w:val="21"/>
      <w:szCs w:val="24"/>
      <w:lang w:val="de-CH"/>
    </w:rPr>
  </w:style>
  <w:style w:type="character" w:customStyle="1" w:styleId="berschrift6Zchn">
    <w:name w:val="Überschrift 6 Zchn"/>
    <w:basedOn w:val="Absatz-Standardschriftart"/>
    <w:link w:val="berschrift6"/>
    <w:uiPriority w:val="9"/>
    <w:rsid w:val="00F44F24"/>
    <w:rPr>
      <w:rFonts w:asciiTheme="majorHAnsi" w:eastAsiaTheme="majorEastAsia" w:hAnsiTheme="majorHAnsi" w:cstheme="majorBidi"/>
      <w:color w:val="243F60" w:themeColor="accent1" w:themeShade="7F"/>
      <w:lang w:val="de-CH"/>
    </w:rPr>
  </w:style>
  <w:style w:type="character" w:customStyle="1" w:styleId="berschrift4Zchn">
    <w:name w:val="Überschrift 4 Zchn"/>
    <w:basedOn w:val="Absatz-Standardschriftart"/>
    <w:link w:val="berschrift4"/>
    <w:uiPriority w:val="9"/>
    <w:rsid w:val="00F44F24"/>
    <w:rPr>
      <w:rFonts w:ascii="Calibri" w:eastAsiaTheme="majorEastAsia" w:hAnsi="Calibri" w:cstheme="majorBidi"/>
      <w:b/>
      <w:iCs/>
      <w:sz w:val="19"/>
      <w:lang w:val="de-CH"/>
    </w:rPr>
  </w:style>
  <w:style w:type="paragraph" w:styleId="Titel">
    <w:name w:val="Title"/>
    <w:basedOn w:val="Standard"/>
    <w:next w:val="Standard"/>
    <w:link w:val="TitelZchn"/>
    <w:uiPriority w:val="10"/>
    <w:qFormat/>
    <w:rsid w:val="0099594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99594E"/>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Verzeichnis1">
    <w:name w:val="toc 1"/>
    <w:next w:val="Standard"/>
    <w:uiPriority w:val="39"/>
    <w:unhideWhenUsed/>
    <w:qFormat/>
    <w:rsid w:val="003E4452"/>
    <w:pPr>
      <w:tabs>
        <w:tab w:val="left" w:pos="1276"/>
        <w:tab w:val="right" w:pos="9071"/>
      </w:tabs>
      <w:spacing w:after="0" w:line="360" w:lineRule="auto"/>
      <w:ind w:left="1021" w:hanging="1021"/>
    </w:pPr>
    <w:rPr>
      <w:rFonts w:ascii="Arial" w:hAnsi="Arial" w:cs="Arial"/>
      <w:bCs/>
      <w:kern w:val="28"/>
      <w:sz w:val="20"/>
      <w:szCs w:val="24"/>
      <w:lang w:val="de-CH"/>
    </w:rPr>
  </w:style>
  <w:style w:type="paragraph" w:styleId="Verzeichnis2">
    <w:name w:val="toc 2"/>
    <w:next w:val="Standard"/>
    <w:uiPriority w:val="39"/>
    <w:unhideWhenUsed/>
    <w:qFormat/>
    <w:rsid w:val="003E4452"/>
    <w:pPr>
      <w:tabs>
        <w:tab w:val="left" w:pos="1276"/>
        <w:tab w:val="right" w:pos="9071"/>
      </w:tabs>
      <w:spacing w:after="0" w:line="360" w:lineRule="auto"/>
      <w:ind w:left="1021" w:hanging="1021"/>
    </w:pPr>
    <w:rPr>
      <w:rFonts w:ascii="Arial" w:hAnsi="Arial" w:cs="Arial"/>
      <w:bCs/>
      <w:kern w:val="28"/>
      <w:sz w:val="20"/>
      <w:szCs w:val="20"/>
      <w:lang w:val="de-CH"/>
    </w:rPr>
  </w:style>
  <w:style w:type="paragraph" w:styleId="Verzeichnis3">
    <w:name w:val="toc 3"/>
    <w:next w:val="Standard"/>
    <w:uiPriority w:val="39"/>
    <w:unhideWhenUsed/>
    <w:qFormat/>
    <w:rsid w:val="003E4452"/>
    <w:pPr>
      <w:tabs>
        <w:tab w:val="left" w:pos="1276"/>
        <w:tab w:val="right" w:pos="9071"/>
      </w:tabs>
      <w:spacing w:after="0" w:line="360" w:lineRule="auto"/>
      <w:ind w:left="1021" w:hanging="1021"/>
    </w:pPr>
    <w:rPr>
      <w:rFonts w:ascii="Arial" w:hAnsi="Arial" w:cs="Arial"/>
      <w:kern w:val="28"/>
      <w:sz w:val="20"/>
      <w:szCs w:val="20"/>
      <w:lang w:val="de-CH"/>
    </w:rPr>
  </w:style>
  <w:style w:type="numbering" w:customStyle="1" w:styleId="GliederungRechtsschriften">
    <w:name w:val="Gliederung Rechtsschriften"/>
    <w:uiPriority w:val="99"/>
    <w:rsid w:val="003E4452"/>
    <w:pPr>
      <w:numPr>
        <w:numId w:val="4"/>
      </w:numPr>
    </w:pPr>
  </w:style>
  <w:style w:type="paragraph" w:styleId="Beschriftung">
    <w:name w:val="caption"/>
    <w:basedOn w:val="Standard"/>
    <w:next w:val="Standard"/>
    <w:uiPriority w:val="35"/>
    <w:unhideWhenUsed/>
    <w:qFormat/>
    <w:rsid w:val="0099594E"/>
    <w:rPr>
      <w:b/>
      <w:bCs/>
      <w:color w:val="943634" w:themeColor="accent2" w:themeShade="BF"/>
      <w:sz w:val="18"/>
      <w:szCs w:val="18"/>
    </w:rPr>
  </w:style>
  <w:style w:type="character" w:styleId="Hervorhebung">
    <w:name w:val="Emphasis"/>
    <w:uiPriority w:val="20"/>
    <w:qFormat/>
    <w:rsid w:val="0099594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customStyle="1" w:styleId="Durchnumerieren">
    <w:name w:val="Durchnumerieren"/>
    <w:next w:val="Standard"/>
    <w:qFormat/>
    <w:rsid w:val="003E4452"/>
    <w:pPr>
      <w:numPr>
        <w:numId w:val="3"/>
      </w:numPr>
      <w:spacing w:before="120" w:line="360" w:lineRule="auto"/>
      <w:jc w:val="both"/>
      <w:outlineLvl w:val="0"/>
    </w:pPr>
    <w:rPr>
      <w:rFonts w:ascii="Arial" w:hAnsi="Arial"/>
      <w:sz w:val="20"/>
    </w:rPr>
  </w:style>
  <w:style w:type="paragraph" w:customStyle="1" w:styleId="Formatvorlage1">
    <w:name w:val="Formatvorlage1"/>
    <w:basedOn w:val="Standard"/>
    <w:next w:val="Standard"/>
    <w:qFormat/>
    <w:rsid w:val="003E4452"/>
  </w:style>
  <w:style w:type="paragraph" w:customStyle="1" w:styleId="Arab2">
    <w:name w:val="Arab_2"/>
    <w:next w:val="Standard"/>
    <w:qFormat/>
    <w:rsid w:val="003E4452"/>
    <w:pPr>
      <w:keepNext/>
      <w:numPr>
        <w:ilvl w:val="1"/>
        <w:numId w:val="2"/>
      </w:numPr>
      <w:tabs>
        <w:tab w:val="left" w:pos="851"/>
      </w:tabs>
      <w:spacing w:before="240"/>
      <w:outlineLvl w:val="4"/>
    </w:pPr>
    <w:rPr>
      <w:rFonts w:ascii="Arial" w:hAnsi="Arial"/>
      <w:b/>
      <w:sz w:val="20"/>
      <w:lang w:val="de-CH"/>
    </w:rPr>
  </w:style>
  <w:style w:type="paragraph" w:customStyle="1" w:styleId="Arab1">
    <w:name w:val="Arab_1"/>
    <w:basedOn w:val="berschrift4"/>
    <w:next w:val="Standard"/>
    <w:qFormat/>
    <w:rsid w:val="003E4452"/>
    <w:pPr>
      <w:tabs>
        <w:tab w:val="left" w:pos="851"/>
      </w:tabs>
    </w:pPr>
  </w:style>
  <w:style w:type="paragraph" w:customStyle="1" w:styleId="Formatvorlage2">
    <w:name w:val="Formatvorlage2"/>
    <w:basedOn w:val="Arab2"/>
    <w:next w:val="Standard"/>
    <w:qFormat/>
    <w:rsid w:val="003E4452"/>
    <w:pPr>
      <w:numPr>
        <w:ilvl w:val="0"/>
        <w:numId w:val="0"/>
      </w:numPr>
    </w:pPr>
    <w:rPr>
      <w:lang w:bidi="en-US"/>
    </w:rPr>
  </w:style>
  <w:style w:type="paragraph" w:customStyle="1" w:styleId="Arab3">
    <w:name w:val="Arab_3"/>
    <w:basedOn w:val="Arab2"/>
    <w:next w:val="Standard"/>
    <w:qFormat/>
    <w:rsid w:val="003E4452"/>
    <w:pPr>
      <w:numPr>
        <w:ilvl w:val="2"/>
      </w:numPr>
      <w:outlineLvl w:val="5"/>
    </w:pPr>
    <w:rPr>
      <w:lang w:bidi="en-US"/>
    </w:rPr>
  </w:style>
  <w:style w:type="paragraph" w:styleId="Verzeichnis4">
    <w:name w:val="toc 4"/>
    <w:basedOn w:val="Standard"/>
    <w:next w:val="Standard"/>
    <w:uiPriority w:val="39"/>
    <w:qFormat/>
    <w:rsid w:val="003E4452"/>
    <w:pPr>
      <w:tabs>
        <w:tab w:val="left" w:pos="1276"/>
        <w:tab w:val="right" w:pos="9071"/>
      </w:tabs>
      <w:spacing w:after="0"/>
      <w:ind w:left="1021" w:hanging="1021"/>
    </w:pPr>
    <w:rPr>
      <w:rFonts w:cs="Arial"/>
    </w:rPr>
  </w:style>
  <w:style w:type="paragraph" w:styleId="Verzeichnis5">
    <w:name w:val="toc 5"/>
    <w:basedOn w:val="Standard"/>
    <w:next w:val="Standard"/>
    <w:uiPriority w:val="39"/>
    <w:qFormat/>
    <w:rsid w:val="003E4452"/>
    <w:pPr>
      <w:tabs>
        <w:tab w:val="left" w:pos="1276"/>
        <w:tab w:val="right" w:pos="9071"/>
      </w:tabs>
      <w:spacing w:after="0"/>
      <w:ind w:left="1021" w:hanging="1021"/>
    </w:pPr>
    <w:rPr>
      <w:rFonts w:cs="Arial"/>
    </w:rPr>
  </w:style>
  <w:style w:type="paragraph" w:styleId="Verzeichnis6">
    <w:name w:val="toc 6"/>
    <w:basedOn w:val="Standard"/>
    <w:next w:val="Standard"/>
    <w:autoRedefine/>
    <w:rsid w:val="003E4452"/>
    <w:pPr>
      <w:spacing w:after="0"/>
      <w:ind w:left="800"/>
    </w:pPr>
    <w:rPr>
      <w:rFonts w:cstheme="minorHAnsi"/>
    </w:rPr>
  </w:style>
  <w:style w:type="character" w:styleId="Hyperlink">
    <w:name w:val="Hyperlink"/>
    <w:basedOn w:val="Absatz-Standardschriftart"/>
    <w:uiPriority w:val="99"/>
    <w:unhideWhenUsed/>
    <w:rsid w:val="003E4452"/>
    <w:rPr>
      <w:color w:val="0000FF" w:themeColor="hyperlink"/>
      <w:u w:val="single"/>
    </w:rPr>
  </w:style>
  <w:style w:type="paragraph" w:customStyle="1" w:styleId="Gruformel1">
    <w:name w:val="Grußformel1"/>
    <w:next w:val="Standard"/>
    <w:rsid w:val="003E4452"/>
    <w:pPr>
      <w:keepLines/>
      <w:widowControl w:val="0"/>
      <w:spacing w:after="0"/>
    </w:pPr>
    <w:rPr>
      <w:rFonts w:ascii="Arial" w:hAnsi="Arial"/>
      <w:sz w:val="20"/>
      <w:lang w:val="de-CH"/>
    </w:rPr>
  </w:style>
  <w:style w:type="paragraph" w:customStyle="1" w:styleId="GliederungstitelRschriften1">
    <w:name w:val="Gliederungstitel_R'schriften 1"/>
    <w:basedOn w:val="berschrift1"/>
    <w:next w:val="Standard"/>
    <w:qFormat/>
    <w:rsid w:val="003E4452"/>
    <w:pPr>
      <w:spacing w:before="360"/>
    </w:pPr>
  </w:style>
  <w:style w:type="paragraph" w:customStyle="1" w:styleId="Inhaltsverzeichnis">
    <w:name w:val="Inhaltsverzeichnis"/>
    <w:basedOn w:val="Verzeichnis1"/>
    <w:qFormat/>
    <w:rsid w:val="003E4452"/>
    <w:pPr>
      <w:ind w:left="1134" w:hanging="1134"/>
    </w:pPr>
  </w:style>
  <w:style w:type="paragraph" w:customStyle="1" w:styleId="Vertragsziffer">
    <w:name w:val="Vertragsziffer"/>
    <w:basedOn w:val="Listenabsatz"/>
    <w:next w:val="Standard"/>
    <w:link w:val="VertragszifferZchn"/>
    <w:qFormat/>
    <w:rsid w:val="003E4452"/>
    <w:pPr>
      <w:keepNext/>
      <w:numPr>
        <w:numId w:val="9"/>
      </w:numPr>
      <w:spacing w:before="120"/>
    </w:pPr>
    <w:rPr>
      <w:b/>
    </w:rPr>
  </w:style>
  <w:style w:type="paragraph" w:styleId="Listenabsatz">
    <w:name w:val="List Paragraph"/>
    <w:basedOn w:val="Standard"/>
    <w:uiPriority w:val="34"/>
    <w:qFormat/>
    <w:rsid w:val="0099594E"/>
    <w:pPr>
      <w:ind w:left="720"/>
      <w:contextualSpacing/>
    </w:pPr>
  </w:style>
  <w:style w:type="character" w:customStyle="1" w:styleId="VertragszifferZchn">
    <w:name w:val="Vertragsziffer Zchn"/>
    <w:basedOn w:val="Absatz-Standardschriftart"/>
    <w:link w:val="Vertragsziffer"/>
    <w:rsid w:val="003E4452"/>
    <w:rPr>
      <w:rFonts w:ascii="Arial" w:hAnsi="Arial"/>
      <w:b/>
      <w:kern w:val="28"/>
      <w:sz w:val="20"/>
      <w:lang w:val="de-CH"/>
    </w:rPr>
  </w:style>
  <w:style w:type="paragraph" w:customStyle="1" w:styleId="Gruformel2">
    <w:name w:val="Grußformel2"/>
    <w:next w:val="Standard"/>
    <w:rsid w:val="003E4452"/>
    <w:pPr>
      <w:keepLines/>
      <w:widowControl w:val="0"/>
      <w:spacing w:after="0"/>
    </w:pPr>
    <w:rPr>
      <w:rFonts w:ascii="Arial" w:hAnsi="Arial"/>
      <w:sz w:val="20"/>
      <w:lang w:val="de-CH"/>
    </w:rPr>
  </w:style>
  <w:style w:type="paragraph" w:customStyle="1" w:styleId="EinfAbs">
    <w:name w:val="[Einf. Abs.]"/>
    <w:basedOn w:val="Standard"/>
    <w:uiPriority w:val="99"/>
    <w:rsid w:val="003E4452"/>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Absatznumeriert">
    <w:name w:val="Absatz_numeriert"/>
    <w:next w:val="Standard"/>
    <w:qFormat/>
    <w:rsid w:val="003E4452"/>
    <w:pPr>
      <w:numPr>
        <w:numId w:val="1"/>
      </w:numPr>
      <w:tabs>
        <w:tab w:val="left" w:pos="851"/>
      </w:tabs>
      <w:spacing w:line="360" w:lineRule="auto"/>
      <w:jc w:val="both"/>
    </w:pPr>
    <w:rPr>
      <w:rFonts w:ascii="Arial" w:hAnsi="Arial"/>
      <w:sz w:val="20"/>
      <w:lang w:val="de-CH" w:bidi="en-US"/>
    </w:rPr>
  </w:style>
  <w:style w:type="numbering" w:customStyle="1" w:styleId="AktuelleListe1">
    <w:name w:val="Aktuelle Liste1"/>
    <w:rsid w:val="003E4452"/>
    <w:pPr>
      <w:numPr>
        <w:numId w:val="18"/>
      </w:numPr>
    </w:pPr>
  </w:style>
  <w:style w:type="paragraph" w:customStyle="1" w:styleId="Fliesstext">
    <w:name w:val="Fliesstext"/>
    <w:basedOn w:val="Standard"/>
    <w:qFormat/>
    <w:rsid w:val="003E4452"/>
    <w:pPr>
      <w:spacing w:after="0"/>
      <w:ind w:left="454"/>
    </w:pPr>
    <w:rPr>
      <w:rFonts w:cs="Arial"/>
    </w:rPr>
  </w:style>
  <w:style w:type="character" w:styleId="Funotenzeichen">
    <w:name w:val="footnote reference"/>
    <w:basedOn w:val="Absatz-Standardschriftart"/>
    <w:uiPriority w:val="99"/>
    <w:unhideWhenUsed/>
    <w:rsid w:val="00F44F24"/>
    <w:rPr>
      <w:vertAlign w:val="superscript"/>
    </w:rPr>
  </w:style>
  <w:style w:type="paragraph" w:customStyle="1" w:styleId="GliederungRschriften2">
    <w:name w:val="Gliederung_R'schriften 2"/>
    <w:next w:val="Standard"/>
    <w:qFormat/>
    <w:rsid w:val="003E4452"/>
    <w:pPr>
      <w:keepNext/>
      <w:numPr>
        <w:ilvl w:val="1"/>
        <w:numId w:val="5"/>
      </w:numPr>
      <w:spacing w:before="240"/>
    </w:pPr>
    <w:rPr>
      <w:rFonts w:ascii="Arial" w:hAnsi="Arial"/>
      <w:b/>
      <w:sz w:val="20"/>
    </w:rPr>
  </w:style>
  <w:style w:type="paragraph" w:customStyle="1" w:styleId="GliederungstitelAufzhlung">
    <w:name w:val="Gliederungstitel_Aufzählung"/>
    <w:next w:val="Standard"/>
    <w:link w:val="GliederungstitelAufzhlungZchn"/>
    <w:qFormat/>
    <w:rsid w:val="003E4452"/>
    <w:pPr>
      <w:numPr>
        <w:ilvl w:val="3"/>
        <w:numId w:val="5"/>
      </w:numPr>
    </w:pPr>
    <w:rPr>
      <w:rFonts w:ascii="Arial" w:hAnsi="Arial"/>
      <w:sz w:val="20"/>
    </w:rPr>
  </w:style>
  <w:style w:type="character" w:customStyle="1" w:styleId="GliederungstitelAufzhlungZchn">
    <w:name w:val="Gliederungstitel_Aufzählung Zchn"/>
    <w:basedOn w:val="Absatz-Standardschriftart"/>
    <w:link w:val="GliederungstitelAufzhlung"/>
    <w:rsid w:val="003E4452"/>
    <w:rPr>
      <w:rFonts w:ascii="Arial" w:hAnsi="Arial"/>
      <w:sz w:val="20"/>
    </w:rPr>
  </w:style>
  <w:style w:type="paragraph" w:customStyle="1" w:styleId="GliederungstitelRschriften3">
    <w:name w:val="Gliederungstitel_R'schriften 3"/>
    <w:next w:val="Standard"/>
    <w:link w:val="GliederungstitelRschriften3Zchn"/>
    <w:qFormat/>
    <w:rsid w:val="003E4452"/>
    <w:pPr>
      <w:keepNext/>
      <w:numPr>
        <w:ilvl w:val="2"/>
        <w:numId w:val="5"/>
      </w:numPr>
      <w:spacing w:before="120"/>
    </w:pPr>
    <w:rPr>
      <w:rFonts w:ascii="Arial" w:hAnsi="Arial"/>
      <w:b/>
      <w:sz w:val="20"/>
    </w:rPr>
  </w:style>
  <w:style w:type="character" w:customStyle="1" w:styleId="GliederungstitelRschriften3Zchn">
    <w:name w:val="Gliederungstitel_R'schriften 3 Zchn"/>
    <w:basedOn w:val="Absatz-Standardschriftart"/>
    <w:link w:val="GliederungstitelRschriften3"/>
    <w:rsid w:val="003E4452"/>
    <w:rPr>
      <w:rFonts w:ascii="Arial" w:hAnsi="Arial"/>
      <w:b/>
      <w:sz w:val="20"/>
    </w:rPr>
  </w:style>
  <w:style w:type="table" w:styleId="HelleListe">
    <w:name w:val="Light List"/>
    <w:basedOn w:val="NormaleTabelle"/>
    <w:uiPriority w:val="61"/>
    <w:rsid w:val="003E4452"/>
    <w:pPr>
      <w:spacing w:after="0"/>
    </w:pPr>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haltsverzeichnisberschrift">
    <w:name w:val="TOC Heading"/>
    <w:basedOn w:val="berschrift1"/>
    <w:next w:val="Standard"/>
    <w:uiPriority w:val="39"/>
    <w:unhideWhenUsed/>
    <w:qFormat/>
    <w:rsid w:val="0099594E"/>
    <w:pPr>
      <w:outlineLvl w:val="9"/>
    </w:pPr>
  </w:style>
  <w:style w:type="numbering" w:customStyle="1" w:styleId="ListeKleinbuchstaben">
    <w:name w:val="Liste_Kleinbuchstaben"/>
    <w:uiPriority w:val="99"/>
    <w:rsid w:val="003E4452"/>
    <w:pPr>
      <w:numPr>
        <w:numId w:val="6"/>
      </w:numPr>
    </w:pPr>
  </w:style>
  <w:style w:type="paragraph" w:customStyle="1" w:styleId="Randziffern">
    <w:name w:val="Randziffern"/>
    <w:basedOn w:val="Standard"/>
    <w:qFormat/>
    <w:rsid w:val="003E4452"/>
    <w:pPr>
      <w:numPr>
        <w:numId w:val="7"/>
      </w:numPr>
      <w:ind w:left="454" w:hanging="454"/>
      <w:outlineLvl w:val="5"/>
    </w:pPr>
    <w:rPr>
      <w:rFonts w:cs="Arial"/>
    </w:rPr>
  </w:style>
  <w:style w:type="character" w:styleId="Seitenzahl">
    <w:name w:val="page number"/>
    <w:basedOn w:val="Absatz-Standardschriftart"/>
    <w:rsid w:val="003E4452"/>
    <w:rPr>
      <w:rFonts w:ascii="Arial" w:hAnsi="Arial"/>
      <w:sz w:val="20"/>
    </w:rPr>
  </w:style>
  <w:style w:type="character" w:customStyle="1" w:styleId="berschrift5Zchn">
    <w:name w:val="Überschrift 5 Zchn"/>
    <w:basedOn w:val="Absatz-Standardschriftart"/>
    <w:link w:val="berschrift5"/>
    <w:uiPriority w:val="9"/>
    <w:rsid w:val="00F44F24"/>
    <w:rPr>
      <w:rFonts w:ascii="Calibri" w:eastAsiaTheme="majorEastAsia" w:hAnsi="Calibri" w:cstheme="majorBidi"/>
      <w:sz w:val="18"/>
      <w:lang w:val="de-CH"/>
    </w:rPr>
  </w:style>
  <w:style w:type="paragraph" w:styleId="Umschlagabsenderadresse">
    <w:name w:val="envelope return"/>
    <w:basedOn w:val="Standard"/>
    <w:uiPriority w:val="99"/>
    <w:unhideWhenUsed/>
    <w:rsid w:val="003E4452"/>
    <w:pPr>
      <w:spacing w:after="0"/>
    </w:pPr>
    <w:rPr>
      <w:rFonts w:eastAsiaTheme="majorEastAsia" w:cstheme="majorBidi"/>
      <w:b/>
      <w:u w:val="single"/>
    </w:rPr>
  </w:style>
  <w:style w:type="paragraph" w:styleId="Umschlagadresse">
    <w:name w:val="envelope address"/>
    <w:basedOn w:val="Standard"/>
    <w:uiPriority w:val="99"/>
    <w:unhideWhenUsed/>
    <w:rsid w:val="003E4452"/>
    <w:pPr>
      <w:framePr w:w="4320" w:h="2160" w:hRule="exact" w:hSpace="141" w:wrap="auto" w:hAnchor="page" w:xAlign="center" w:yAlign="bottom"/>
      <w:spacing w:after="0"/>
      <w:ind w:left="1"/>
    </w:pPr>
    <w:rPr>
      <w:rFonts w:eastAsiaTheme="majorEastAsia" w:cstheme="majorBidi"/>
      <w:szCs w:val="24"/>
    </w:rPr>
  </w:style>
  <w:style w:type="paragraph" w:styleId="Verzeichnis7">
    <w:name w:val="toc 7"/>
    <w:basedOn w:val="Standard"/>
    <w:next w:val="Standard"/>
    <w:autoRedefine/>
    <w:rsid w:val="003E4452"/>
    <w:pPr>
      <w:spacing w:after="0"/>
      <w:ind w:left="1000"/>
    </w:pPr>
    <w:rPr>
      <w:rFonts w:cstheme="minorHAnsi"/>
    </w:rPr>
  </w:style>
  <w:style w:type="paragraph" w:styleId="Verzeichnis8">
    <w:name w:val="toc 8"/>
    <w:basedOn w:val="Standard"/>
    <w:next w:val="Standard"/>
    <w:autoRedefine/>
    <w:rsid w:val="003E4452"/>
    <w:pPr>
      <w:spacing w:after="0"/>
      <w:ind w:left="1200"/>
    </w:pPr>
    <w:rPr>
      <w:rFonts w:cstheme="minorHAnsi"/>
    </w:rPr>
  </w:style>
  <w:style w:type="paragraph" w:styleId="Verzeichnis9">
    <w:name w:val="toc 9"/>
    <w:basedOn w:val="Standard"/>
    <w:next w:val="Standard"/>
    <w:autoRedefine/>
    <w:rsid w:val="003E4452"/>
    <w:pPr>
      <w:spacing w:after="0"/>
      <w:ind w:left="1400"/>
    </w:pPr>
    <w:rPr>
      <w:rFonts w:cstheme="minorHAnsi"/>
    </w:rPr>
  </w:style>
  <w:style w:type="character" w:customStyle="1" w:styleId="fett">
    <w:name w:val="_fett"/>
    <w:basedOn w:val="Absatz-Standardschriftart"/>
    <w:uiPriority w:val="1"/>
    <w:qFormat/>
    <w:rsid w:val="00F44F24"/>
    <w:rPr>
      <w:rFonts w:ascii="Palatino Linotype" w:hAnsi="Palatino Linotype"/>
      <w:b/>
      <w:sz w:val="18"/>
    </w:rPr>
  </w:style>
  <w:style w:type="paragraph" w:customStyle="1" w:styleId="Text">
    <w:name w:val="Text"/>
    <w:basedOn w:val="Standard"/>
    <w:next w:val="Randziffer"/>
    <w:autoRedefine/>
    <w:qFormat/>
    <w:rsid w:val="00F44F24"/>
    <w:pPr>
      <w:spacing w:before="120" w:after="120" w:line="240" w:lineRule="auto"/>
      <w:jc w:val="both"/>
    </w:pPr>
    <w:rPr>
      <w:rFonts w:ascii="Palatino Linotype" w:hAnsi="Palatino Linotype"/>
      <w:sz w:val="18"/>
    </w:rPr>
  </w:style>
  <w:style w:type="character" w:customStyle="1" w:styleId="kursivMuster">
    <w:name w:val="_kursiv_Muster"/>
    <w:basedOn w:val="fettMuster"/>
    <w:uiPriority w:val="1"/>
    <w:qFormat/>
    <w:rsid w:val="00F44F24"/>
    <w:rPr>
      <w:rFonts w:ascii="Calibri" w:hAnsi="Calibri"/>
      <w:b w:val="0"/>
      <w:i/>
      <w:sz w:val="18"/>
    </w:rPr>
  </w:style>
  <w:style w:type="character" w:customStyle="1" w:styleId="kursiv">
    <w:name w:val="_kursiv"/>
    <w:basedOn w:val="Absatz-Standardschriftart"/>
    <w:uiPriority w:val="1"/>
    <w:qFormat/>
    <w:rsid w:val="00F44F24"/>
    <w:rPr>
      <w:rFonts w:ascii="Palatino Linotype" w:hAnsi="Palatino Linotype"/>
      <w:i/>
      <w:sz w:val="18"/>
    </w:rPr>
  </w:style>
  <w:style w:type="paragraph" w:customStyle="1" w:styleId="Liste">
    <w:name w:val="Liste –"/>
    <w:basedOn w:val="Text"/>
    <w:qFormat/>
    <w:rsid w:val="00F44F24"/>
    <w:pPr>
      <w:numPr>
        <w:numId w:val="10"/>
      </w:numPr>
      <w:spacing w:before="60" w:after="60"/>
      <w:ind w:left="284" w:hanging="284"/>
      <w:contextualSpacing/>
    </w:pPr>
  </w:style>
  <w:style w:type="paragraph" w:customStyle="1" w:styleId="Listei">
    <w:name w:val="Liste i)"/>
    <w:basedOn w:val="Liste"/>
    <w:qFormat/>
    <w:rsid w:val="00F44F24"/>
    <w:pPr>
      <w:numPr>
        <w:numId w:val="11"/>
      </w:numPr>
      <w:ind w:left="568" w:hanging="284"/>
    </w:pPr>
  </w:style>
  <w:style w:type="character" w:styleId="Platzhaltertext">
    <w:name w:val="Placeholder Text"/>
    <w:basedOn w:val="Absatz-Standardschriftart"/>
    <w:uiPriority w:val="99"/>
    <w:semiHidden/>
    <w:rsid w:val="00F44F24"/>
    <w:rPr>
      <w:color w:val="808080"/>
    </w:rPr>
  </w:style>
  <w:style w:type="character" w:customStyle="1" w:styleId="fettMuster">
    <w:name w:val="_fett_Muster"/>
    <w:basedOn w:val="fett"/>
    <w:uiPriority w:val="1"/>
    <w:qFormat/>
    <w:rsid w:val="00F44F24"/>
    <w:rPr>
      <w:rFonts w:ascii="Calibri" w:hAnsi="Calibri"/>
      <w:b/>
      <w:sz w:val="18"/>
    </w:rPr>
  </w:style>
  <w:style w:type="paragraph" w:customStyle="1" w:styleId="BoxKopf">
    <w:name w:val="Box_Kopf"/>
    <w:basedOn w:val="Standard"/>
    <w:next w:val="RandzifferMuster"/>
    <w:autoRedefine/>
    <w:qFormat/>
    <w:rsid w:val="009D01A6"/>
    <w:pPr>
      <w:spacing w:after="0" w:line="240" w:lineRule="auto"/>
      <w:jc w:val="both"/>
    </w:pPr>
    <w:rPr>
      <w:rFonts w:ascii="Tahoma" w:hAnsi="Tahoma"/>
      <w:sz w:val="18"/>
    </w:rPr>
  </w:style>
  <w:style w:type="paragraph" w:customStyle="1" w:styleId="Mustertext">
    <w:name w:val="Mustertext"/>
    <w:basedOn w:val="Standard"/>
    <w:autoRedefine/>
    <w:qFormat/>
    <w:rsid w:val="009D01A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9D01A6"/>
  </w:style>
  <w:style w:type="paragraph" w:customStyle="1" w:styleId="Mustertextklein">
    <w:name w:val="Mustertext_klein"/>
    <w:basedOn w:val="Mustertext"/>
    <w:autoRedefine/>
    <w:qFormat/>
    <w:rsid w:val="00F44F24"/>
    <w:pPr>
      <w:tabs>
        <w:tab w:val="clear" w:pos="284"/>
      </w:tabs>
      <w:spacing w:before="120"/>
      <w:ind w:left="567" w:hanging="567"/>
    </w:pPr>
    <w:rPr>
      <w:i/>
      <w:sz w:val="16"/>
    </w:rPr>
  </w:style>
  <w:style w:type="paragraph" w:customStyle="1" w:styleId="Autor">
    <w:name w:val="Autor"/>
    <w:basedOn w:val="Standard"/>
    <w:next w:val="Standard"/>
    <w:autoRedefine/>
    <w:qFormat/>
    <w:rsid w:val="00F44F24"/>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F44F24"/>
    <w:rPr>
      <w:rFonts w:ascii="Palatino Linotype" w:hAnsi="Palatino Linotype"/>
      <w:i w:val="0"/>
      <w:caps w:val="0"/>
      <w:smallCaps/>
      <w:sz w:val="18"/>
    </w:rPr>
  </w:style>
  <w:style w:type="character" w:customStyle="1" w:styleId="kapitlchenMuster">
    <w:name w:val="_kapitälchen_Muster"/>
    <w:basedOn w:val="fettMuster"/>
    <w:uiPriority w:val="1"/>
    <w:qFormat/>
    <w:rsid w:val="00F44F24"/>
    <w:rPr>
      <w:rFonts w:ascii="Calibri" w:hAnsi="Calibri"/>
      <w:b w:val="0"/>
      <w:caps w:val="0"/>
      <w:smallCaps/>
      <w:sz w:val="18"/>
    </w:rPr>
  </w:style>
  <w:style w:type="paragraph" w:customStyle="1" w:styleId="Randziffer">
    <w:name w:val="Randziffer"/>
    <w:basedOn w:val="Standard"/>
    <w:next w:val="Text"/>
    <w:autoRedefine/>
    <w:uiPriority w:val="99"/>
    <w:rsid w:val="00F44F24"/>
    <w:pPr>
      <w:framePr w:hSpace="199" w:wrap="around" w:vAnchor="text" w:hAnchor="page" w:xAlign="outside" w:y="1" w:anchorLock="1"/>
      <w:numPr>
        <w:numId w:val="12"/>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F44F24"/>
    <w:pPr>
      <w:framePr w:hSpace="198" w:wrap="around" w:y="-283"/>
      <w:jc w:val="left"/>
    </w:pPr>
  </w:style>
  <w:style w:type="paragraph" w:customStyle="1" w:styleId="MustertextListe0">
    <w:name w:val="Mustertext_Liste"/>
    <w:basedOn w:val="Standard"/>
    <w:autoRedefine/>
    <w:qFormat/>
    <w:rsid w:val="009D01A6"/>
    <w:pPr>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F44F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character" w:customStyle="1" w:styleId="berschrift7Zchn">
    <w:name w:val="Überschrift 7 Zchn"/>
    <w:basedOn w:val="Absatz-Standardschriftart"/>
    <w:link w:val="berschrift7"/>
    <w:uiPriority w:val="9"/>
    <w:rsid w:val="0099594E"/>
    <w:rPr>
      <w:rFonts w:asciiTheme="majorHAnsi" w:eastAsiaTheme="majorEastAsia" w:hAnsiTheme="majorHAnsi" w:cstheme="majorBidi"/>
      <w:i/>
      <w:iCs/>
      <w:color w:val="943634" w:themeColor="accent2" w:themeShade="BF"/>
      <w:lang w:val="en-US" w:bidi="en-US"/>
    </w:rPr>
  </w:style>
  <w:style w:type="character" w:customStyle="1" w:styleId="berschrift8Zchn">
    <w:name w:val="Überschrift 8 Zchn"/>
    <w:basedOn w:val="Absatz-Standardschriftart"/>
    <w:link w:val="berschrift8"/>
    <w:uiPriority w:val="9"/>
    <w:rsid w:val="0099594E"/>
    <w:rPr>
      <w:rFonts w:asciiTheme="majorHAnsi" w:eastAsiaTheme="majorEastAsia" w:hAnsiTheme="majorHAnsi" w:cstheme="majorBidi"/>
      <w:i/>
      <w:iCs/>
      <w:color w:val="C0504D" w:themeColor="accent2"/>
      <w:lang w:val="en-US" w:bidi="en-US"/>
    </w:rPr>
  </w:style>
  <w:style w:type="character" w:customStyle="1" w:styleId="berschrift9Zchn">
    <w:name w:val="Überschrift 9 Zchn"/>
    <w:basedOn w:val="Absatz-Standardschriftart"/>
    <w:link w:val="berschrift9"/>
    <w:uiPriority w:val="9"/>
    <w:rsid w:val="0099594E"/>
    <w:rPr>
      <w:rFonts w:asciiTheme="majorHAnsi" w:eastAsiaTheme="majorEastAsia" w:hAnsiTheme="majorHAnsi" w:cstheme="majorBidi"/>
      <w:i/>
      <w:iCs/>
      <w:color w:val="C0504D" w:themeColor="accent2"/>
      <w:sz w:val="20"/>
      <w:szCs w:val="20"/>
      <w:lang w:val="en-US" w:bidi="en-US"/>
    </w:rPr>
  </w:style>
  <w:style w:type="paragraph" w:styleId="Untertitel">
    <w:name w:val="Subtitle"/>
    <w:basedOn w:val="Standard"/>
    <w:next w:val="Standard"/>
    <w:link w:val="UntertitelZchn"/>
    <w:uiPriority w:val="11"/>
    <w:qFormat/>
    <w:rsid w:val="0099594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tertitelZchn">
    <w:name w:val="Untertitel Zchn"/>
    <w:basedOn w:val="Absatz-Standardschriftart"/>
    <w:link w:val="Untertitel"/>
    <w:uiPriority w:val="11"/>
    <w:rsid w:val="0099594E"/>
    <w:rPr>
      <w:rFonts w:asciiTheme="majorHAnsi" w:eastAsiaTheme="majorEastAsia" w:hAnsiTheme="majorHAnsi" w:cstheme="majorBidi"/>
      <w:i/>
      <w:iCs/>
      <w:color w:val="622423" w:themeColor="accent2" w:themeShade="7F"/>
      <w:sz w:val="24"/>
      <w:szCs w:val="24"/>
      <w:lang w:val="en-US" w:bidi="en-US"/>
    </w:rPr>
  </w:style>
  <w:style w:type="character" w:styleId="Fett0">
    <w:name w:val="Strong"/>
    <w:uiPriority w:val="22"/>
    <w:qFormat/>
    <w:rsid w:val="0099594E"/>
    <w:rPr>
      <w:b/>
      <w:bCs/>
      <w:spacing w:val="0"/>
    </w:rPr>
  </w:style>
  <w:style w:type="paragraph" w:styleId="KeinLeerraum">
    <w:name w:val="No Spacing"/>
    <w:basedOn w:val="Standard"/>
    <w:uiPriority w:val="1"/>
    <w:qFormat/>
    <w:rsid w:val="0099594E"/>
    <w:pPr>
      <w:spacing w:after="0" w:line="240" w:lineRule="auto"/>
    </w:pPr>
  </w:style>
  <w:style w:type="paragraph" w:styleId="Zitat">
    <w:name w:val="Quote"/>
    <w:basedOn w:val="Standard"/>
    <w:next w:val="Standard"/>
    <w:link w:val="ZitatZchn"/>
    <w:uiPriority w:val="29"/>
    <w:qFormat/>
    <w:rsid w:val="0099594E"/>
    <w:rPr>
      <w:i/>
      <w:iCs/>
      <w:color w:val="943634" w:themeColor="accent2" w:themeShade="BF"/>
    </w:rPr>
  </w:style>
  <w:style w:type="character" w:customStyle="1" w:styleId="ZitatZchn">
    <w:name w:val="Zitat Zchn"/>
    <w:basedOn w:val="Absatz-Standardschriftart"/>
    <w:link w:val="Zitat"/>
    <w:uiPriority w:val="29"/>
    <w:rsid w:val="0099594E"/>
    <w:rPr>
      <w:rFonts w:asciiTheme="minorHAnsi" w:hAnsiTheme="minorHAnsi" w:cstheme="minorBidi"/>
      <w:color w:val="943634" w:themeColor="accent2" w:themeShade="BF"/>
      <w:sz w:val="20"/>
      <w:szCs w:val="20"/>
      <w:lang w:val="en-US" w:bidi="en-US"/>
    </w:rPr>
  </w:style>
  <w:style w:type="paragraph" w:styleId="IntensivesZitat">
    <w:name w:val="Intense Quote"/>
    <w:basedOn w:val="Standard"/>
    <w:next w:val="Standard"/>
    <w:link w:val="IntensivesZitatZchn"/>
    <w:uiPriority w:val="30"/>
    <w:qFormat/>
    <w:rsid w:val="0099594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ivesZitatZchn">
    <w:name w:val="Intensives Zitat Zchn"/>
    <w:basedOn w:val="Absatz-Standardschriftart"/>
    <w:link w:val="IntensivesZitat"/>
    <w:uiPriority w:val="30"/>
    <w:rsid w:val="0099594E"/>
    <w:rPr>
      <w:rFonts w:asciiTheme="majorHAnsi" w:eastAsiaTheme="majorEastAsia" w:hAnsiTheme="majorHAnsi" w:cstheme="majorBidi"/>
      <w:b/>
      <w:bCs/>
      <w:i/>
      <w:iCs/>
      <w:color w:val="C0504D" w:themeColor="accent2"/>
      <w:sz w:val="20"/>
      <w:szCs w:val="20"/>
      <w:lang w:val="en-US" w:bidi="en-US"/>
    </w:rPr>
  </w:style>
  <w:style w:type="character" w:styleId="SchwacheHervorhebung">
    <w:name w:val="Subtle Emphasis"/>
    <w:uiPriority w:val="19"/>
    <w:qFormat/>
    <w:rsid w:val="0099594E"/>
    <w:rPr>
      <w:rFonts w:asciiTheme="majorHAnsi" w:eastAsiaTheme="majorEastAsia" w:hAnsiTheme="majorHAnsi" w:cstheme="majorBidi"/>
      <w:i/>
      <w:iCs/>
      <w:color w:val="C0504D" w:themeColor="accent2"/>
    </w:rPr>
  </w:style>
  <w:style w:type="character" w:styleId="IntensiveHervorhebung">
    <w:name w:val="Intense Emphasis"/>
    <w:uiPriority w:val="21"/>
    <w:qFormat/>
    <w:rsid w:val="0099594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99594E"/>
    <w:rPr>
      <w:i/>
      <w:iCs/>
      <w:smallCaps/>
      <w:color w:val="C0504D" w:themeColor="accent2"/>
      <w:u w:color="C0504D" w:themeColor="accent2"/>
    </w:rPr>
  </w:style>
  <w:style w:type="character" w:styleId="IntensiverVerweis">
    <w:name w:val="Intense Reference"/>
    <w:uiPriority w:val="32"/>
    <w:qFormat/>
    <w:rsid w:val="0099594E"/>
    <w:rPr>
      <w:b/>
      <w:bCs/>
      <w:i/>
      <w:iCs/>
      <w:smallCaps/>
      <w:color w:val="C0504D" w:themeColor="accent2"/>
      <w:u w:color="C0504D" w:themeColor="accent2"/>
    </w:rPr>
  </w:style>
  <w:style w:type="character" w:styleId="Buchtitel">
    <w:name w:val="Book Title"/>
    <w:uiPriority w:val="33"/>
    <w:qFormat/>
    <w:rsid w:val="0099594E"/>
    <w:rPr>
      <w:rFonts w:asciiTheme="majorHAnsi" w:eastAsiaTheme="majorEastAsia" w:hAnsiTheme="majorHAnsi" w:cstheme="majorBidi"/>
      <w:b/>
      <w:bCs/>
      <w:i/>
      <w:iCs/>
      <w:smallCaps/>
      <w:color w:val="943634" w:themeColor="accent2" w:themeShade="BF"/>
      <w:u w:val="single"/>
    </w:rPr>
  </w:style>
  <w:style w:type="paragraph" w:customStyle="1" w:styleId="MustertextListeI">
    <w:name w:val="Mustertext_Liste_I"/>
    <w:basedOn w:val="MustertextListe0"/>
    <w:qFormat/>
    <w:rsid w:val="00F44F24"/>
    <w:pPr>
      <w:numPr>
        <w:ilvl w:val="0"/>
      </w:numPr>
    </w:pPr>
  </w:style>
  <w:style w:type="paragraph" w:customStyle="1" w:styleId="MustertextListea">
    <w:name w:val="Mustertext_Liste_a"/>
    <w:basedOn w:val="MustertextListeI"/>
    <w:autoRedefine/>
    <w:qFormat/>
    <w:rsid w:val="00F44F24"/>
    <w:pPr>
      <w:numPr>
        <w:ilvl w:val="2"/>
      </w:numPr>
      <w:tabs>
        <w:tab w:val="clear" w:pos="567"/>
      </w:tabs>
    </w:pPr>
  </w:style>
  <w:style w:type="paragraph" w:customStyle="1" w:styleId="MustertextListe">
    <w:name w:val="Mustertext_Liste –"/>
    <w:basedOn w:val="MustertextListe0"/>
    <w:autoRedefine/>
    <w:qFormat/>
    <w:rsid w:val="00F44F24"/>
    <w:pPr>
      <w:numPr>
        <w:ilvl w:val="0"/>
        <w:numId w:val="41"/>
      </w:numPr>
      <w:ind w:left="284" w:hanging="284"/>
    </w:pPr>
  </w:style>
  <w:style w:type="paragraph" w:customStyle="1" w:styleId="MustertextBO">
    <w:name w:val="Mustertext_BO"/>
    <w:basedOn w:val="Mustertext"/>
    <w:autoRedefine/>
    <w:qFormat/>
    <w:rsid w:val="00F44F24"/>
    <w:pPr>
      <w:tabs>
        <w:tab w:val="clear" w:pos="284"/>
      </w:tabs>
      <w:spacing w:after="0"/>
      <w:ind w:left="907" w:hanging="907"/>
    </w:pPr>
  </w:style>
  <w:style w:type="paragraph" w:customStyle="1" w:styleId="MustertextTitel">
    <w:name w:val="Mustertext_Titel"/>
    <w:basedOn w:val="Mustertext"/>
    <w:autoRedefine/>
    <w:qFormat/>
    <w:rsid w:val="00404717"/>
    <w:pPr>
      <w:spacing w:before="120"/>
    </w:pPr>
    <w:rPr>
      <w:b/>
    </w:rPr>
  </w:style>
  <w:style w:type="paragraph" w:customStyle="1" w:styleId="MustertextTitelEbene1">
    <w:name w:val="Mustertext_Titel_Ebene_1"/>
    <w:basedOn w:val="Mustertext"/>
    <w:autoRedefine/>
    <w:qFormat/>
    <w:rsid w:val="00F44F24"/>
    <w:pPr>
      <w:spacing w:before="120"/>
      <w:contextualSpacing/>
    </w:pPr>
    <w:rPr>
      <w:b/>
    </w:rPr>
  </w:style>
  <w:style w:type="paragraph" w:customStyle="1" w:styleId="MustertextTitelEbene5">
    <w:name w:val="Mustertext_Titel_Ebene_5"/>
    <w:basedOn w:val="MustertextTitelEbene1"/>
    <w:next w:val="Mustertext"/>
    <w:autoRedefine/>
    <w:qFormat/>
    <w:rsid w:val="00F44F24"/>
    <w:rPr>
      <w:b w:val="0"/>
    </w:rPr>
  </w:style>
  <w:style w:type="paragraph" w:customStyle="1" w:styleId="MustertextTitelEbene2">
    <w:name w:val="Mustertext_Titel_Ebene_2"/>
    <w:basedOn w:val="MustertextTitelEbene1"/>
    <w:next w:val="Mustertext"/>
    <w:autoRedefine/>
    <w:qFormat/>
    <w:rsid w:val="00F44F24"/>
  </w:style>
  <w:style w:type="paragraph" w:customStyle="1" w:styleId="MustertextTitelEbene3">
    <w:name w:val="Mustertext_Titel_Ebene_3"/>
    <w:basedOn w:val="MustertextTitelEbene1"/>
    <w:next w:val="Mustertext"/>
    <w:qFormat/>
    <w:rsid w:val="00F44F24"/>
  </w:style>
  <w:style w:type="paragraph" w:customStyle="1" w:styleId="MustertextTitelEbene4">
    <w:name w:val="Mustertext_Titel_Ebene_4"/>
    <w:basedOn w:val="MustertextTitelEbene1"/>
    <w:next w:val="Mustertext"/>
    <w:qFormat/>
    <w:rsid w:val="00F4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89C0-88AC-4A1E-8436-0AB1B087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760FFFD4</Template>
  <TotalTime>0</TotalTime>
  <Pages>3</Pages>
  <Words>2814</Words>
  <Characters>17731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MA.</dc:creator>
  <cp:lastModifiedBy>Fritschi Barbara</cp:lastModifiedBy>
  <cp:revision>2</cp:revision>
  <cp:lastPrinted>2017-10-16T10:00:00Z</cp:lastPrinted>
  <dcterms:created xsi:type="dcterms:W3CDTF">2017-10-31T06:59:00Z</dcterms:created>
  <dcterms:modified xsi:type="dcterms:W3CDTF">2017-10-31T06:59:00Z</dcterms:modified>
</cp:coreProperties>
</file>