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0D" w:rsidRDefault="0028310D" w:rsidP="00401681">
      <w:pPr>
        <w:pStyle w:val="BoxKopf"/>
      </w:pPr>
      <w:bookmarkStart w:id="0" w:name="_GoBack"/>
      <w:bookmarkEnd w:id="0"/>
    </w:p>
    <w:p w:rsidR="005773A4" w:rsidRPr="00227566" w:rsidRDefault="005773A4" w:rsidP="00AA51F1">
      <w:pPr>
        <w:pStyle w:val="Mustertext"/>
      </w:pPr>
      <w:r w:rsidRPr="00FA7F20">
        <w:t>[Briefkopf</w:t>
      </w:r>
      <w:r>
        <w:t xml:space="preserve"> </w:t>
      </w:r>
      <w:r w:rsidRPr="00FA7F20">
        <w:t>Anwaltskanzlei]</w:t>
      </w:r>
    </w:p>
    <w:p w:rsidR="00B535A3" w:rsidRPr="00FA7F20" w:rsidRDefault="00B535A3" w:rsidP="00AA51F1">
      <w:pPr>
        <w:pStyle w:val="Mustertext"/>
      </w:pPr>
      <w:r w:rsidRPr="00FA7F20">
        <w:br/>
      </w:r>
      <w:r w:rsidRPr="00FA7F20">
        <w:br/>
      </w:r>
      <w:r w:rsidRPr="00FA7F20">
        <w:tab/>
      </w:r>
      <w:r w:rsidR="00FA7F20">
        <w:tab/>
      </w:r>
      <w:r w:rsidR="00FA7F20">
        <w:tab/>
      </w:r>
      <w:r w:rsidR="00FA7F20">
        <w:tab/>
      </w:r>
      <w:r w:rsidR="00FA7F20">
        <w:tab/>
      </w:r>
      <w:r w:rsidR="00FA7F20">
        <w:tab/>
      </w:r>
      <w:r w:rsidR="00FA7F20">
        <w:tab/>
      </w:r>
      <w:r w:rsidR="005773A4">
        <w:tab/>
      </w:r>
      <w:r w:rsidRPr="00FA7F20">
        <w:t>Einschreiben</w:t>
      </w:r>
    </w:p>
    <w:p w:rsidR="00B20C38" w:rsidRDefault="00244C87" w:rsidP="00AA51F1">
      <w:pPr>
        <w:pStyle w:val="Mustertext"/>
      </w:pPr>
      <w:r w:rsidRPr="00FA7F20">
        <w:tab/>
      </w:r>
      <w:r w:rsidR="00FA7F20">
        <w:tab/>
      </w:r>
      <w:r w:rsidR="00FA7F20">
        <w:tab/>
      </w:r>
      <w:r w:rsidR="00FA7F20">
        <w:tab/>
      </w:r>
      <w:r w:rsidR="00FA7F20">
        <w:tab/>
      </w:r>
      <w:r w:rsidR="00FA7F20">
        <w:tab/>
      </w:r>
      <w:r w:rsidR="00FA7F20">
        <w:tab/>
      </w:r>
      <w:r w:rsidR="005773A4">
        <w:tab/>
      </w:r>
      <w:r w:rsidR="00B20C38">
        <w:t>Regionalgericht Berner Jura-Seeland</w:t>
      </w:r>
    </w:p>
    <w:p w:rsidR="00B535A3" w:rsidRPr="00FA7F20" w:rsidRDefault="00B20C38" w:rsidP="00AA51F1">
      <w:pPr>
        <w:pStyle w:val="Mustertext"/>
      </w:pPr>
      <w:r>
        <w:tab/>
      </w:r>
      <w:r>
        <w:tab/>
      </w:r>
      <w:r>
        <w:tab/>
      </w:r>
      <w:r>
        <w:tab/>
      </w:r>
      <w:r>
        <w:tab/>
      </w:r>
      <w:r>
        <w:tab/>
      </w:r>
      <w:r>
        <w:tab/>
      </w:r>
      <w:r w:rsidR="005773A4">
        <w:tab/>
      </w:r>
      <w:r>
        <w:t xml:space="preserve">Zivilabteilung </w:t>
      </w:r>
    </w:p>
    <w:p w:rsidR="005773A4" w:rsidRDefault="00244C87" w:rsidP="00AA51F1">
      <w:pPr>
        <w:pStyle w:val="Mustertext"/>
      </w:pPr>
      <w:r w:rsidRPr="00FA7F20">
        <w:tab/>
      </w:r>
      <w:r w:rsidR="00FA7F20">
        <w:tab/>
      </w:r>
      <w:r w:rsidR="00FA7F20">
        <w:tab/>
      </w:r>
      <w:r w:rsidR="00FA7F20">
        <w:tab/>
      </w:r>
      <w:r w:rsidR="00FA7F20">
        <w:tab/>
      </w:r>
      <w:r w:rsidR="00FA7F20">
        <w:tab/>
      </w:r>
      <w:r w:rsidR="00FA7F20">
        <w:tab/>
      </w:r>
      <w:r w:rsidR="005773A4">
        <w:tab/>
      </w:r>
      <w:r w:rsidR="00B20C38">
        <w:t>Spitalstrasse 14</w:t>
      </w:r>
    </w:p>
    <w:p w:rsidR="00244C87" w:rsidRPr="00FA7F20" w:rsidRDefault="005773A4" w:rsidP="00AA51F1">
      <w:pPr>
        <w:pStyle w:val="Mustertext"/>
      </w:pPr>
      <w:r>
        <w:tab/>
      </w:r>
      <w:r>
        <w:tab/>
      </w:r>
      <w:r>
        <w:tab/>
      </w:r>
      <w:r>
        <w:tab/>
      </w:r>
      <w:r>
        <w:tab/>
      </w:r>
      <w:r>
        <w:tab/>
      </w:r>
      <w:r>
        <w:tab/>
      </w:r>
      <w:r>
        <w:tab/>
        <w:t>Postfach 1084</w:t>
      </w:r>
    </w:p>
    <w:p w:rsidR="00244C87" w:rsidRPr="00FA7F20" w:rsidRDefault="00244C87" w:rsidP="00AA51F1">
      <w:pPr>
        <w:pStyle w:val="Mustertext"/>
      </w:pPr>
      <w:r w:rsidRPr="00FA7F20">
        <w:tab/>
      </w:r>
      <w:r w:rsidR="00FA7F20">
        <w:tab/>
      </w:r>
      <w:r w:rsidR="00FA7F20">
        <w:tab/>
      </w:r>
      <w:r w:rsidR="00FA7F20">
        <w:tab/>
      </w:r>
      <w:r w:rsidR="00FA7F20">
        <w:tab/>
      </w:r>
      <w:r w:rsidR="00FA7F20">
        <w:tab/>
      </w:r>
      <w:r w:rsidR="00FA7F20">
        <w:tab/>
      </w:r>
      <w:r w:rsidR="005773A4">
        <w:tab/>
      </w:r>
      <w:r w:rsidR="00B20C38">
        <w:t>2501 Biel/Bienne</w:t>
      </w:r>
    </w:p>
    <w:p w:rsidR="00244C87" w:rsidRPr="00FA7F20" w:rsidRDefault="00244C87" w:rsidP="00AA51F1">
      <w:pPr>
        <w:pStyle w:val="Mustertext"/>
      </w:pPr>
    </w:p>
    <w:p w:rsidR="00244C87" w:rsidRPr="00FA7F20" w:rsidRDefault="00244C87" w:rsidP="00AA51F1">
      <w:pPr>
        <w:pStyle w:val="Mustertext"/>
      </w:pPr>
      <w:r w:rsidRPr="00FA7F20">
        <w:tab/>
      </w:r>
      <w:r w:rsidR="00FA7F20">
        <w:tab/>
      </w:r>
      <w:r w:rsidR="00FA7F20">
        <w:tab/>
      </w:r>
      <w:r w:rsidR="00FA7F20">
        <w:tab/>
      </w:r>
      <w:r w:rsidR="00FA7F20">
        <w:tab/>
      </w:r>
      <w:r w:rsidR="00FA7F20">
        <w:tab/>
      </w:r>
      <w:r w:rsidR="00FA7F20">
        <w:tab/>
      </w:r>
      <w:r w:rsidR="005773A4">
        <w:tab/>
      </w:r>
      <w:r w:rsidR="00F924D6">
        <w:t xml:space="preserve">[Ort], </w:t>
      </w:r>
      <w:r w:rsidR="005773A4">
        <w:t>[Datum]</w:t>
      </w:r>
    </w:p>
    <w:p w:rsidR="00244C87" w:rsidRPr="00FA7F20" w:rsidRDefault="00244C87" w:rsidP="00AA51F1">
      <w:pPr>
        <w:pStyle w:val="Mustertext"/>
      </w:pPr>
    </w:p>
    <w:p w:rsidR="00244C87" w:rsidRPr="00FA7F20" w:rsidRDefault="000C01AB" w:rsidP="00AA51F1">
      <w:pPr>
        <w:pStyle w:val="Mustertext"/>
      </w:pPr>
      <w:r w:rsidRPr="00FA7F20">
        <w:t>Im Doppel</w:t>
      </w:r>
    </w:p>
    <w:p w:rsidR="00244C87" w:rsidRPr="00FA7F20" w:rsidRDefault="00244C87" w:rsidP="00AA51F1">
      <w:pPr>
        <w:pStyle w:val="Mustertext"/>
      </w:pPr>
    </w:p>
    <w:p w:rsidR="001A5796" w:rsidRPr="00FA7F20" w:rsidRDefault="001A5796">
      <w:pPr>
        <w:pStyle w:val="Mustertext"/>
      </w:pPr>
      <w:r w:rsidRPr="00FA7F20">
        <w:t>[Anrede]</w:t>
      </w:r>
    </w:p>
    <w:p w:rsidR="001A5796" w:rsidRPr="00FA7F20" w:rsidRDefault="001A5796">
      <w:pPr>
        <w:pStyle w:val="Mustertext"/>
      </w:pPr>
      <w:r w:rsidRPr="00FA7F20">
        <w:t>In Sachen</w:t>
      </w:r>
    </w:p>
    <w:p w:rsidR="001A5796" w:rsidRDefault="001A5796">
      <w:pPr>
        <w:pStyle w:val="Mustertext"/>
      </w:pPr>
    </w:p>
    <w:p w:rsidR="001A5796" w:rsidRDefault="00B91CB0">
      <w:pPr>
        <w:pStyle w:val="Mustertext"/>
      </w:pPr>
      <w:r w:rsidRPr="000B65FE">
        <w:rPr>
          <w:rStyle w:val="fettMuster"/>
        </w:rPr>
        <w:t>[Firma der Gesellschaft]</w:t>
      </w:r>
      <w:r w:rsidR="001A5796">
        <w:tab/>
      </w:r>
      <w:r w:rsidR="001A5796">
        <w:tab/>
      </w:r>
      <w:r w:rsidR="00965762">
        <w:tab/>
      </w:r>
      <w:r w:rsidR="00965762">
        <w:tab/>
      </w:r>
      <w:r w:rsidR="00965762">
        <w:tab/>
      </w:r>
      <w:r w:rsidR="00965762">
        <w:tab/>
      </w:r>
      <w:r w:rsidR="00BA1490">
        <w:tab/>
      </w:r>
      <w:r w:rsidR="001A5796">
        <w:tab/>
      </w:r>
      <w:r w:rsidR="00BA1490">
        <w:rPr>
          <w:rStyle w:val="fettMuster"/>
        </w:rPr>
        <w:t>Kläger</w:t>
      </w:r>
      <w:r w:rsidR="00930032">
        <w:rPr>
          <w:rStyle w:val="fettMuster"/>
        </w:rPr>
        <w:t>in</w:t>
      </w:r>
    </w:p>
    <w:p w:rsidR="001A5796" w:rsidRDefault="00BA1490">
      <w:pPr>
        <w:pStyle w:val="Mustertext"/>
      </w:pPr>
      <w:r>
        <w:t>[Adresse], [Ort]</w:t>
      </w:r>
    </w:p>
    <w:p w:rsidR="001A5796" w:rsidRDefault="001A5796">
      <w:pPr>
        <w:pStyle w:val="Mustertext"/>
      </w:pPr>
      <w:r>
        <w:t>vertreten durch Rechtsanwalt [Vorname</w:t>
      </w:r>
      <w:r w:rsidR="005773A4">
        <w:t>]</w:t>
      </w:r>
      <w:r>
        <w:t xml:space="preserve"> </w:t>
      </w:r>
      <w:r w:rsidR="005773A4">
        <w:t>[</w:t>
      </w:r>
      <w:r>
        <w:t>Name], [Adresse], [Ort]</w:t>
      </w:r>
    </w:p>
    <w:p w:rsidR="001A5796" w:rsidRDefault="001A5796">
      <w:pPr>
        <w:pStyle w:val="Mustertext"/>
      </w:pPr>
    </w:p>
    <w:p w:rsidR="001A5796" w:rsidRDefault="001A5796">
      <w:pPr>
        <w:pStyle w:val="Mustertext"/>
      </w:pPr>
      <w:r>
        <w:t xml:space="preserve">gegen </w:t>
      </w:r>
      <w:r>
        <w:tab/>
      </w:r>
      <w:r>
        <w:tab/>
      </w:r>
    </w:p>
    <w:p w:rsidR="001A5796" w:rsidRDefault="001A5796">
      <w:pPr>
        <w:pStyle w:val="Mustertext"/>
      </w:pPr>
      <w:r>
        <w:tab/>
      </w:r>
      <w:r>
        <w:tab/>
      </w:r>
      <w:r>
        <w:tab/>
      </w:r>
      <w:r>
        <w:tab/>
      </w:r>
      <w:r>
        <w:tab/>
      </w:r>
    </w:p>
    <w:p w:rsidR="001A5796" w:rsidRDefault="00B91CB0">
      <w:pPr>
        <w:pStyle w:val="Mustertext"/>
      </w:pPr>
      <w:r w:rsidRPr="000B65FE">
        <w:rPr>
          <w:rStyle w:val="fettMuster"/>
        </w:rPr>
        <w:t>[Vorname] [Name]</w:t>
      </w:r>
      <w:r w:rsidR="001A5796">
        <w:tab/>
      </w:r>
      <w:r w:rsidR="001A5796">
        <w:tab/>
      </w:r>
      <w:r w:rsidR="001A5796">
        <w:tab/>
      </w:r>
      <w:r w:rsidR="001A5796">
        <w:tab/>
      </w:r>
      <w:r w:rsidR="001A5796">
        <w:tab/>
      </w:r>
      <w:r w:rsidR="001A5796">
        <w:tab/>
      </w:r>
      <w:r w:rsidR="001A5796">
        <w:tab/>
      </w:r>
      <w:r w:rsidR="00FA7F20">
        <w:tab/>
      </w:r>
      <w:r w:rsidR="004C1CBF">
        <w:tab/>
      </w:r>
      <w:r w:rsidR="00BA1490">
        <w:rPr>
          <w:rStyle w:val="fettMuster"/>
        </w:rPr>
        <w:t>Beklagte</w:t>
      </w:r>
      <w:r w:rsidR="00C528FF">
        <w:rPr>
          <w:rStyle w:val="fettMuster"/>
        </w:rPr>
        <w:t>r</w:t>
      </w:r>
    </w:p>
    <w:p w:rsidR="001A5796" w:rsidRDefault="00BA1490">
      <w:pPr>
        <w:pStyle w:val="Mustertext"/>
      </w:pPr>
      <w:r>
        <w:t>[Adresse], [Ort]</w:t>
      </w:r>
    </w:p>
    <w:p w:rsidR="005773A4" w:rsidRDefault="00B91CB0">
      <w:pPr>
        <w:pStyle w:val="Mustertext"/>
      </w:pPr>
      <w:r>
        <w:t>vertreten durch Rechtsanwä</w:t>
      </w:r>
      <w:r w:rsidR="001A5796">
        <w:t>lt</w:t>
      </w:r>
      <w:r>
        <w:t>in</w:t>
      </w:r>
      <w:r w:rsidR="001A5796">
        <w:t xml:space="preserve"> </w:t>
      </w:r>
      <w:r w:rsidR="005773A4">
        <w:t>[Vorname] [Name], [Adresse], [Ort]</w:t>
      </w:r>
    </w:p>
    <w:p w:rsidR="001A5796" w:rsidRDefault="001A5796">
      <w:pPr>
        <w:pStyle w:val="Mustertext"/>
      </w:pPr>
    </w:p>
    <w:p w:rsidR="00BA1490" w:rsidRDefault="00BA1490">
      <w:pPr>
        <w:pStyle w:val="Mustertext"/>
      </w:pPr>
      <w:r>
        <w:t>betreffend</w:t>
      </w:r>
    </w:p>
    <w:p w:rsidR="00BA1490" w:rsidRPr="00D543B8" w:rsidRDefault="00BA1490">
      <w:pPr>
        <w:pStyle w:val="Mustertext"/>
      </w:pPr>
    </w:p>
    <w:p w:rsidR="00BA1490" w:rsidRPr="00D543B8" w:rsidRDefault="00C528FF">
      <w:pPr>
        <w:pStyle w:val="Mustertext"/>
        <w:rPr>
          <w:rStyle w:val="fettMuster"/>
        </w:rPr>
      </w:pPr>
      <w:r>
        <w:rPr>
          <w:rStyle w:val="fettMuster"/>
        </w:rPr>
        <w:t>Konventionalstrafe/Realvollstreckung eines Konkurrenzverbotes</w:t>
      </w:r>
    </w:p>
    <w:p w:rsidR="00BA1490" w:rsidRPr="00886B38" w:rsidRDefault="00BA1490">
      <w:pPr>
        <w:pStyle w:val="Mustertext"/>
      </w:pPr>
    </w:p>
    <w:p w:rsidR="00BA1490" w:rsidRPr="00886B38" w:rsidRDefault="00BA1490">
      <w:pPr>
        <w:pStyle w:val="Mustertext"/>
      </w:pPr>
      <w:r w:rsidRPr="00886B38">
        <w:t>erhebe ich namens und mit Vollmacht der Kläger</w:t>
      </w:r>
      <w:r w:rsidR="00930032">
        <w:t>in</w:t>
      </w:r>
    </w:p>
    <w:p w:rsidR="00BA1490" w:rsidRPr="00886B38" w:rsidRDefault="00BA1490">
      <w:pPr>
        <w:pStyle w:val="Mustertext"/>
      </w:pPr>
    </w:p>
    <w:p w:rsidR="00BA1490" w:rsidRPr="00D543B8" w:rsidRDefault="00BA1490">
      <w:pPr>
        <w:pStyle w:val="Mustertext"/>
        <w:rPr>
          <w:rStyle w:val="fettMuster"/>
        </w:rPr>
      </w:pPr>
      <w:r w:rsidRPr="00D543B8">
        <w:rPr>
          <w:rStyle w:val="fettMuster"/>
        </w:rPr>
        <w:t>KLAGE</w:t>
      </w:r>
    </w:p>
    <w:p w:rsidR="00BA1490" w:rsidRPr="00886B38" w:rsidRDefault="00BA1490">
      <w:pPr>
        <w:pStyle w:val="Mustertext"/>
      </w:pPr>
    </w:p>
    <w:p w:rsidR="005773A4" w:rsidRDefault="00BA1490">
      <w:pPr>
        <w:pStyle w:val="Mustertext"/>
      </w:pPr>
      <w:r>
        <w:t>und stelle folgende</w:t>
      </w:r>
      <w:r w:rsidR="00C528FF">
        <w:t>s</w:t>
      </w:r>
      <w:r w:rsidRPr="00D543B8">
        <w:t xml:space="preserve"> </w:t>
      </w:r>
    </w:p>
    <w:p w:rsidR="005773A4" w:rsidRDefault="005773A4">
      <w:pPr>
        <w:pStyle w:val="Mustertext"/>
      </w:pPr>
    </w:p>
    <w:p w:rsidR="001A5796" w:rsidRDefault="00BA1490">
      <w:pPr>
        <w:pStyle w:val="Mustertext"/>
      </w:pPr>
      <w:r w:rsidRPr="00AA51F1">
        <w:rPr>
          <w:b/>
          <w:caps/>
        </w:rPr>
        <w:t>Rechtsbegehren</w:t>
      </w:r>
    </w:p>
    <w:p w:rsidR="00E61ADB" w:rsidRDefault="00C528FF" w:rsidP="00AA51F1">
      <w:pPr>
        <w:pStyle w:val="MustertextListe0"/>
      </w:pPr>
      <w:r>
        <w:lastRenderedPageBreak/>
        <w:t>Der Beklagte sei zu verpflichten, der Klägerin den Betrag von CHF 142‘000.</w:t>
      </w:r>
      <w:r w:rsidR="00010493">
        <w:t>00</w:t>
      </w:r>
      <w:r>
        <w:t xml:space="preserve"> zu bezahlen, zuzüglich Zins zu 5% seit 8. April 2015.</w:t>
      </w:r>
    </w:p>
    <w:p w:rsidR="00C528FF" w:rsidRDefault="00C528FF" w:rsidP="00AA51F1">
      <w:pPr>
        <w:pStyle w:val="MustertextListe0"/>
      </w:pPr>
      <w:r>
        <w:t xml:space="preserve">Es sei dem Beklagten unter Hinweis auf die Straffolgen von Art. 292 StGB (Bestrafung mit Busse) zu verbieten, bis zum 31. März 2017 in irgendeiner Weise für die K AG </w:t>
      </w:r>
      <w:r w:rsidR="00E441DA">
        <w:t xml:space="preserve">direkt oder indirekt tätig zu sein oder die </w:t>
      </w:r>
      <w:r>
        <w:t xml:space="preserve">X AG in </w:t>
      </w:r>
      <w:r w:rsidR="00E441DA">
        <w:t>irgendeiner anderen Weise zu konkurrenzieren, insbesondere auf eigene Rechnung ein Geschäft zu betreiben, das mit dem der X AG in Wettbewerb steht oder in einem solchen Geschäft tätig zu sein oder sich daran</w:t>
      </w:r>
      <w:r w:rsidR="00BF6AE4">
        <w:t xml:space="preserve"> zu beteiligen. </w:t>
      </w:r>
    </w:p>
    <w:p w:rsidR="00BF6AE4" w:rsidRPr="00D543B8" w:rsidRDefault="00BF6AE4" w:rsidP="00AA51F1">
      <w:pPr>
        <w:pStyle w:val="MustertextListe0"/>
      </w:pPr>
      <w:r w:rsidRPr="00D543B8">
        <w:t xml:space="preserve">Alles unter Kosten- und Entschädigungsfolgen (letzteres </w:t>
      </w:r>
      <w:r w:rsidR="0049089D" w:rsidRPr="00D543B8">
        <w:t>z</w:t>
      </w:r>
      <w:r w:rsidR="0049089D">
        <w:t xml:space="preserve">zgl. </w:t>
      </w:r>
      <w:r>
        <w:t>8% M</w:t>
      </w:r>
      <w:r w:rsidR="0049089D">
        <w:t>wSt.</w:t>
      </w:r>
      <w:r>
        <w:t>) zulasten des</w:t>
      </w:r>
      <w:r w:rsidRPr="00D543B8">
        <w:t xml:space="preserve"> Beklagten.</w:t>
      </w:r>
    </w:p>
    <w:p w:rsidR="00E61ADB" w:rsidRPr="009834E0" w:rsidRDefault="00A64F43" w:rsidP="009834E0">
      <w:pPr>
        <w:pStyle w:val="Mustertextklein"/>
      </w:pPr>
      <w:r w:rsidRPr="009834E0">
        <w:rPr>
          <w:rStyle w:val="fettMuster"/>
          <w:sz w:val="16"/>
        </w:rPr>
        <w:tab/>
        <w:t>Bemerkung 1</w:t>
      </w:r>
      <w:r w:rsidRPr="009834E0">
        <w:rPr>
          <w:b/>
        </w:rPr>
        <w:t>:</w:t>
      </w:r>
      <w:r w:rsidRPr="009834E0">
        <w:t xml:space="preserve"> Das </w:t>
      </w:r>
      <w:r w:rsidR="00E441DA" w:rsidRPr="009834E0">
        <w:t xml:space="preserve">zusätzliche </w:t>
      </w:r>
      <w:r w:rsidR="00B91CB0" w:rsidRPr="009834E0">
        <w:t xml:space="preserve">Gesuch um ein </w:t>
      </w:r>
      <w:r w:rsidRPr="009834E0">
        <w:t>Verbot</w:t>
      </w:r>
      <w:r w:rsidR="00E441DA" w:rsidRPr="009834E0">
        <w:t>, das</w:t>
      </w:r>
      <w:r w:rsidRPr="009834E0">
        <w:t xml:space="preserve"> </w:t>
      </w:r>
      <w:r w:rsidR="00E441DA" w:rsidRPr="009834E0">
        <w:t>über das Verbot der nachgewiesenen Konkurrenzierung in der K AG hinaus geht, ist nicht über alle Zweifel erhaben</w:t>
      </w:r>
      <w:r w:rsidRPr="009834E0">
        <w:t xml:space="preserve">, da es der alten Arbeitgeberin schwer fallen dürfte, </w:t>
      </w:r>
      <w:r w:rsidR="00B91CB0" w:rsidRPr="009834E0">
        <w:t>ihre</w:t>
      </w:r>
      <w:r w:rsidRPr="009834E0">
        <w:t xml:space="preserve"> überwiegenden Durchsetzungsintere</w:t>
      </w:r>
      <w:r w:rsidRPr="009834E0">
        <w:t>s</w:t>
      </w:r>
      <w:r w:rsidRPr="009834E0">
        <w:t>sen im Sinne von Art. 340b Abs. 3 OR gegenüber einer Vielzahl von unbekannten Konkurrenten zu belegen. Die Praxis zeigt aber, dass bei der Gutheissung eines Antrages auf Realvollstreckung gegenüber einem bestimmten Konkurrenten die Gerichte eine solche unb</w:t>
      </w:r>
      <w:r w:rsidRPr="009834E0">
        <w:t>e</w:t>
      </w:r>
      <w:r w:rsidRPr="009834E0">
        <w:t xml:space="preserve">stimmte Erweiterung des Vollstreckungsbegehrens nicht selten </w:t>
      </w:r>
      <w:r w:rsidR="001B464C" w:rsidRPr="009834E0">
        <w:t>«</w:t>
      </w:r>
      <w:r w:rsidRPr="009834E0">
        <w:t>mit durchwinken</w:t>
      </w:r>
      <w:r w:rsidR="001B464C" w:rsidRPr="009834E0">
        <w:t>»</w:t>
      </w:r>
      <w:r w:rsidRPr="009834E0">
        <w:t>.</w:t>
      </w:r>
    </w:p>
    <w:p w:rsidR="00552B2F" w:rsidRDefault="00552B2F">
      <w:pPr>
        <w:pStyle w:val="Mustertext"/>
        <w:rPr>
          <w:rStyle w:val="fettMuster"/>
          <w:caps/>
        </w:rPr>
      </w:pPr>
    </w:p>
    <w:p w:rsidR="00E61ADB" w:rsidRPr="00AA51F1" w:rsidRDefault="00E61ADB">
      <w:pPr>
        <w:pStyle w:val="Mustertext"/>
        <w:rPr>
          <w:rStyle w:val="fettMuster"/>
          <w:caps/>
        </w:rPr>
      </w:pPr>
      <w:r w:rsidRPr="00AA51F1">
        <w:rPr>
          <w:rStyle w:val="fettMuster"/>
          <w:caps/>
        </w:rPr>
        <w:t>Begründung</w:t>
      </w:r>
    </w:p>
    <w:p w:rsidR="00E61ADB" w:rsidRPr="00552B2F" w:rsidRDefault="005773A4" w:rsidP="00AA51F1">
      <w:pPr>
        <w:pStyle w:val="MustertextTitelEbene1"/>
        <w:rPr>
          <w:rStyle w:val="fettMuster"/>
        </w:rPr>
      </w:pPr>
      <w:r w:rsidRPr="00552B2F">
        <w:rPr>
          <w:rStyle w:val="fettMuster"/>
          <w:b/>
        </w:rPr>
        <w:t>I</w:t>
      </w:r>
      <w:r w:rsidR="00E61ADB" w:rsidRPr="00552B2F">
        <w:rPr>
          <w:rStyle w:val="fettMuster"/>
          <w:b/>
        </w:rPr>
        <w:t xml:space="preserve">. </w:t>
      </w:r>
      <w:r w:rsidRPr="00552B2F">
        <w:rPr>
          <w:rStyle w:val="fettMuster"/>
          <w:b/>
        </w:rPr>
        <w:tab/>
      </w:r>
      <w:r w:rsidR="00E61ADB" w:rsidRPr="00552B2F">
        <w:rPr>
          <w:rStyle w:val="fettMuster"/>
          <w:b/>
        </w:rPr>
        <w:t>Formelles</w:t>
      </w:r>
    </w:p>
    <w:p w:rsidR="00E61ADB" w:rsidRDefault="00A64F43" w:rsidP="00AA51F1">
      <w:pPr>
        <w:pStyle w:val="MustertextListe0"/>
        <w:numPr>
          <w:ilvl w:val="1"/>
          <w:numId w:val="57"/>
        </w:numPr>
      </w:pPr>
      <w:r>
        <w:t xml:space="preserve">Der </w:t>
      </w:r>
      <w:r w:rsidR="00B91CB0">
        <w:t>U</w:t>
      </w:r>
      <w:r>
        <w:t>nterzeichnende wurde von der Klägerin gehörig bevollmächtigt.</w:t>
      </w:r>
    </w:p>
    <w:p w:rsidR="00E61ADB" w:rsidRDefault="00EE08F3" w:rsidP="00AA51F1">
      <w:pPr>
        <w:pStyle w:val="MustertextBO"/>
        <w:rPr>
          <w:rStyle w:val="fettMuster"/>
          <w:b w:val="0"/>
        </w:rPr>
      </w:pPr>
      <w:r>
        <w:rPr>
          <w:rStyle w:val="fettMuster"/>
        </w:rPr>
        <w:tab/>
      </w:r>
      <w:r w:rsidR="00E61ADB" w:rsidRPr="007B3968">
        <w:rPr>
          <w:rStyle w:val="fettMuster"/>
        </w:rPr>
        <w:t>BO:</w:t>
      </w:r>
      <w:r w:rsidR="00E61ADB">
        <w:t xml:space="preserve"> </w:t>
      </w:r>
      <w:r w:rsidR="00A64F43">
        <w:t>Vollmacht</w:t>
      </w:r>
      <w:r w:rsidR="00591B54">
        <w:t xml:space="preserve"> vom [Datum]</w:t>
      </w:r>
      <w:r w:rsidR="000E56F0">
        <w:tab/>
      </w:r>
      <w:r w:rsidR="000E56F0">
        <w:tab/>
      </w:r>
      <w:r w:rsidR="000E56F0">
        <w:tab/>
      </w:r>
      <w:r w:rsidR="00DA5F4D">
        <w:tab/>
      </w:r>
      <w:r w:rsidR="00A64F43">
        <w:tab/>
      </w:r>
      <w:r w:rsidR="00A64F43">
        <w:tab/>
      </w:r>
      <w:r w:rsidR="00E61ADB">
        <w:tab/>
      </w:r>
      <w:r w:rsidR="00E61ADB" w:rsidRPr="007102A7">
        <w:rPr>
          <w:rStyle w:val="fettMuster"/>
        </w:rPr>
        <w:t>Beilage 1</w:t>
      </w:r>
    </w:p>
    <w:p w:rsidR="00E00964" w:rsidRDefault="00E00964">
      <w:pPr>
        <w:pStyle w:val="MustertextListe0"/>
      </w:pPr>
      <w:r>
        <w:t xml:space="preserve">Der Beklagte war für die Klägerin in den Jahren 2010 bis 2015 in einem Arbeitsverhältnis als Personalberater tätig. Sein gewöhnlicher Arbeitsort befand sich in Lyss. Die vorliegende Streitigkeit dreht sich um </w:t>
      </w:r>
      <w:r w:rsidR="00E341D0">
        <w:t xml:space="preserve">ein </w:t>
      </w:r>
      <w:r>
        <w:t>Konkurrenzverbot, das in Ziff</w:t>
      </w:r>
      <w:r w:rsidR="0049089D">
        <w:t xml:space="preserve">er </w:t>
      </w:r>
      <w:r>
        <w:t>8 des Arbeitsvertrages des Beklagten festgehalten war und entspringt damit dem zwischen den Parteien bis Ende März 2015 best</w:t>
      </w:r>
      <w:r w:rsidR="00B91CB0">
        <w:t>andenen</w:t>
      </w:r>
      <w:r>
        <w:t xml:space="preserve"> Arbeitsverhältnis. Das Regionalgericht Berner Jura-Seeland ist deshalb zur Behandlung dieser Klage sowohl örtlich wie auch sachlich zuständig. </w:t>
      </w:r>
    </w:p>
    <w:p w:rsidR="00591B54" w:rsidRDefault="00E00964" w:rsidP="00AA51F1">
      <w:pPr>
        <w:pStyle w:val="MustertextBO"/>
        <w:rPr>
          <w:rStyle w:val="fettMuster"/>
          <w:b w:val="0"/>
        </w:rPr>
      </w:pPr>
      <w:r>
        <w:rPr>
          <w:rStyle w:val="fettMuster"/>
        </w:rPr>
        <w:tab/>
      </w:r>
      <w:r w:rsidRPr="007B3968">
        <w:rPr>
          <w:rStyle w:val="fettMuster"/>
        </w:rPr>
        <w:t>BO:</w:t>
      </w:r>
      <w:r>
        <w:t xml:space="preserve"> Arbeitsvertrag des</w:t>
      </w:r>
      <w:r w:rsidR="00673532">
        <w:t xml:space="preserve"> Beklagten</w:t>
      </w:r>
      <w:r>
        <w:t xml:space="preserve"> vom [Datum]</w:t>
      </w:r>
      <w:r>
        <w:tab/>
      </w:r>
      <w:r w:rsidR="00DA5F4D">
        <w:tab/>
      </w:r>
      <w:r>
        <w:tab/>
      </w:r>
      <w:r>
        <w:tab/>
      </w:r>
      <w:r w:rsidRPr="007102A7">
        <w:rPr>
          <w:rStyle w:val="fettMuster"/>
        </w:rPr>
        <w:t>Bei</w:t>
      </w:r>
      <w:r>
        <w:rPr>
          <w:rStyle w:val="fettMuster"/>
        </w:rPr>
        <w:t>lage 2</w:t>
      </w:r>
    </w:p>
    <w:p w:rsidR="00E00964" w:rsidRDefault="00E00964">
      <w:pPr>
        <w:pStyle w:val="MustertextListe0"/>
      </w:pPr>
      <w:r>
        <w:t xml:space="preserve">Die Klagebewilligung der regionalen Schlichtungsbehörde Berner Jura-Seeland wurde der Klägerin am [Datum] eröffnet und mit heutiger Postaufgabe innert der Frist des Art. 209 Abs. 3 ZPO eingereicht. </w:t>
      </w:r>
    </w:p>
    <w:p w:rsidR="00E00964" w:rsidRPr="00227566" w:rsidRDefault="00E00964" w:rsidP="00AA51F1">
      <w:pPr>
        <w:pStyle w:val="MustertextBO"/>
        <w:rPr>
          <w:rStyle w:val="fettMuster"/>
          <w:b w:val="0"/>
        </w:rPr>
      </w:pPr>
      <w:r w:rsidRPr="00227566">
        <w:rPr>
          <w:rStyle w:val="fettMuster"/>
          <w:b w:val="0"/>
        </w:rPr>
        <w:tab/>
      </w:r>
      <w:r w:rsidRPr="005773A4">
        <w:rPr>
          <w:rStyle w:val="fettMuster"/>
        </w:rPr>
        <w:t>BO:</w:t>
      </w:r>
      <w:r w:rsidRPr="00227566">
        <w:rPr>
          <w:rStyle w:val="fettMuster"/>
          <w:b w:val="0"/>
        </w:rPr>
        <w:t xml:space="preserve"> Klagebewilligung vom [</w:t>
      </w:r>
      <w:r w:rsidRPr="005773A4">
        <w:t>Datum]</w:t>
      </w:r>
      <w:r w:rsidRPr="005773A4">
        <w:tab/>
      </w:r>
      <w:r w:rsidRPr="005773A4">
        <w:tab/>
      </w:r>
      <w:r w:rsidR="00DA5F4D" w:rsidRPr="005773A4">
        <w:tab/>
      </w:r>
      <w:r w:rsidRPr="005773A4">
        <w:tab/>
      </w:r>
      <w:r w:rsidRPr="005773A4">
        <w:tab/>
      </w:r>
      <w:r w:rsidRPr="00AA51F1">
        <w:rPr>
          <w:b/>
        </w:rPr>
        <w:tab/>
      </w:r>
      <w:r w:rsidRPr="005773A4">
        <w:rPr>
          <w:rStyle w:val="fettMuster"/>
        </w:rPr>
        <w:t>Beilage 3</w:t>
      </w:r>
    </w:p>
    <w:p w:rsidR="00E00964" w:rsidRDefault="00A15FA9">
      <w:pPr>
        <w:pStyle w:val="MustertextListe0"/>
      </w:pPr>
      <w:r>
        <w:t>D</w:t>
      </w:r>
      <w:r w:rsidR="00DA5F4D" w:rsidRPr="00A15FA9">
        <w:t>as Obergericht</w:t>
      </w:r>
      <w:r w:rsidR="00DA5F4D">
        <w:t xml:space="preserve"> des Kantons Bern hat mit Urteil vom [Datum] bezüglich des im Streite stehenden Konkurrenzverbotes vorsorgliche Massnahmen gegenüber dem Beklagten angeordnet. Darin wurde der Klägerin eine Prosequierungsfrist bis zum [Datum] gesetzt. Mit Datum der heutigen Postaufgabe ist diese Prosequierungsfrist gewahrt. </w:t>
      </w:r>
    </w:p>
    <w:p w:rsidR="00DA5F4D" w:rsidRDefault="00DA5F4D" w:rsidP="00AA51F1">
      <w:pPr>
        <w:pStyle w:val="MustertextBO"/>
      </w:pPr>
      <w:r>
        <w:rPr>
          <w:rStyle w:val="fettMuster"/>
        </w:rPr>
        <w:tab/>
      </w:r>
      <w:r w:rsidRPr="007B3968">
        <w:rPr>
          <w:rStyle w:val="fettMuster"/>
        </w:rPr>
        <w:t>BO:</w:t>
      </w:r>
      <w:r>
        <w:rPr>
          <w:rStyle w:val="fettMuster"/>
        </w:rPr>
        <w:t xml:space="preserve"> </w:t>
      </w:r>
      <w:r>
        <w:rPr>
          <w:rStyle w:val="fettMuster"/>
          <w:b w:val="0"/>
        </w:rPr>
        <w:t>Urteil des Obergerichts</w:t>
      </w:r>
      <w:r w:rsidRPr="00E00964">
        <w:rPr>
          <w:rStyle w:val="fettMuster"/>
          <w:b w:val="0"/>
        </w:rPr>
        <w:t xml:space="preserve"> </w:t>
      </w:r>
      <w:r>
        <w:rPr>
          <w:rStyle w:val="fettMuster"/>
          <w:b w:val="0"/>
        </w:rPr>
        <w:t xml:space="preserve">des Kantons Bern </w:t>
      </w:r>
      <w:r w:rsidRPr="00E00964">
        <w:rPr>
          <w:rStyle w:val="fettMuster"/>
          <w:b w:val="0"/>
        </w:rPr>
        <w:t>vom [</w:t>
      </w:r>
      <w:r>
        <w:t>Datum]</w:t>
      </w:r>
      <w:r>
        <w:tab/>
      </w:r>
      <w:r>
        <w:tab/>
      </w:r>
      <w:r>
        <w:tab/>
      </w:r>
      <w:r w:rsidRPr="007102A7">
        <w:rPr>
          <w:rStyle w:val="fettMuster"/>
        </w:rPr>
        <w:t>Bei</w:t>
      </w:r>
      <w:r>
        <w:rPr>
          <w:rStyle w:val="fettMuster"/>
        </w:rPr>
        <w:t>lage 4</w:t>
      </w:r>
    </w:p>
    <w:p w:rsidR="0054513B" w:rsidRDefault="0054513B" w:rsidP="00AA51F1">
      <w:pPr>
        <w:pStyle w:val="MustertextTitelEbene1"/>
        <w:rPr>
          <w:rStyle w:val="fettMuster"/>
          <w:b/>
        </w:rPr>
      </w:pPr>
    </w:p>
    <w:p w:rsidR="00965762" w:rsidRPr="00552B2F" w:rsidRDefault="005773A4" w:rsidP="00AA51F1">
      <w:pPr>
        <w:pStyle w:val="MustertextTitelEbene1"/>
        <w:rPr>
          <w:rStyle w:val="fettMuster"/>
        </w:rPr>
      </w:pPr>
      <w:r w:rsidRPr="00552B2F">
        <w:rPr>
          <w:rStyle w:val="fettMuster"/>
          <w:b/>
        </w:rPr>
        <w:t>II</w:t>
      </w:r>
      <w:r w:rsidR="00965762" w:rsidRPr="00552B2F">
        <w:rPr>
          <w:rStyle w:val="fettMuster"/>
          <w:b/>
        </w:rPr>
        <w:t xml:space="preserve">. </w:t>
      </w:r>
      <w:r w:rsidRPr="00552B2F">
        <w:rPr>
          <w:rStyle w:val="fettMuster"/>
          <w:b/>
        </w:rPr>
        <w:tab/>
      </w:r>
      <w:r w:rsidR="00965762" w:rsidRPr="00552B2F">
        <w:rPr>
          <w:rStyle w:val="fettMuster"/>
          <w:b/>
        </w:rPr>
        <w:t>Materielles</w:t>
      </w:r>
    </w:p>
    <w:p w:rsidR="00965762" w:rsidRDefault="001B6483">
      <w:pPr>
        <w:pStyle w:val="MustertextListe0"/>
      </w:pPr>
      <w:r w:rsidRPr="00886B38">
        <w:t>[Kurze Darstellung des Arbeitsverhältnisses: Beginn, Stellung, Aufgaben, Beförderungen, Beendigung.]</w:t>
      </w:r>
    </w:p>
    <w:p w:rsidR="001A5796" w:rsidRDefault="005947C4" w:rsidP="00AA51F1">
      <w:pPr>
        <w:pStyle w:val="MustertextBO"/>
      </w:pPr>
      <w:r>
        <w:rPr>
          <w:rStyle w:val="fettMuster"/>
        </w:rPr>
        <w:tab/>
      </w:r>
      <w:r w:rsidRPr="007B3968">
        <w:rPr>
          <w:rStyle w:val="fettMuster"/>
        </w:rPr>
        <w:t>BO:</w:t>
      </w:r>
      <w:r>
        <w:t xml:space="preserve"> Arbeitsvert</w:t>
      </w:r>
      <w:r w:rsidR="000E56F0">
        <w:t>rag de</w:t>
      </w:r>
      <w:r w:rsidR="00242D1F">
        <w:t>s</w:t>
      </w:r>
      <w:r w:rsidR="000E56F0">
        <w:t xml:space="preserve"> </w:t>
      </w:r>
      <w:r w:rsidR="00242D1F">
        <w:t>Beklagten</w:t>
      </w:r>
      <w:r w:rsidR="000E56F0">
        <w:t xml:space="preserve"> vom [Datum]</w:t>
      </w:r>
      <w:r w:rsidR="000E56F0">
        <w:tab/>
      </w:r>
      <w:r w:rsidR="000E56F0">
        <w:tab/>
      </w:r>
      <w:r w:rsidR="003D01A8">
        <w:tab/>
      </w:r>
      <w:r>
        <w:tab/>
      </w:r>
      <w:r w:rsidRPr="007102A7">
        <w:rPr>
          <w:rStyle w:val="fettMuster"/>
        </w:rPr>
        <w:t>Bei</w:t>
      </w:r>
      <w:r w:rsidR="00242D1F">
        <w:rPr>
          <w:rStyle w:val="fettMuster"/>
        </w:rPr>
        <w:t>lage 2</w:t>
      </w:r>
    </w:p>
    <w:p w:rsidR="005947C4" w:rsidRDefault="00242D1F">
      <w:pPr>
        <w:pStyle w:val="MustertextListe0"/>
      </w:pPr>
      <w:r>
        <w:t>Der vom Beklagten unterzeichnete Arbeitsvertrag sah in Ziff</w:t>
      </w:r>
      <w:r w:rsidR="0049089D">
        <w:t xml:space="preserve">er </w:t>
      </w:r>
      <w:r>
        <w:t xml:space="preserve">8 das folgende, nachvertragliche Konkurrenzverbot vor: </w:t>
      </w:r>
    </w:p>
    <w:p w:rsidR="005773A4" w:rsidRPr="00AA51F1" w:rsidRDefault="005773A4" w:rsidP="00AA51F1">
      <w:pPr>
        <w:pStyle w:val="Mustertext"/>
        <w:ind w:left="284" w:hanging="284"/>
        <w:rPr>
          <w:i/>
        </w:rPr>
      </w:pPr>
      <w:r w:rsidRPr="00AA51F1">
        <w:rPr>
          <w:i/>
        </w:rPr>
        <w:tab/>
      </w:r>
      <w:r w:rsidRPr="005773A4">
        <w:rPr>
          <w:i/>
        </w:rPr>
        <w:t>«</w:t>
      </w:r>
      <w:r w:rsidRPr="00AA51F1">
        <w:rPr>
          <w:i/>
        </w:rPr>
        <w:t>8. A verpflichtet sich, nach Beendigung des Arbeitsverhältnisses bei der Firma X AG während zwei Jahren in einem Umkreis von 150 km um seinen Hauptarbeitsplatz die Firma X AG in keiner Art und Weise zu konkurrenzieren. Insbesondere verpflic</w:t>
      </w:r>
      <w:r w:rsidRPr="00AA51F1">
        <w:rPr>
          <w:i/>
        </w:rPr>
        <w:t>h</w:t>
      </w:r>
      <w:r w:rsidRPr="00AA51F1">
        <w:rPr>
          <w:i/>
        </w:rPr>
        <w:t xml:space="preserve">tet er sich, weder auf eigene noch auf fremde Rechnung ein Geschäft zu betreiben, das mit der Firma X AG im Wettbewerb steht und dessen Zweck in der Anwerbung und Zurverfügungstellung oder Vermittlung von Personal besteht. </w:t>
      </w:r>
    </w:p>
    <w:p w:rsidR="005773A4" w:rsidRPr="00AA51F1" w:rsidRDefault="005773A4" w:rsidP="00AA51F1">
      <w:pPr>
        <w:pStyle w:val="Mustertext"/>
        <w:ind w:left="284" w:hanging="284"/>
        <w:rPr>
          <w:i/>
        </w:rPr>
      </w:pPr>
      <w:r w:rsidRPr="00AA51F1">
        <w:rPr>
          <w:i/>
        </w:rPr>
        <w:tab/>
        <w:t>Für jede Nichteinhaltung des Konkurrenzverbotes schuldet A eine Konventionalstrafe in der Höhe eines Jahresgehaltes (bru</w:t>
      </w:r>
      <w:r w:rsidRPr="00AA51F1">
        <w:rPr>
          <w:i/>
        </w:rPr>
        <w:t>t</w:t>
      </w:r>
      <w:r w:rsidRPr="00AA51F1">
        <w:rPr>
          <w:i/>
        </w:rPr>
        <w:t>to, ohne Erfolgsbeteiligung), welches bei Beendigung des Arbeitsverhältnisses Geltung hatte. Die Zahlung der Konventiona</w:t>
      </w:r>
      <w:r w:rsidRPr="00AA51F1">
        <w:rPr>
          <w:i/>
        </w:rPr>
        <w:t>l</w:t>
      </w:r>
      <w:r w:rsidRPr="00AA51F1">
        <w:rPr>
          <w:i/>
        </w:rPr>
        <w:t xml:space="preserve">strafe befreit A nicht von der Einhaltung des Konkurrenzverbotes und er bleibt für jeden weiteren der Firma X AG zugefügten Schaden vollumfänglich ersatzpflichtig. </w:t>
      </w:r>
    </w:p>
    <w:p w:rsidR="005773A4" w:rsidRPr="00AA51F1" w:rsidRDefault="005773A4" w:rsidP="00AA51F1">
      <w:pPr>
        <w:pStyle w:val="Mustertext"/>
        <w:ind w:left="284" w:hanging="284"/>
        <w:rPr>
          <w:i/>
        </w:rPr>
      </w:pPr>
      <w:r w:rsidRPr="00AA51F1">
        <w:rPr>
          <w:i/>
        </w:rPr>
        <w:tab/>
        <w:t>Die Firma X AG ist berechtigt, neben der Leistung der Konventionalstrafe und dem Ersatz des weiteren Schadens die unmi</w:t>
      </w:r>
      <w:r w:rsidRPr="00AA51F1">
        <w:rPr>
          <w:i/>
        </w:rPr>
        <w:t>t</w:t>
      </w:r>
      <w:r w:rsidRPr="00AA51F1">
        <w:rPr>
          <w:i/>
        </w:rPr>
        <w:t>telbare Beseitigung des vertragswidrigen Zustandes zu verlangen.</w:t>
      </w:r>
      <w:r w:rsidRPr="005773A4">
        <w:rPr>
          <w:i/>
        </w:rPr>
        <w:t>»</w:t>
      </w:r>
    </w:p>
    <w:p w:rsidR="005947C4" w:rsidRPr="00242D1F" w:rsidRDefault="005947C4" w:rsidP="00AA51F1">
      <w:pPr>
        <w:pStyle w:val="MustertextBO"/>
        <w:rPr>
          <w:b/>
        </w:rPr>
      </w:pPr>
      <w:r>
        <w:rPr>
          <w:rStyle w:val="fettMuster"/>
        </w:rPr>
        <w:tab/>
      </w:r>
      <w:r w:rsidR="00242D1F" w:rsidRPr="007B3968">
        <w:rPr>
          <w:rStyle w:val="fettMuster"/>
        </w:rPr>
        <w:t>BO:</w:t>
      </w:r>
      <w:r w:rsidR="00242D1F">
        <w:t xml:space="preserve"> Arbeitsvertrag des Beklagten vom [Datum]</w:t>
      </w:r>
      <w:r w:rsidR="00242D1F">
        <w:tab/>
      </w:r>
      <w:r w:rsidR="00242D1F">
        <w:tab/>
      </w:r>
      <w:r w:rsidR="00242D1F">
        <w:tab/>
      </w:r>
      <w:r w:rsidR="00242D1F">
        <w:tab/>
      </w:r>
      <w:r w:rsidR="00242D1F" w:rsidRPr="007102A7">
        <w:rPr>
          <w:rStyle w:val="fettMuster"/>
        </w:rPr>
        <w:t>Bei</w:t>
      </w:r>
      <w:r w:rsidR="00242D1F">
        <w:rPr>
          <w:rStyle w:val="fettMuster"/>
        </w:rPr>
        <w:t>lage 2</w:t>
      </w:r>
    </w:p>
    <w:p w:rsidR="000447BE" w:rsidRDefault="00B91CB0">
      <w:pPr>
        <w:pStyle w:val="MustertextListe0"/>
      </w:pPr>
      <w:r>
        <w:lastRenderedPageBreak/>
        <w:t>[Darstellung und Nachweis der Voraussetzungen für die Verbindlichkeit des Konkurrenzverbotes: Einblick in den Kunde</w:t>
      </w:r>
      <w:r>
        <w:t>n</w:t>
      </w:r>
      <w:r>
        <w:t>kreis und weitere Geschäftsgeheimnisse, erhebliche Schädigungsmöglichkeit, Kausalzusammenhang zwischen Einblick in Kundenkreis bzw. Geheimnis und der Schädigungsmöglichkeit, Zulässigkeit eines Konkurrenzverbotes für Personalberater in der Personalverleih- und vermittlungsbranche, kein Dahinfallen des Konkurrenzverbotes aufgrund der Kündigungsumstände nach Art. 340c Abs. 2 OR, Angemessenheit der Begrenzung nach Ort, Zeit und Gegenstand.]</w:t>
      </w:r>
      <w:r w:rsidR="00D86F78">
        <w:t xml:space="preserve"> </w:t>
      </w:r>
    </w:p>
    <w:p w:rsidR="000447BE" w:rsidRPr="00AA51F1" w:rsidRDefault="005773A4" w:rsidP="00AA51F1">
      <w:pPr>
        <w:pStyle w:val="MustertextBO"/>
        <w:rPr>
          <w:b/>
        </w:rPr>
      </w:pPr>
      <w:r>
        <w:rPr>
          <w:rStyle w:val="fettMuster"/>
        </w:rPr>
        <w:tab/>
      </w:r>
      <w:r w:rsidR="000447BE">
        <w:rPr>
          <w:rStyle w:val="fettMuster"/>
        </w:rPr>
        <w:t>BO</w:t>
      </w:r>
      <w:r w:rsidR="000447BE" w:rsidRPr="007B3968">
        <w:rPr>
          <w:rStyle w:val="fettMuster"/>
        </w:rPr>
        <w:t>:</w:t>
      </w:r>
      <w:r w:rsidR="000447BE">
        <w:t xml:space="preserve"> [Urkunden, Zeugen etc.]</w:t>
      </w:r>
      <w:r w:rsidR="000447BE">
        <w:tab/>
      </w:r>
      <w:r w:rsidR="000447BE">
        <w:tab/>
      </w:r>
      <w:r w:rsidR="000447BE">
        <w:tab/>
      </w:r>
      <w:r w:rsidR="000447BE">
        <w:tab/>
      </w:r>
      <w:r w:rsidR="000447BE">
        <w:tab/>
      </w:r>
      <w:r w:rsidR="000447BE">
        <w:tab/>
      </w:r>
      <w:r w:rsidR="000447BE">
        <w:tab/>
      </w:r>
      <w:r w:rsidR="000447BE" w:rsidRPr="00AA51F1">
        <w:rPr>
          <w:b/>
        </w:rPr>
        <w:t>[Beilage</w:t>
      </w:r>
      <w:r w:rsidR="00E92EF2">
        <w:rPr>
          <w:b/>
        </w:rPr>
        <w:t>n]</w:t>
      </w:r>
    </w:p>
    <w:p w:rsidR="005947C4" w:rsidRDefault="00D83E91">
      <w:pPr>
        <w:pStyle w:val="MustertextListe0"/>
      </w:pPr>
      <w:r>
        <w:t>[Ausführliche Darstellung der Handlungen des Beklagten bei seiner neuen Firma K AG, welche das Konkurrenzverbot verletzen</w:t>
      </w:r>
      <w:r w:rsidR="00354A4F">
        <w:t xml:space="preserve"> und der Tätigkeit innerhalb des 150</w:t>
      </w:r>
      <w:r w:rsidR="00010493">
        <w:t xml:space="preserve"> </w:t>
      </w:r>
      <w:r w:rsidR="00354A4F">
        <w:t>km-Verbotsgebietes</w:t>
      </w:r>
      <w:r w:rsidR="005947C4">
        <w:t>.</w:t>
      </w:r>
      <w:r>
        <w:t>]</w:t>
      </w:r>
      <w:r w:rsidR="005947C4">
        <w:t xml:space="preserve"> </w:t>
      </w:r>
    </w:p>
    <w:p w:rsidR="001A5796" w:rsidRDefault="005947C4" w:rsidP="00AA51F1">
      <w:pPr>
        <w:pStyle w:val="MustertextBO"/>
        <w:rPr>
          <w:rStyle w:val="fettMuster"/>
        </w:rPr>
      </w:pPr>
      <w:r>
        <w:rPr>
          <w:rStyle w:val="fettMuster"/>
        </w:rPr>
        <w:tab/>
      </w:r>
      <w:r w:rsidRPr="007B3968">
        <w:rPr>
          <w:rStyle w:val="fettMuster"/>
        </w:rPr>
        <w:t>BO:</w:t>
      </w:r>
      <w:r>
        <w:t xml:space="preserve"> </w:t>
      </w:r>
      <w:r w:rsidR="00D83E91">
        <w:t>Handelsregisterauszug K AG</w:t>
      </w:r>
      <w:r w:rsidR="003730D9">
        <w:tab/>
      </w:r>
      <w:r>
        <w:tab/>
      </w:r>
      <w:r>
        <w:tab/>
      </w:r>
      <w:r>
        <w:tab/>
      </w:r>
      <w:r>
        <w:tab/>
      </w:r>
      <w:r>
        <w:tab/>
      </w:r>
      <w:r w:rsidRPr="007102A7">
        <w:rPr>
          <w:rStyle w:val="fettMuster"/>
        </w:rPr>
        <w:t>Bei</w:t>
      </w:r>
      <w:r>
        <w:rPr>
          <w:rStyle w:val="fettMuster"/>
        </w:rPr>
        <w:t>lage 5</w:t>
      </w:r>
    </w:p>
    <w:p w:rsidR="005773A4" w:rsidRPr="00227566" w:rsidRDefault="005773A4" w:rsidP="00AA51F1">
      <w:pPr>
        <w:pStyle w:val="Mustertextleer"/>
        <w:rPr>
          <w:rStyle w:val="fettMuster"/>
          <w:sz w:val="10"/>
          <w:szCs w:val="10"/>
        </w:rPr>
      </w:pPr>
    </w:p>
    <w:p w:rsidR="003730D9" w:rsidRDefault="003730D9" w:rsidP="00AA51F1">
      <w:pPr>
        <w:pStyle w:val="MustertextBO"/>
      </w:pPr>
      <w:r>
        <w:rPr>
          <w:rStyle w:val="fettMuster"/>
        </w:rPr>
        <w:tab/>
      </w:r>
      <w:r w:rsidRPr="007B3968">
        <w:rPr>
          <w:rStyle w:val="fettMuster"/>
        </w:rPr>
        <w:t>BO:</w:t>
      </w:r>
      <w:r>
        <w:t xml:space="preserve"> </w:t>
      </w:r>
      <w:r w:rsidR="00D83E91">
        <w:t>[Zeitungsinserate, Kundenverträge, Zeugen etc.]</w:t>
      </w:r>
      <w:r w:rsidR="00D83E91">
        <w:tab/>
      </w:r>
      <w:r w:rsidR="00D83E91">
        <w:tab/>
      </w:r>
      <w:r>
        <w:tab/>
      </w:r>
      <w:r>
        <w:tab/>
      </w:r>
      <w:r w:rsidRPr="007102A7">
        <w:rPr>
          <w:rStyle w:val="fettMuster"/>
        </w:rPr>
        <w:t>Bei</w:t>
      </w:r>
      <w:r>
        <w:rPr>
          <w:rStyle w:val="fettMuster"/>
        </w:rPr>
        <w:t>lage 6</w:t>
      </w:r>
    </w:p>
    <w:p w:rsidR="00D83E91" w:rsidRDefault="00D83E91">
      <w:pPr>
        <w:pStyle w:val="MustertextListe0"/>
      </w:pPr>
      <w:r>
        <w:t>[Verfall der Konventionalstrafe, Begründung von deren Angemessenheit, insb. aufgrund des hohen Schädigungspotentials und des skrupellosen Vorgehens des Beklagten.]</w:t>
      </w:r>
    </w:p>
    <w:p w:rsidR="00D86F78" w:rsidRDefault="00D83E91" w:rsidP="00AA51F1">
      <w:pPr>
        <w:pStyle w:val="MustertextBO"/>
      </w:pPr>
      <w:r>
        <w:rPr>
          <w:rStyle w:val="fettMuster"/>
        </w:rPr>
        <w:tab/>
      </w:r>
      <w:r w:rsidR="00D86F78" w:rsidRPr="007B3968">
        <w:rPr>
          <w:rStyle w:val="fettMuster"/>
        </w:rPr>
        <w:t>BO:</w:t>
      </w:r>
      <w:r w:rsidR="00D86F78">
        <w:t xml:space="preserve"> [Urkunden, Zeugen etc.]</w:t>
      </w:r>
      <w:r w:rsidR="00D86F78">
        <w:tab/>
      </w:r>
      <w:r w:rsidR="00D86F78">
        <w:tab/>
      </w:r>
      <w:r w:rsidR="00D86F78">
        <w:tab/>
      </w:r>
      <w:r w:rsidR="00D86F78">
        <w:tab/>
      </w:r>
      <w:r w:rsidR="00D86F78">
        <w:tab/>
      </w:r>
      <w:r w:rsidR="00D86F78">
        <w:tab/>
      </w:r>
      <w:r w:rsidR="00D86F78">
        <w:tab/>
      </w:r>
      <w:r w:rsidR="00E92EF2" w:rsidRPr="00AA51F1">
        <w:rPr>
          <w:b/>
        </w:rPr>
        <w:t>[</w:t>
      </w:r>
      <w:r w:rsidR="00D86F78" w:rsidRPr="00AA51F1">
        <w:rPr>
          <w:b/>
        </w:rPr>
        <w:t>Beilage</w:t>
      </w:r>
      <w:r w:rsidR="00E92EF2">
        <w:rPr>
          <w:b/>
        </w:rPr>
        <w:t>n]</w:t>
      </w:r>
    </w:p>
    <w:p w:rsidR="00D83E91" w:rsidRPr="00AA51F1" w:rsidRDefault="00D86F78" w:rsidP="009834E0">
      <w:pPr>
        <w:pStyle w:val="Mustertextklein"/>
      </w:pPr>
      <w:r w:rsidRPr="00227566">
        <w:tab/>
      </w:r>
      <w:r w:rsidR="00D83E91" w:rsidRPr="003B7DBE">
        <w:rPr>
          <w:rStyle w:val="fettMuster"/>
          <w:sz w:val="16"/>
        </w:rPr>
        <w:t>Bemerkung 2:</w:t>
      </w:r>
      <w:r w:rsidR="00D83E91" w:rsidRPr="00414AFB">
        <w:t xml:space="preserve"> Die eingeklagte Konventionalstrafe von einem Jahresgehalt (ohne variable Lohnante</w:t>
      </w:r>
      <w:r w:rsidR="00D83E91" w:rsidRPr="00117D3D">
        <w:t>i</w:t>
      </w:r>
      <w:r w:rsidR="00D83E91" w:rsidRPr="0083459F">
        <w:t xml:space="preserve">le) liegt am obersten Rand dessen, was Gerichte bei Verletzung von Konkurrenzverboten zusprechen. Deren Höhe bedarf </w:t>
      </w:r>
      <w:r w:rsidR="00D83E91" w:rsidRPr="00552B2F">
        <w:t>deshalb einer besonderen Begründung. Erfahrungsgemäss wirkt sich die Höhe des eingeklagten Betrages mindestens auf eine allfällige Vergleichssumme, nicht selten aber auch auf die im Urteil zugesprochene Summe aus, weshalb es sich trotz des damit verbundene</w:t>
      </w:r>
      <w:r w:rsidR="00D83E91" w:rsidRPr="00207C0F">
        <w:t>n Prozessr</w:t>
      </w:r>
      <w:r w:rsidR="00D83E91" w:rsidRPr="00145248">
        <w:t>i</w:t>
      </w:r>
      <w:r w:rsidR="00D83E91" w:rsidRPr="00E31107">
        <w:t xml:space="preserve">sikos nicht empfiehlt, die vertraglich vereinbarte Konventionalstrafe bereits in der Klage zu stark zu reduzieren. </w:t>
      </w:r>
    </w:p>
    <w:p w:rsidR="00D83E91" w:rsidRDefault="00D83E91">
      <w:pPr>
        <w:pStyle w:val="MustertextListe0"/>
      </w:pPr>
      <w:r>
        <w:t>[Darlegung und Nachweis der Voraussetzungen für die Realvollstreckung: Schriftliche Abrede, Rechtfertigung durch die verletzten oder bedrohten Interessen der Klägerin und durch das skrupellose Verhalten des Arbeitnehmers.]</w:t>
      </w:r>
    </w:p>
    <w:p w:rsidR="000447BE" w:rsidRDefault="005773A4" w:rsidP="00AA51F1">
      <w:pPr>
        <w:pStyle w:val="MustertextBO"/>
      </w:pPr>
      <w:r>
        <w:rPr>
          <w:rStyle w:val="fettMuster"/>
        </w:rPr>
        <w:tab/>
      </w:r>
      <w:r w:rsidR="000447BE" w:rsidRPr="007B3968">
        <w:rPr>
          <w:rStyle w:val="fettMuster"/>
        </w:rPr>
        <w:t>BO:</w:t>
      </w:r>
      <w:r w:rsidR="000447BE">
        <w:t xml:space="preserve"> [Urkunden, Zeugen etc.]</w:t>
      </w:r>
      <w:r w:rsidR="000447BE">
        <w:tab/>
      </w:r>
      <w:r w:rsidR="000447BE">
        <w:tab/>
      </w:r>
      <w:r w:rsidR="000447BE">
        <w:tab/>
      </w:r>
      <w:r w:rsidR="000447BE">
        <w:tab/>
      </w:r>
      <w:r w:rsidR="000447BE">
        <w:tab/>
      </w:r>
      <w:r w:rsidR="000447BE">
        <w:tab/>
      </w:r>
      <w:r w:rsidR="000447BE">
        <w:tab/>
      </w:r>
      <w:r w:rsidR="00E92EF2" w:rsidRPr="00AA51F1">
        <w:rPr>
          <w:b/>
        </w:rPr>
        <w:t>[</w:t>
      </w:r>
      <w:r w:rsidR="000447BE" w:rsidRPr="00E92EF2">
        <w:rPr>
          <w:b/>
        </w:rPr>
        <w:t>Beilagen</w:t>
      </w:r>
      <w:r w:rsidR="00E92EF2" w:rsidRPr="00E92EF2">
        <w:rPr>
          <w:b/>
        </w:rPr>
        <w:t>]</w:t>
      </w:r>
    </w:p>
    <w:p w:rsidR="00D83E91" w:rsidRDefault="00D83E91">
      <w:pPr>
        <w:pStyle w:val="MustertextListe0"/>
      </w:pPr>
      <w:r>
        <w:t>[Schlussfolgerung: Zusprechung der Konventionalstrafe und Anordnung der Realvollstreckung, letzteres unter Strafandrohung.]</w:t>
      </w:r>
    </w:p>
    <w:p w:rsidR="00D83E91" w:rsidRDefault="00D83E91">
      <w:pPr>
        <w:pStyle w:val="MustertextListe0"/>
      </w:pPr>
      <w:r>
        <w:t>[Kosten- und Entschädigungsfolgen.]</w:t>
      </w:r>
    </w:p>
    <w:p w:rsidR="00B91CB0" w:rsidRDefault="00B91CB0">
      <w:pPr>
        <w:pStyle w:val="Mustertext"/>
      </w:pPr>
    </w:p>
    <w:p w:rsidR="00E630D1" w:rsidRDefault="00EC7D3D">
      <w:pPr>
        <w:pStyle w:val="Mustertext"/>
      </w:pPr>
      <w:r>
        <w:t>Abschliessend ersuche ich Sie höflich um vollständige Gutheissung der Klage und verbleibe</w:t>
      </w:r>
    </w:p>
    <w:p w:rsidR="00EC7D3D" w:rsidRDefault="00EC7D3D">
      <w:pPr>
        <w:pStyle w:val="Mustertext"/>
      </w:pPr>
      <w:r>
        <w:t>mit freundlichen Grüssen</w:t>
      </w:r>
    </w:p>
    <w:p w:rsidR="00EC7D3D" w:rsidRDefault="00EC7D3D">
      <w:pPr>
        <w:pStyle w:val="Mustertext"/>
      </w:pPr>
      <w:r>
        <w:t>[Unterschrift des Rechtsanwaltes der Klägerin]</w:t>
      </w:r>
    </w:p>
    <w:p w:rsidR="00EC7D3D" w:rsidRDefault="00EC7D3D">
      <w:pPr>
        <w:pStyle w:val="Mustertext"/>
      </w:pPr>
      <w:r>
        <w:t>[Name des Rechtsanwaltes der Klägerin]</w:t>
      </w:r>
    </w:p>
    <w:p w:rsidR="00EC7D3D" w:rsidRDefault="00EC7D3D">
      <w:pPr>
        <w:pStyle w:val="Mustertext"/>
      </w:pPr>
      <w:r>
        <w:t>Beilage: Beweismittelverzeichnis</w:t>
      </w:r>
      <w:r w:rsidR="000E00C7">
        <w:t xml:space="preserve"> im Doppel</w:t>
      </w:r>
      <w:r>
        <w:t xml:space="preserve"> mit den</w:t>
      </w:r>
      <w:r w:rsidR="000E00C7">
        <w:t xml:space="preserve"> darin aufgeführten</w:t>
      </w:r>
      <w:r>
        <w:t xml:space="preserve"> Urkunden </w:t>
      </w:r>
    </w:p>
    <w:p w:rsidR="00EC7D3D" w:rsidRDefault="00EC7D3D">
      <w:pPr>
        <w:pStyle w:val="Mustertextleer"/>
      </w:pPr>
    </w:p>
    <w:p w:rsidR="00EC7D3D" w:rsidRPr="006C6DEB" w:rsidRDefault="00EC7D3D">
      <w:pPr>
        <w:pStyle w:val="BoxEnde"/>
      </w:pPr>
    </w:p>
    <w:sectPr w:rsidR="00EC7D3D" w:rsidRPr="006C6DEB" w:rsidSect="0049035B">
      <w:headerReference w:type="even" r:id="rId8"/>
      <w:headerReference w:type="default" r:id="rId9"/>
      <w:footerReference w:type="even" r:id="rId10"/>
      <w:footerReference w:type="default" r:id="rId11"/>
      <w:headerReference w:type="first" r:id="rId12"/>
      <w:footerReference w:type="first" r:id="rId13"/>
      <w:pgSz w:w="11907" w:h="16839"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1C" w:rsidRDefault="000E741C" w:rsidP="00EA2730">
      <w:r>
        <w:separator/>
      </w:r>
    </w:p>
  </w:endnote>
  <w:endnote w:type="continuationSeparator" w:id="0">
    <w:p w:rsidR="000E741C" w:rsidRDefault="000E741C" w:rsidP="00E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9F" w:rsidRPr="00D94604" w:rsidRDefault="0049035B" w:rsidP="00AA51F1">
    <w:pPr>
      <w:pStyle w:val="Fuzeile"/>
      <w:tabs>
        <w:tab w:val="clear" w:pos="4536"/>
        <w:tab w:val="clear" w:pos="9072"/>
        <w:tab w:val="right" w:pos="7088"/>
      </w:tabs>
      <w:rPr>
        <w:b/>
        <w:szCs w:val="18"/>
      </w:rPr>
    </w:pPr>
    <w:r w:rsidRPr="0049035B">
      <w:rPr>
        <w:rFonts w:ascii="Arial" w:hAnsi="Arial" w:cs="Arial"/>
        <w:color w:val="A6A6A6" w:themeColor="background1" w:themeShade="A6"/>
        <w:szCs w:val="14"/>
      </w:rPr>
      <w:t xml:space="preserve">Quelle: </w:t>
    </w:r>
    <w:r w:rsidRPr="0049035B">
      <w:rPr>
        <w:rFonts w:ascii="Arial" w:hAnsi="Arial" w:cs="Arial"/>
        <w:smallCaps/>
        <w:color w:val="A6A6A6" w:themeColor="background1" w:themeShade="A6"/>
        <w:szCs w:val="14"/>
      </w:rPr>
      <w:t>Adrian von Kaenel</w:t>
    </w:r>
    <w:r w:rsidRPr="0049035B">
      <w:rPr>
        <w:rFonts w:ascii="Arial" w:hAnsi="Arial" w:cs="Arial"/>
        <w:color w:val="A6A6A6" w:themeColor="background1" w:themeShade="A6"/>
        <w:szCs w:val="14"/>
      </w:rPr>
      <w:t xml:space="preserve">, § 11 </w:t>
    </w:r>
    <w:r w:rsidRPr="00D94604">
      <w:rPr>
        <w:rFonts w:ascii="Arial" w:hAnsi="Arial" w:cs="Arial"/>
        <w:color w:val="A6A6A6" w:themeColor="background1" w:themeShade="A6"/>
        <w:szCs w:val="14"/>
      </w:rPr>
      <w:t xml:space="preserve">Klage des Arbeitgebers auf Durchsetzung eines Konkurrenzverbotes, </w:t>
    </w:r>
    <w:r w:rsidR="00D94604">
      <w:rPr>
        <w:rFonts w:ascii="Arial" w:hAnsi="Arial" w:cs="Arial"/>
        <w:color w:val="A6A6A6" w:themeColor="background1" w:themeShade="A6"/>
        <w:szCs w:val="14"/>
      </w:rPr>
      <w:br/>
    </w:r>
    <w:r w:rsidRPr="00D94604">
      <w:rPr>
        <w:rFonts w:ascii="Arial" w:hAnsi="Arial" w:cs="Arial"/>
        <w:color w:val="A6A6A6" w:themeColor="background1" w:themeShade="A6"/>
        <w:szCs w:val="14"/>
      </w:rPr>
      <w:t>in: Fischer/Theus Simoni/Gessler (Hrsg.), Kommentierte Musterklagen zum Vertrags- und Haftpflichtrecht, Schulthess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B8" w:rsidRPr="0049035B" w:rsidRDefault="0049035B" w:rsidP="0049035B">
    <w:pPr>
      <w:pStyle w:val="Fuzeile"/>
    </w:pPr>
    <w:r w:rsidRPr="0049035B">
      <w:rPr>
        <w:rFonts w:ascii="Arial" w:hAnsi="Arial" w:cs="Arial"/>
        <w:color w:val="A6A6A6" w:themeColor="background1" w:themeShade="A6"/>
        <w:szCs w:val="14"/>
      </w:rPr>
      <w:t xml:space="preserve">Quelle: </w:t>
    </w:r>
    <w:r w:rsidRPr="0049035B">
      <w:rPr>
        <w:rFonts w:ascii="Arial" w:hAnsi="Arial" w:cs="Arial"/>
        <w:smallCaps/>
        <w:color w:val="A6A6A6" w:themeColor="background1" w:themeShade="A6"/>
        <w:szCs w:val="14"/>
      </w:rPr>
      <w:t>Adrian von Kaenel</w:t>
    </w:r>
    <w:r w:rsidRPr="0049035B">
      <w:rPr>
        <w:rFonts w:ascii="Arial" w:hAnsi="Arial" w:cs="Arial"/>
        <w:color w:val="A6A6A6" w:themeColor="background1" w:themeShade="A6"/>
        <w:szCs w:val="14"/>
      </w:rPr>
      <w:t>, § 11 Klage des Arbeitgebers auf Durchsetzung eines Ko</w:t>
    </w:r>
    <w:r w:rsidRPr="0049035B">
      <w:rPr>
        <w:rFonts w:ascii="Arial" w:hAnsi="Arial" w:cs="Arial"/>
        <w:i/>
        <w:color w:val="A6A6A6" w:themeColor="background1" w:themeShade="A6"/>
        <w:szCs w:val="14"/>
      </w:rPr>
      <w:t>nkurrenzverbotes, in: Fischer/Theus Simoni/Gessler (Hrsg.), Kommentierte Musterklagen zum Vertrags- und Haftpflichtrecht, Schulthess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A4" w:rsidRPr="00D94604" w:rsidRDefault="0049035B" w:rsidP="00AA51F1">
    <w:pPr>
      <w:pStyle w:val="Fuzeile"/>
      <w:tabs>
        <w:tab w:val="clear" w:pos="4536"/>
        <w:tab w:val="center" w:pos="7088"/>
      </w:tabs>
    </w:pPr>
    <w:r w:rsidRPr="0049035B">
      <w:rPr>
        <w:rFonts w:ascii="Arial" w:hAnsi="Arial" w:cs="Arial"/>
        <w:color w:val="A6A6A6" w:themeColor="background1" w:themeShade="A6"/>
        <w:szCs w:val="14"/>
      </w:rPr>
      <w:t xml:space="preserve">Quelle: </w:t>
    </w:r>
    <w:r w:rsidRPr="0049035B">
      <w:rPr>
        <w:rFonts w:ascii="Arial" w:hAnsi="Arial" w:cs="Arial"/>
        <w:smallCaps/>
        <w:color w:val="A6A6A6" w:themeColor="background1" w:themeShade="A6"/>
        <w:szCs w:val="14"/>
      </w:rPr>
      <w:t>Adrian von Kaenel</w:t>
    </w:r>
    <w:r w:rsidRPr="0049035B">
      <w:rPr>
        <w:rFonts w:ascii="Arial" w:hAnsi="Arial" w:cs="Arial"/>
        <w:color w:val="A6A6A6" w:themeColor="background1" w:themeShade="A6"/>
        <w:szCs w:val="14"/>
      </w:rPr>
      <w:t xml:space="preserve">, § 11 </w:t>
    </w:r>
    <w:r w:rsidRPr="00D94604">
      <w:rPr>
        <w:rFonts w:ascii="Arial" w:hAnsi="Arial" w:cs="Arial"/>
        <w:color w:val="A6A6A6" w:themeColor="background1" w:themeShade="A6"/>
        <w:szCs w:val="14"/>
      </w:rPr>
      <w:t xml:space="preserve">Klage des Arbeitgebers auf Durchsetzung eines Konkurrenzverbotes, </w:t>
    </w:r>
    <w:r w:rsidR="008A7449" w:rsidRPr="00D94604">
      <w:rPr>
        <w:rFonts w:ascii="Arial" w:hAnsi="Arial" w:cs="Arial"/>
        <w:color w:val="A6A6A6" w:themeColor="background1" w:themeShade="A6"/>
        <w:szCs w:val="14"/>
      </w:rPr>
      <w:br/>
    </w:r>
    <w:r w:rsidRPr="00D94604">
      <w:rPr>
        <w:rFonts w:ascii="Arial" w:hAnsi="Arial" w:cs="Arial"/>
        <w:color w:val="A6A6A6" w:themeColor="background1" w:themeShade="A6"/>
        <w:szCs w:val="14"/>
      </w:rPr>
      <w:t>in: Fischer/Theus Simoni/Gessler (Hrsg.), Kommentierte Musterklagen zum Vertrags- und Haftpflichtrecht, Schulthess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1C" w:rsidRDefault="000E741C" w:rsidP="00EA2730">
      <w:r>
        <w:separator/>
      </w:r>
    </w:p>
  </w:footnote>
  <w:footnote w:type="continuationSeparator" w:id="0">
    <w:p w:rsidR="000E741C" w:rsidRDefault="000E741C" w:rsidP="00EA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49" w:rsidRDefault="008A74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49" w:rsidRDefault="008A744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49" w:rsidRDefault="008A74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2662B6"/>
    <w:lvl w:ilvl="0">
      <w:start w:val="1"/>
      <w:numFmt w:val="decimal"/>
      <w:lvlText w:val="%1."/>
      <w:lvlJc w:val="left"/>
      <w:pPr>
        <w:tabs>
          <w:tab w:val="num" w:pos="1492"/>
        </w:tabs>
        <w:ind w:left="1492" w:hanging="360"/>
      </w:pPr>
    </w:lvl>
  </w:abstractNum>
  <w:abstractNum w:abstractNumId="1">
    <w:nsid w:val="FFFFFF7D"/>
    <w:multiLevelType w:val="singleLevel"/>
    <w:tmpl w:val="B2607C48"/>
    <w:lvl w:ilvl="0">
      <w:start w:val="1"/>
      <w:numFmt w:val="decimal"/>
      <w:lvlText w:val="%1."/>
      <w:lvlJc w:val="left"/>
      <w:pPr>
        <w:tabs>
          <w:tab w:val="num" w:pos="1209"/>
        </w:tabs>
        <w:ind w:left="1209" w:hanging="360"/>
      </w:pPr>
    </w:lvl>
  </w:abstractNum>
  <w:abstractNum w:abstractNumId="2">
    <w:nsid w:val="FFFFFF7E"/>
    <w:multiLevelType w:val="singleLevel"/>
    <w:tmpl w:val="6AD25498"/>
    <w:lvl w:ilvl="0">
      <w:start w:val="1"/>
      <w:numFmt w:val="decimal"/>
      <w:lvlText w:val="%1."/>
      <w:lvlJc w:val="left"/>
      <w:pPr>
        <w:tabs>
          <w:tab w:val="num" w:pos="926"/>
        </w:tabs>
        <w:ind w:left="926" w:hanging="360"/>
      </w:pPr>
    </w:lvl>
  </w:abstractNum>
  <w:abstractNum w:abstractNumId="3">
    <w:nsid w:val="FFFFFF7F"/>
    <w:multiLevelType w:val="singleLevel"/>
    <w:tmpl w:val="05A6F616"/>
    <w:lvl w:ilvl="0">
      <w:start w:val="1"/>
      <w:numFmt w:val="decimal"/>
      <w:lvlText w:val="%1."/>
      <w:lvlJc w:val="left"/>
      <w:pPr>
        <w:tabs>
          <w:tab w:val="num" w:pos="643"/>
        </w:tabs>
        <w:ind w:left="643" w:hanging="360"/>
      </w:pPr>
    </w:lvl>
  </w:abstractNum>
  <w:abstractNum w:abstractNumId="4">
    <w:nsid w:val="FFFFFF80"/>
    <w:multiLevelType w:val="singleLevel"/>
    <w:tmpl w:val="E8383F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F47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5493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A43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9E3A82"/>
    <w:lvl w:ilvl="0">
      <w:start w:val="1"/>
      <w:numFmt w:val="decimal"/>
      <w:lvlText w:val="%1."/>
      <w:lvlJc w:val="left"/>
      <w:pPr>
        <w:tabs>
          <w:tab w:val="num" w:pos="360"/>
        </w:tabs>
        <w:ind w:left="360" w:hanging="360"/>
      </w:pPr>
    </w:lvl>
  </w:abstractNum>
  <w:abstractNum w:abstractNumId="9">
    <w:nsid w:val="FFFFFF89"/>
    <w:multiLevelType w:val="singleLevel"/>
    <w:tmpl w:val="907C675C"/>
    <w:lvl w:ilvl="0">
      <w:start w:val="1"/>
      <w:numFmt w:val="bullet"/>
      <w:lvlText w:val=""/>
      <w:lvlJc w:val="left"/>
      <w:pPr>
        <w:tabs>
          <w:tab w:val="num" w:pos="360"/>
        </w:tabs>
        <w:ind w:left="360" w:hanging="360"/>
      </w:pPr>
      <w:rPr>
        <w:rFonts w:ascii="Symbol" w:hAnsi="Symbol" w:hint="default"/>
      </w:rPr>
    </w:lvl>
  </w:abstractNum>
  <w:abstractNum w:abstractNumId="1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nsid w:val="0D912FF8"/>
    <w:multiLevelType w:val="multilevel"/>
    <w:tmpl w:val="E6365C92"/>
    <w:lvl w:ilvl="0">
      <w:start w:val="1"/>
      <w:numFmt w:val="decimal"/>
      <w:lvlText w:val="%1"/>
      <w:lvlJc w:val="left"/>
      <w:pPr>
        <w:ind w:left="360" w:hanging="360"/>
      </w:pPr>
      <w:rPr>
        <w:rFonts w:hint="default"/>
        <w:b w:val="0"/>
        <w:i w:val="0"/>
        <w:color w:val="808080" w:themeColor="background1" w:themeShade="8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3."/>
      <w:lvlJc w:val="left"/>
      <w:pPr>
        <w:ind w:left="794" w:hanging="794"/>
      </w:pPr>
      <w:rPr>
        <w:rFonts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abstractNum w:abstractNumId="13">
    <w:nsid w:val="11132A0C"/>
    <w:multiLevelType w:val="multilevel"/>
    <w:tmpl w:val="FC98EE8C"/>
    <w:lvl w:ilvl="0">
      <w:start w:val="1"/>
      <w:numFmt w:val="upperLetter"/>
      <w:lvlText w:val="%1"/>
      <w:lvlJc w:val="left"/>
      <w:pPr>
        <w:ind w:left="794" w:hanging="794"/>
      </w:pPr>
      <w:rPr>
        <w:rFonts w:ascii="Arial" w:hAnsi="Arial" w:hint="default"/>
        <w:b/>
        <w:i w:val="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3."/>
      <w:lvlJc w:val="left"/>
      <w:pPr>
        <w:ind w:left="794" w:hanging="794"/>
      </w:pPr>
      <w:rPr>
        <w:rFonts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abstractNum w:abstractNumId="14">
    <w:nsid w:val="17D87CE4"/>
    <w:multiLevelType w:val="singleLevel"/>
    <w:tmpl w:val="4ED0E992"/>
    <w:lvl w:ilvl="0">
      <w:start w:val="1"/>
      <w:numFmt w:val="ordinal"/>
      <w:pStyle w:val="Vertragsziffer"/>
      <w:lvlText w:val="%1"/>
      <w:lvlJc w:val="left"/>
      <w:pPr>
        <w:ind w:left="709" w:hanging="709"/>
      </w:pPr>
      <w:rPr>
        <w:rFonts w:hint="default"/>
        <w:b/>
        <w:u w:val="single"/>
      </w:rPr>
    </w:lvl>
  </w:abstractNum>
  <w:abstractNum w:abstractNumId="15">
    <w:nsid w:val="206E488C"/>
    <w:multiLevelType w:val="hybridMultilevel"/>
    <w:tmpl w:val="B6042BC0"/>
    <w:lvl w:ilvl="0" w:tplc="2718494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1974566"/>
    <w:multiLevelType w:val="multilevel"/>
    <w:tmpl w:val="9BCEC65E"/>
    <w:styleLink w:val="AktuelleListe1"/>
    <w:lvl w:ilvl="0">
      <w:start w:val="1"/>
      <w:numFmt w:val="upperLetter"/>
      <w:lvlText w:val="%1"/>
      <w:lvlJc w:val="left"/>
      <w:pPr>
        <w:ind w:left="794" w:hanging="794"/>
      </w:pPr>
      <w:rPr>
        <w:rFonts w:ascii="Arial" w:hAnsi="Arial" w:hint="default"/>
        <w:b/>
        <w:i w:val="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1.%2.%3"/>
      <w:lvlJc w:val="left"/>
      <w:pPr>
        <w:ind w:left="794" w:hanging="794"/>
      </w:pPr>
      <w:rPr>
        <w:rFonts w:ascii="Arial" w:hAnsi="Arial"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abstractNum w:abstractNumId="17">
    <w:nsid w:val="23355161"/>
    <w:multiLevelType w:val="hybridMultilevel"/>
    <w:tmpl w:val="9B8A70A6"/>
    <w:lvl w:ilvl="0" w:tplc="EF2602B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44A7083"/>
    <w:multiLevelType w:val="hybridMultilevel"/>
    <w:tmpl w:val="5F5A8F8C"/>
    <w:lvl w:ilvl="0" w:tplc="5FA49C28">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25E86041"/>
    <w:multiLevelType w:val="multilevel"/>
    <w:tmpl w:val="CD20EF92"/>
    <w:lvl w:ilvl="0">
      <w:start w:val="1"/>
      <w:numFmt w:val="upperRoman"/>
      <w:lvlText w:val="%1."/>
      <w:lvlJc w:val="left"/>
      <w:pPr>
        <w:tabs>
          <w:tab w:val="num" w:pos="709"/>
        </w:tabs>
        <w:ind w:left="709" w:hanging="709"/>
      </w:pPr>
      <w:rPr>
        <w:rFonts w:ascii="Courier New" w:hAnsi="Courier New" w:hint="default"/>
        <w:b/>
        <w:i w:val="0"/>
        <w:sz w:val="22"/>
      </w:rPr>
    </w:lvl>
    <w:lvl w:ilvl="1">
      <w:start w:val="1"/>
      <w:numFmt w:val="upperLetter"/>
      <w:pStyle w:val="GliederungRschriften2"/>
      <w:lvlText w:val="%2."/>
      <w:lvlJc w:val="left"/>
      <w:pPr>
        <w:tabs>
          <w:tab w:val="num" w:pos="709"/>
        </w:tabs>
        <w:ind w:left="709" w:hanging="709"/>
      </w:pPr>
      <w:rPr>
        <w:rFonts w:ascii="Arial" w:hAnsi="Arial" w:cs="Arial" w:hint="default"/>
        <w:b/>
        <w:i w:val="0"/>
        <w:sz w:val="20"/>
        <w:szCs w:val="20"/>
      </w:rPr>
    </w:lvl>
    <w:lvl w:ilvl="2">
      <w:start w:val="1"/>
      <w:numFmt w:val="lowerLetter"/>
      <w:pStyle w:val="GliederungstitelRschriften3"/>
      <w:lvlText w:val="%3."/>
      <w:lvlJc w:val="left"/>
      <w:pPr>
        <w:tabs>
          <w:tab w:val="num" w:pos="709"/>
        </w:tabs>
        <w:ind w:left="709" w:hanging="709"/>
      </w:pPr>
      <w:rPr>
        <w:rFonts w:ascii="Arial" w:hAnsi="Arial" w:cs="Arial" w:hint="default"/>
        <w:b/>
        <w:i w:val="0"/>
        <w:sz w:val="20"/>
        <w:szCs w:val="20"/>
      </w:rPr>
    </w:lvl>
    <w:lvl w:ilvl="3">
      <w:start w:val="1"/>
      <w:numFmt w:val="bullet"/>
      <w:pStyle w:val="GliederungstitelAufzhlung"/>
      <w:lvlText w:val=""/>
      <w:lvlJc w:val="left"/>
      <w:pPr>
        <w:tabs>
          <w:tab w:val="num" w:pos="709"/>
        </w:tabs>
        <w:ind w:left="709" w:hanging="709"/>
      </w:pPr>
      <w:rPr>
        <w:rFonts w:ascii="Symbol" w:hAnsi="Symbol" w:hint="default"/>
        <w:color w:val="auto"/>
        <w:sz w:val="22"/>
      </w:rPr>
    </w:lvl>
    <w:lvl w:ilvl="4">
      <w:start w:val="1"/>
      <w:numFmt w:val="decimal"/>
      <w:lvlText w:val="(%5)"/>
      <w:lvlJc w:val="left"/>
      <w:pPr>
        <w:ind w:left="709" w:hanging="709"/>
      </w:pPr>
      <w:rPr>
        <w:rFonts w:hint="default"/>
      </w:rPr>
    </w:lvl>
    <w:lvl w:ilvl="5">
      <w:start w:val="1"/>
      <w:numFmt w:val="lowerLetter"/>
      <w:lvlText w:val="(%6)"/>
      <w:lvlJc w:val="left"/>
      <w:pPr>
        <w:ind w:left="709" w:hanging="709"/>
      </w:pPr>
      <w:rPr>
        <w:rFonts w:hint="default"/>
      </w:rPr>
    </w:lvl>
    <w:lvl w:ilvl="6">
      <w:start w:val="1"/>
      <w:numFmt w:val="lowerRoman"/>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2">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3">
    <w:nsid w:val="2F367345"/>
    <w:multiLevelType w:val="multilevel"/>
    <w:tmpl w:val="B84E3A40"/>
    <w:styleLink w:val="GliederungRechtsschriften"/>
    <w:lvl w:ilvl="0">
      <w:start w:val="1"/>
      <w:numFmt w:val="upperRoman"/>
      <w:lvlText w:val="%1"/>
      <w:lvlJc w:val="left"/>
      <w:pPr>
        <w:tabs>
          <w:tab w:val="num" w:pos="709"/>
        </w:tabs>
        <w:ind w:left="709" w:hanging="709"/>
      </w:pPr>
      <w:rPr>
        <w:rFonts w:ascii="Courier New" w:hAnsi="Courier New" w:hint="default"/>
        <w:b/>
        <w:i w:val="0"/>
        <w:sz w:val="22"/>
      </w:rPr>
    </w:lvl>
    <w:lvl w:ilvl="1">
      <w:start w:val="1"/>
      <w:numFmt w:val="upperLetter"/>
      <w:lvlText w:val="%1.%2"/>
      <w:lvlJc w:val="left"/>
      <w:pPr>
        <w:tabs>
          <w:tab w:val="num" w:pos="709"/>
        </w:tabs>
        <w:ind w:left="709" w:hanging="709"/>
      </w:pPr>
      <w:rPr>
        <w:rFonts w:ascii="Courier New" w:hAnsi="Courier New" w:hint="default"/>
        <w:b/>
        <w:i w:val="0"/>
        <w:sz w:val="22"/>
      </w:rPr>
    </w:lvl>
    <w:lvl w:ilvl="2">
      <w:start w:val="1"/>
      <w:numFmt w:val="lowerLetter"/>
      <w:lvlText w:val="%1.%2.%3"/>
      <w:lvlJc w:val="left"/>
      <w:pPr>
        <w:tabs>
          <w:tab w:val="num" w:pos="709"/>
        </w:tabs>
        <w:ind w:left="709" w:hanging="709"/>
      </w:pPr>
      <w:rPr>
        <w:rFonts w:ascii="Courier New" w:hAnsi="Courier New" w:hint="default"/>
        <w:b/>
        <w:i w:val="0"/>
        <w:sz w:val="22"/>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none"/>
      <w:lvlRestart w:val="0"/>
      <w:suff w:val="nothing"/>
      <w:lvlText w:val=""/>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4">
    <w:nsid w:val="321932DC"/>
    <w:multiLevelType w:val="hybridMultilevel"/>
    <w:tmpl w:val="5178F71A"/>
    <w:lvl w:ilvl="0" w:tplc="69147D28">
      <w:start w:val="1"/>
      <w:numFmt w:val="decimal"/>
      <w:pStyle w:val="Absatznumeriert"/>
      <w:lvlText w:val="%1."/>
      <w:lvlJc w:val="left"/>
      <w:pPr>
        <w:ind w:left="360" w:hanging="360"/>
      </w:pPr>
      <w:rPr>
        <w:rFonts w:ascii="Arial" w:hAnsi="Arial" w:cs="Arial" w:hint="default"/>
        <w:b/>
        <w:i w:val="0"/>
        <w:sz w:val="20"/>
        <w:szCs w:val="20"/>
        <w:u w:val="word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37737AB3"/>
    <w:multiLevelType w:val="multilevel"/>
    <w:tmpl w:val="37588FA2"/>
    <w:styleLink w:val="ListeKleinbuchstaben"/>
    <w:lvl w:ilvl="0">
      <w:start w:val="1"/>
      <w:numFmt w:val="lowerLetter"/>
      <w:lvlText w:val="%1)"/>
      <w:lvlJc w:val="left"/>
      <w:pPr>
        <w:tabs>
          <w:tab w:val="num" w:pos="709"/>
        </w:tabs>
        <w:ind w:left="0" w:firstLine="0"/>
      </w:pPr>
      <w:rPr>
        <w:rFonts w:ascii="Courier New" w:hAnsi="Courier New"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CB10EDC"/>
    <w:multiLevelType w:val="multilevel"/>
    <w:tmpl w:val="EA30CAE6"/>
    <w:lvl w:ilvl="0">
      <w:start w:val="1"/>
      <w:numFmt w:val="decimal"/>
      <w:lvlText w:val="§ %1 "/>
      <w:lvlJc w:val="left"/>
      <w:pPr>
        <w:ind w:left="851" w:hanging="851"/>
      </w:pPr>
      <w:rPr>
        <w:rFonts w:hint="default"/>
      </w:rPr>
    </w:lvl>
    <w:lvl w:ilvl="1">
      <w:start w:val="1"/>
      <w:numFmt w:val="upperRoman"/>
      <w:lvlText w:val="%2. "/>
      <w:lvlJc w:val="left"/>
      <w:pPr>
        <w:ind w:left="737" w:hanging="737"/>
      </w:pPr>
      <w:rPr>
        <w:rFonts w:hint="default"/>
      </w:rPr>
    </w:lvl>
    <w:lvl w:ilvl="2">
      <w:start w:val="1"/>
      <w:numFmt w:val="decimal"/>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28">
    <w:nsid w:val="413A1AB5"/>
    <w:multiLevelType w:val="hybridMultilevel"/>
    <w:tmpl w:val="59D80A4E"/>
    <w:lvl w:ilvl="0" w:tplc="77906F92">
      <w:start w:val="1"/>
      <w:numFmt w:val="decimal"/>
      <w:lvlRestart w:val="0"/>
      <w:pStyle w:val="Randziffern"/>
      <w:lvlText w:val="%1"/>
      <w:lvlJc w:val="left"/>
      <w:pPr>
        <w:ind w:left="363" w:hanging="363"/>
      </w:pPr>
      <w:rPr>
        <w:i w:val="0"/>
        <w:iCs w:val="0"/>
        <w:caps w:val="0"/>
        <w:smallCaps w:val="0"/>
        <w:strike w:val="0"/>
        <w:dstrike w:val="0"/>
        <w:noProof w:val="0"/>
        <w:vanish w:val="0"/>
        <w:color w:val="000000"/>
        <w:spacing w:val="0"/>
        <w:kern w:val="0"/>
        <w:position w:val="0"/>
        <w:sz w:val="1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42C37883"/>
    <w:multiLevelType w:val="hybridMultilevel"/>
    <w:tmpl w:val="EDD48EBA"/>
    <w:lvl w:ilvl="0" w:tplc="D6DC58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24E33EA"/>
    <w:multiLevelType w:val="hybridMultilevel"/>
    <w:tmpl w:val="278C8F0C"/>
    <w:lvl w:ilvl="0" w:tplc="95B6CDE4">
      <w:start w:val="13"/>
      <w:numFmt w:val="decimal"/>
      <w:lvlText w:val="§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29C669C"/>
    <w:multiLevelType w:val="hybridMultilevel"/>
    <w:tmpl w:val="17683B1E"/>
    <w:lvl w:ilvl="0" w:tplc="5194F7F6">
      <w:start w:val="1"/>
      <w:numFmt w:val="decimal"/>
      <w:pStyle w:val="Durchnumerieren"/>
      <w:lvlText w:val="%1."/>
      <w:lvlJc w:val="left"/>
      <w:pPr>
        <w:tabs>
          <w:tab w:val="num" w:pos="851"/>
        </w:tabs>
        <w:ind w:left="0" w:firstLine="0"/>
      </w:pPr>
      <w:rPr>
        <w:rFonts w:ascii="Arial" w:hAnsi="Arial" w:cs="Arial" w:hint="default"/>
        <w:b/>
        <w:i w:val="0"/>
        <w:sz w:val="20"/>
        <w:szCs w:val="20"/>
        <w:u w:val="word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6984C07"/>
    <w:multiLevelType w:val="multilevel"/>
    <w:tmpl w:val="C936D016"/>
    <w:lvl w:ilvl="0">
      <w:start w:val="27"/>
      <w:numFmt w:val="lowerLetter"/>
      <w:lvlText w:val="%1."/>
      <w:lvlJc w:val="left"/>
      <w:pPr>
        <w:tabs>
          <w:tab w:val="num" w:pos="0"/>
        </w:tabs>
        <w:ind w:left="0" w:hanging="624"/>
      </w:pPr>
      <w:rPr>
        <w:rFonts w:ascii="Times New Roman" w:hAnsi="Times New Roman"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51"/>
        </w:tabs>
        <w:ind w:left="1751" w:hanging="851"/>
      </w:pPr>
      <w:rPr>
        <w:rFonts w:hint="default"/>
      </w:rPr>
    </w:lvl>
    <w:lvl w:ilvl="2">
      <w:start w:val="1"/>
      <w:numFmt w:val="decimal"/>
      <w:lvlText w:val="%1.%2.%3"/>
      <w:lvlJc w:val="left"/>
      <w:pPr>
        <w:tabs>
          <w:tab w:val="num" w:pos="1637"/>
        </w:tabs>
        <w:ind w:left="1637" w:hanging="737"/>
      </w:pPr>
      <w:rPr>
        <w:rFonts w:hint="default"/>
      </w:rPr>
    </w:lvl>
    <w:lvl w:ilvl="3">
      <w:start w:val="1"/>
      <w:numFmt w:val="none"/>
      <w:suff w:val="nothing"/>
      <w:lvlText w:val=""/>
      <w:lvlJc w:val="left"/>
      <w:pPr>
        <w:ind w:left="1609" w:hanging="708"/>
      </w:pPr>
      <w:rPr>
        <w:rFonts w:hint="default"/>
      </w:rPr>
    </w:lvl>
    <w:lvl w:ilvl="4">
      <w:start w:val="1"/>
      <w:numFmt w:val="upperRoman"/>
      <w:lvlRestart w:val="0"/>
      <w:lvlText w:val="%5."/>
      <w:lvlJc w:val="left"/>
      <w:pPr>
        <w:tabs>
          <w:tab w:val="num" w:pos="624"/>
        </w:tabs>
        <w:ind w:left="624" w:hanging="624"/>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624"/>
        </w:tabs>
        <w:ind w:left="624" w:hanging="624"/>
      </w:pPr>
      <w:rPr>
        <w:rFonts w:ascii="Times New Roman" w:hAnsi="Times New Roman" w:hint="default"/>
        <w:b/>
        <w:i w:val="0"/>
        <w:color w:val="auto"/>
        <w:sz w:val="24"/>
        <w:szCs w:val="20"/>
      </w:rPr>
    </w:lvl>
    <w:lvl w:ilvl="6">
      <w:start w:val="4"/>
      <w:numFmt w:val="decimal"/>
      <w:lvlRestart w:val="0"/>
      <w:suff w:val="nothing"/>
      <w:lvlText w:val="%7.1."/>
      <w:lvlJc w:val="left"/>
      <w:pPr>
        <w:ind w:left="1751" w:hanging="851"/>
      </w:pPr>
      <w:rPr>
        <w:rFonts w:ascii="Times New Roman" w:hAnsi="Times New Roman" w:hint="default"/>
        <w:b/>
        <w:i w:val="0"/>
        <w:sz w:val="21"/>
      </w:rPr>
    </w:lvl>
    <w:lvl w:ilvl="7">
      <w:start w:val="4"/>
      <w:numFmt w:val="decimal"/>
      <w:lvlRestart w:val="0"/>
      <w:suff w:val="nothing"/>
      <w:lvlText w:val="%8.2.1."/>
      <w:lvlJc w:val="left"/>
      <w:pPr>
        <w:ind w:left="1751" w:hanging="851"/>
      </w:pPr>
      <w:rPr>
        <w:rFonts w:ascii="Times New Roman" w:hAnsi="Times New Roman" w:hint="default"/>
        <w:b/>
        <w:i w:val="0"/>
      </w:rPr>
    </w:lvl>
    <w:lvl w:ilvl="8">
      <w:start w:val="27"/>
      <w:numFmt w:val="lowerLetter"/>
      <w:pStyle w:val="berschrift9"/>
      <w:lvlText w:val="%9"/>
      <w:lvlJc w:val="left"/>
      <w:pPr>
        <w:tabs>
          <w:tab w:val="num" w:pos="624"/>
        </w:tabs>
        <w:ind w:left="624" w:hanging="624"/>
      </w:pPr>
      <w:rPr>
        <w:rFonts w:ascii="Times New Roman" w:hAnsi="Times New Roman" w:hint="default"/>
        <w:b w:val="0"/>
        <w:i w:val="0"/>
        <w:sz w:val="21"/>
      </w:rPr>
    </w:lvl>
  </w:abstractNum>
  <w:abstractNum w:abstractNumId="35">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58002F37"/>
    <w:multiLevelType w:val="multilevel"/>
    <w:tmpl w:val="D96484B0"/>
    <w:lvl w:ilvl="0">
      <w:start w:val="1"/>
      <w:numFmt w:val="decimal"/>
      <w:lvlText w:val="%1"/>
      <w:lvlJc w:val="left"/>
      <w:pPr>
        <w:ind w:left="360" w:hanging="360"/>
      </w:pPr>
      <w:rPr>
        <w:rFonts w:hint="default"/>
        <w:b w:val="0"/>
        <w:i w:val="0"/>
        <w:color w:val="808080" w:themeColor="background1" w:themeShade="8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3."/>
      <w:lvlJc w:val="left"/>
      <w:pPr>
        <w:ind w:left="794" w:hanging="794"/>
      </w:pPr>
      <w:rPr>
        <w:rFonts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abstractNum w:abstractNumId="37">
    <w:nsid w:val="5B867D13"/>
    <w:multiLevelType w:val="multilevel"/>
    <w:tmpl w:val="8A569B3C"/>
    <w:lvl w:ilvl="0">
      <w:start w:val="1"/>
      <w:numFmt w:val="decimal"/>
      <w:lvlText w:val="%1"/>
      <w:lvlJc w:val="left"/>
      <w:pPr>
        <w:ind w:left="0" w:firstLine="0"/>
      </w:pPr>
      <w:rPr>
        <w:rFonts w:hint="default"/>
      </w:rPr>
    </w:lvl>
    <w:lvl w:ilvl="1">
      <w:start w:val="1"/>
      <w:numFmt w:val="decimal"/>
      <w:pStyle w:val="Arab2"/>
      <w:isLgl/>
      <w:lvlText w:val="%1.%2"/>
      <w:lvlJc w:val="left"/>
      <w:pPr>
        <w:ind w:left="0" w:firstLine="0"/>
      </w:pPr>
      <w:rPr>
        <w:rFonts w:ascii="Arial" w:hAnsi="Arial" w:cs="Arial" w:hint="default"/>
        <w:sz w:val="20"/>
        <w:szCs w:val="20"/>
      </w:rPr>
    </w:lvl>
    <w:lvl w:ilvl="2">
      <w:start w:val="1"/>
      <w:numFmt w:val="decimal"/>
      <w:pStyle w:val="Arab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ind w:left="0" w:firstLine="0"/>
      </w:pPr>
      <w:rPr>
        <w:rFonts w:hint="default"/>
      </w:rPr>
    </w:lvl>
    <w:lvl w:ilvl="7">
      <w:start w:val="1"/>
      <w:numFmt w:val="decimal"/>
      <w:lvlText w:val="%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110D79"/>
    <w:multiLevelType w:val="multilevel"/>
    <w:tmpl w:val="84449D72"/>
    <w:lvl w:ilvl="0">
      <w:start w:val="1"/>
      <w:numFmt w:val="upperLetter"/>
      <w:lvlText w:val="%1"/>
      <w:lvlJc w:val="left"/>
      <w:pPr>
        <w:ind w:left="794" w:hanging="794"/>
      </w:pPr>
      <w:rPr>
        <w:rFonts w:ascii="Arial" w:hAnsi="Arial" w:hint="default"/>
        <w:b/>
        <w:i w:val="0"/>
        <w:sz w:val="20"/>
      </w:rPr>
    </w:lvl>
    <w:lvl w:ilvl="1">
      <w:start w:val="1"/>
      <w:numFmt w:val="upperRoman"/>
      <w:lvlText w:val="%1.%2"/>
      <w:lvlJc w:val="left"/>
      <w:pPr>
        <w:ind w:left="794" w:hanging="794"/>
      </w:pPr>
      <w:rPr>
        <w:rFonts w:ascii="Arial" w:hAnsi="Arial" w:hint="default"/>
        <w:b/>
        <w:i w:val="0"/>
        <w:color w:val="auto"/>
        <w:sz w:val="20"/>
      </w:rPr>
    </w:lvl>
    <w:lvl w:ilvl="2">
      <w:start w:val="1"/>
      <w:numFmt w:val="decimal"/>
      <w:lvlText w:val="%3."/>
      <w:lvlJc w:val="left"/>
      <w:pPr>
        <w:ind w:left="794" w:hanging="794"/>
      </w:pPr>
      <w:rPr>
        <w:rFonts w:hint="default"/>
        <w:b/>
        <w:i w:val="0"/>
        <w:sz w:val="20"/>
      </w:rPr>
    </w:lvl>
    <w:lvl w:ilvl="3">
      <w:start w:val="1"/>
      <w:numFmt w:val="lowerLetter"/>
      <w:lvlText w:val="%1.%2.%3.%4"/>
      <w:lvlJc w:val="left"/>
      <w:pPr>
        <w:ind w:left="794" w:hanging="794"/>
      </w:pPr>
      <w:rPr>
        <w:rFonts w:ascii="Arial" w:hAnsi="Arial" w:hint="default"/>
        <w:b/>
        <w:i w:val="0"/>
        <w:sz w:val="20"/>
      </w:rPr>
    </w:lvl>
    <w:lvl w:ilvl="4">
      <w:start w:val="27"/>
      <w:numFmt w:val="lowerLetter"/>
      <w:lvlText w:val="%1.%2.%3.%4.%5"/>
      <w:lvlJc w:val="left"/>
      <w:pPr>
        <w:ind w:left="992" w:hanging="992"/>
      </w:pPr>
      <w:rPr>
        <w:rFonts w:ascii="Arial" w:hAnsi="Arial" w:hint="default"/>
        <w:b/>
        <w:i w:val="0"/>
        <w:color w:val="auto"/>
        <w:sz w:val="20"/>
      </w:rPr>
    </w:lvl>
    <w:lvl w:ilvl="5">
      <w:start w:val="1"/>
      <w:numFmt w:val="decimal"/>
      <w:lvlRestart w:val="0"/>
      <w:isLgl/>
      <w:lvlText w:val="%6"/>
      <w:lvlJc w:val="left"/>
      <w:pPr>
        <w:ind w:left="454" w:hanging="454"/>
      </w:pPr>
      <w:rPr>
        <w:rFonts w:ascii="Arial" w:hAnsi="Arial" w:hint="default"/>
        <w:b w:val="0"/>
        <w:i w:val="0"/>
        <w:color w:val="auto"/>
        <w:spacing w:val="0"/>
        <w:position w:val="2"/>
        <w:sz w:val="16"/>
      </w:rPr>
    </w:lvl>
    <w:lvl w:ilvl="6">
      <w:start w:val="1"/>
      <w:numFmt w:val="decimal"/>
      <w:lvlText w:val="%7"/>
      <w:lvlJc w:val="left"/>
      <w:pPr>
        <w:tabs>
          <w:tab w:val="num" w:pos="709"/>
        </w:tabs>
        <w:ind w:left="454" w:hanging="454"/>
      </w:pPr>
      <w:rPr>
        <w:rFonts w:ascii="Arial" w:hAnsi="Arial" w:hint="default"/>
        <w:b w:val="0"/>
        <w:i w:val="0"/>
        <w:sz w:val="20"/>
      </w:rPr>
    </w:lvl>
    <w:lvl w:ilvl="7">
      <w:start w:val="1"/>
      <w:numFmt w:val="decimal"/>
      <w:lvlText w:val="%1.%2.%3.%4.%5.%6.%7.%8"/>
      <w:lvlJc w:val="left"/>
      <w:pPr>
        <w:tabs>
          <w:tab w:val="num" w:pos="709"/>
        </w:tabs>
        <w:ind w:left="851" w:hanging="851"/>
      </w:pPr>
      <w:rPr>
        <w:rFonts w:hint="default"/>
      </w:rPr>
    </w:lvl>
    <w:lvl w:ilvl="8">
      <w:start w:val="1"/>
      <w:numFmt w:val="decimal"/>
      <w:lvlText w:val="%1.%2.%3.%4.%5.%6.%7.%8.%9"/>
      <w:lvlJc w:val="left"/>
      <w:pPr>
        <w:tabs>
          <w:tab w:val="num" w:pos="709"/>
        </w:tabs>
        <w:ind w:left="851" w:hanging="851"/>
      </w:pPr>
      <w:rPr>
        <w:rFonts w:hint="default"/>
      </w:rPr>
    </w:lvl>
  </w:abstractNum>
  <w:num w:numId="1">
    <w:abstractNumId w:val="24"/>
  </w:num>
  <w:num w:numId="2">
    <w:abstractNumId w:val="37"/>
  </w:num>
  <w:num w:numId="3">
    <w:abstractNumId w:val="31"/>
  </w:num>
  <w:num w:numId="4">
    <w:abstractNumId w:val="23"/>
  </w:num>
  <w:num w:numId="5">
    <w:abstractNumId w:val="21"/>
  </w:num>
  <w:num w:numId="6">
    <w:abstractNumId w:val="26"/>
  </w:num>
  <w:num w:numId="7">
    <w:abstractNumId w:val="28"/>
  </w:num>
  <w:num w:numId="8">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Override>
  </w:num>
  <w:num w:numId="9">
    <w:abstractNumId w:val="14"/>
  </w:num>
  <w:num w:numId="10">
    <w:abstractNumId w:val="38"/>
  </w:num>
  <w:num w:numId="11">
    <w:abstractNumId w:val="41"/>
  </w:num>
  <w:num w:numId="12">
    <w:abstractNumId w:val="11"/>
  </w:num>
  <w:num w:numId="13">
    <w:abstractNumId w:val="20"/>
  </w:num>
  <w:num w:numId="14">
    <w:abstractNumId w:val="18"/>
  </w:num>
  <w:num w:numId="15">
    <w:abstractNumId w:val="36"/>
  </w:num>
  <w:num w:numId="16">
    <w:abstractNumId w:val="30"/>
  </w:num>
  <w:num w:numId="17">
    <w:abstractNumId w:val="43"/>
  </w:num>
  <w:num w:numId="18">
    <w:abstractNumId w:val="29"/>
  </w:num>
  <w:num w:numId="19">
    <w:abstractNumId w:val="9"/>
  </w:num>
  <w:num w:numId="20">
    <w:abstractNumId w:val="7"/>
  </w:num>
  <w:num w:numId="21">
    <w:abstractNumId w:val="6"/>
  </w:num>
  <w:num w:numId="22">
    <w:abstractNumId w:val="5"/>
  </w:num>
  <w:num w:numId="23">
    <w:abstractNumId w:val="36"/>
  </w:num>
  <w:num w:numId="24">
    <w:abstractNumId w:val="15"/>
  </w:num>
  <w:num w:numId="25">
    <w:abstractNumId w:val="36"/>
  </w:num>
  <w:num w:numId="26">
    <w:abstractNumId w:val="16"/>
  </w:num>
  <w:num w:numId="27">
    <w:abstractNumId w:val="4"/>
  </w:num>
  <w:num w:numId="28">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Override>
  </w:num>
  <w:num w:numId="29">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Restart w:val="0"/>
        <w:isLgl/>
        <w:lvlText w:val="%6"/>
        <w:lvlJc w:val="left"/>
        <w:pPr>
          <w:ind w:left="454" w:hanging="454"/>
        </w:pPr>
        <w:rPr>
          <w:rFonts w:ascii="Arial" w:hAnsi="Arial" w:hint="default"/>
          <w:b w:val="0"/>
          <w:i w:val="0"/>
          <w:color w:val="auto"/>
          <w:spacing w:val="0"/>
          <w:position w:val="2"/>
          <w:sz w:val="16"/>
          <w:lang w:val="de-CH" w:eastAsia="de-DE" w:bidi="ar-SA"/>
        </w:rPr>
      </w:lvl>
    </w:lvlOverride>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3"/>
  </w:num>
  <w:num w:numId="43">
    <w:abstractNumId w:val="34"/>
  </w:num>
  <w:num w:numId="44">
    <w:abstractNumId w:val="42"/>
  </w:num>
  <w:num w:numId="45">
    <w:abstractNumId w:val="32"/>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7"/>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40"/>
  </w:num>
  <w:num w:numId="52">
    <w:abstractNumId w:val="39"/>
  </w:num>
  <w:num w:numId="53">
    <w:abstractNumId w:val="33"/>
  </w:num>
  <w:num w:numId="54">
    <w:abstractNumId w:val="25"/>
  </w:num>
  <w:num w:numId="55">
    <w:abstractNumId w:val="10"/>
  </w:num>
  <w:num w:numId="56">
    <w:abstractNumId w:val="19"/>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9D"/>
    <w:rsid w:val="0000305E"/>
    <w:rsid w:val="000060C0"/>
    <w:rsid w:val="00010493"/>
    <w:rsid w:val="00013859"/>
    <w:rsid w:val="00023AB0"/>
    <w:rsid w:val="0003492A"/>
    <w:rsid w:val="00042182"/>
    <w:rsid w:val="000447BE"/>
    <w:rsid w:val="0004602E"/>
    <w:rsid w:val="0004791A"/>
    <w:rsid w:val="000743F6"/>
    <w:rsid w:val="00075135"/>
    <w:rsid w:val="0007679E"/>
    <w:rsid w:val="00082D52"/>
    <w:rsid w:val="00092078"/>
    <w:rsid w:val="00094438"/>
    <w:rsid w:val="00095551"/>
    <w:rsid w:val="000A1F61"/>
    <w:rsid w:val="000A1F8B"/>
    <w:rsid w:val="000A2180"/>
    <w:rsid w:val="000A3CB6"/>
    <w:rsid w:val="000A61F0"/>
    <w:rsid w:val="000B5E73"/>
    <w:rsid w:val="000C01AB"/>
    <w:rsid w:val="000C4815"/>
    <w:rsid w:val="000C4BFF"/>
    <w:rsid w:val="000D4F3A"/>
    <w:rsid w:val="000E00C7"/>
    <w:rsid w:val="000E39D1"/>
    <w:rsid w:val="000E56F0"/>
    <w:rsid w:val="000E741C"/>
    <w:rsid w:val="000E749F"/>
    <w:rsid w:val="000F04CA"/>
    <w:rsid w:val="000F0C25"/>
    <w:rsid w:val="000F57B8"/>
    <w:rsid w:val="000F696C"/>
    <w:rsid w:val="000F6DD4"/>
    <w:rsid w:val="001054A4"/>
    <w:rsid w:val="00106974"/>
    <w:rsid w:val="00110650"/>
    <w:rsid w:val="00116516"/>
    <w:rsid w:val="00117D3D"/>
    <w:rsid w:val="0012612D"/>
    <w:rsid w:val="00133387"/>
    <w:rsid w:val="001347DF"/>
    <w:rsid w:val="0014425A"/>
    <w:rsid w:val="00145248"/>
    <w:rsid w:val="001452A1"/>
    <w:rsid w:val="00155049"/>
    <w:rsid w:val="001572A6"/>
    <w:rsid w:val="00180853"/>
    <w:rsid w:val="0018537E"/>
    <w:rsid w:val="0019647A"/>
    <w:rsid w:val="001977CF"/>
    <w:rsid w:val="001A08A8"/>
    <w:rsid w:val="001A5796"/>
    <w:rsid w:val="001A7ABF"/>
    <w:rsid w:val="001B0A8D"/>
    <w:rsid w:val="001B24F1"/>
    <w:rsid w:val="001B464C"/>
    <w:rsid w:val="001B5F05"/>
    <w:rsid w:val="001B6483"/>
    <w:rsid w:val="001B72DA"/>
    <w:rsid w:val="001C4A2F"/>
    <w:rsid w:val="001C5927"/>
    <w:rsid w:val="001C640E"/>
    <w:rsid w:val="001D25E7"/>
    <w:rsid w:val="001D7A1F"/>
    <w:rsid w:val="001E4F30"/>
    <w:rsid w:val="001F0F8C"/>
    <w:rsid w:val="001F3270"/>
    <w:rsid w:val="001F4C95"/>
    <w:rsid w:val="001F7D81"/>
    <w:rsid w:val="00207C0F"/>
    <w:rsid w:val="00221095"/>
    <w:rsid w:val="002215B8"/>
    <w:rsid w:val="0022285F"/>
    <w:rsid w:val="00227566"/>
    <w:rsid w:val="0023630F"/>
    <w:rsid w:val="00242D1F"/>
    <w:rsid w:val="00244C87"/>
    <w:rsid w:val="00245F8D"/>
    <w:rsid w:val="00250883"/>
    <w:rsid w:val="00260744"/>
    <w:rsid w:val="00260D79"/>
    <w:rsid w:val="00263A6D"/>
    <w:rsid w:val="00264568"/>
    <w:rsid w:val="00267DAC"/>
    <w:rsid w:val="00274649"/>
    <w:rsid w:val="0028310D"/>
    <w:rsid w:val="00283F38"/>
    <w:rsid w:val="00293380"/>
    <w:rsid w:val="00296C87"/>
    <w:rsid w:val="002A264C"/>
    <w:rsid w:val="002A4808"/>
    <w:rsid w:val="002A487A"/>
    <w:rsid w:val="002B04A9"/>
    <w:rsid w:val="002B4990"/>
    <w:rsid w:val="002C5288"/>
    <w:rsid w:val="002D4EED"/>
    <w:rsid w:val="002D6D7E"/>
    <w:rsid w:val="002E0A8A"/>
    <w:rsid w:val="002E489C"/>
    <w:rsid w:val="002F0156"/>
    <w:rsid w:val="00301FA2"/>
    <w:rsid w:val="00306E12"/>
    <w:rsid w:val="0031037A"/>
    <w:rsid w:val="0031207A"/>
    <w:rsid w:val="00320E2A"/>
    <w:rsid w:val="00324C86"/>
    <w:rsid w:val="00325AFB"/>
    <w:rsid w:val="00326FD8"/>
    <w:rsid w:val="003309B6"/>
    <w:rsid w:val="0033503E"/>
    <w:rsid w:val="00353C93"/>
    <w:rsid w:val="00354A4F"/>
    <w:rsid w:val="00356C99"/>
    <w:rsid w:val="00357B7F"/>
    <w:rsid w:val="00365F54"/>
    <w:rsid w:val="00371062"/>
    <w:rsid w:val="003730D9"/>
    <w:rsid w:val="0037327F"/>
    <w:rsid w:val="00373F09"/>
    <w:rsid w:val="00377DB0"/>
    <w:rsid w:val="003903C0"/>
    <w:rsid w:val="003A40FE"/>
    <w:rsid w:val="003A790F"/>
    <w:rsid w:val="003B5F98"/>
    <w:rsid w:val="003B7DBE"/>
    <w:rsid w:val="003C022B"/>
    <w:rsid w:val="003C424A"/>
    <w:rsid w:val="003D01A8"/>
    <w:rsid w:val="003D19AA"/>
    <w:rsid w:val="003D6F00"/>
    <w:rsid w:val="003D7AE5"/>
    <w:rsid w:val="003E0815"/>
    <w:rsid w:val="003E4427"/>
    <w:rsid w:val="003F16D2"/>
    <w:rsid w:val="003F2321"/>
    <w:rsid w:val="003F5DFE"/>
    <w:rsid w:val="003F6D79"/>
    <w:rsid w:val="00400204"/>
    <w:rsid w:val="00401681"/>
    <w:rsid w:val="004025B9"/>
    <w:rsid w:val="00404096"/>
    <w:rsid w:val="0040524E"/>
    <w:rsid w:val="0041010A"/>
    <w:rsid w:val="00414AFB"/>
    <w:rsid w:val="004150C3"/>
    <w:rsid w:val="00415945"/>
    <w:rsid w:val="00417D8C"/>
    <w:rsid w:val="00423E1A"/>
    <w:rsid w:val="00426602"/>
    <w:rsid w:val="0043733D"/>
    <w:rsid w:val="004416BC"/>
    <w:rsid w:val="0044173B"/>
    <w:rsid w:val="00444F68"/>
    <w:rsid w:val="00446659"/>
    <w:rsid w:val="00476022"/>
    <w:rsid w:val="004762C8"/>
    <w:rsid w:val="00481E29"/>
    <w:rsid w:val="0049035B"/>
    <w:rsid w:val="0049089D"/>
    <w:rsid w:val="00492180"/>
    <w:rsid w:val="00492F19"/>
    <w:rsid w:val="004A41AE"/>
    <w:rsid w:val="004A73AF"/>
    <w:rsid w:val="004B6A25"/>
    <w:rsid w:val="004C1BC4"/>
    <w:rsid w:val="004C1CBF"/>
    <w:rsid w:val="004C4776"/>
    <w:rsid w:val="004C4802"/>
    <w:rsid w:val="004D2A51"/>
    <w:rsid w:val="004D48A2"/>
    <w:rsid w:val="004E2414"/>
    <w:rsid w:val="004E243E"/>
    <w:rsid w:val="004F04BC"/>
    <w:rsid w:val="004F72B3"/>
    <w:rsid w:val="00507E80"/>
    <w:rsid w:val="00510A0D"/>
    <w:rsid w:val="00514BD6"/>
    <w:rsid w:val="00517941"/>
    <w:rsid w:val="005220A3"/>
    <w:rsid w:val="00524E68"/>
    <w:rsid w:val="0052727C"/>
    <w:rsid w:val="00534DF6"/>
    <w:rsid w:val="00535057"/>
    <w:rsid w:val="0053587B"/>
    <w:rsid w:val="0054513B"/>
    <w:rsid w:val="0055196F"/>
    <w:rsid w:val="00552B2F"/>
    <w:rsid w:val="00552F9D"/>
    <w:rsid w:val="00557A0D"/>
    <w:rsid w:val="00560AE0"/>
    <w:rsid w:val="00560BCB"/>
    <w:rsid w:val="00562E4A"/>
    <w:rsid w:val="0056789B"/>
    <w:rsid w:val="005707AB"/>
    <w:rsid w:val="00576D05"/>
    <w:rsid w:val="005773A4"/>
    <w:rsid w:val="00583D87"/>
    <w:rsid w:val="00584CCC"/>
    <w:rsid w:val="00585CB4"/>
    <w:rsid w:val="00587118"/>
    <w:rsid w:val="00591B54"/>
    <w:rsid w:val="005947C4"/>
    <w:rsid w:val="00597565"/>
    <w:rsid w:val="005A141C"/>
    <w:rsid w:val="005A6678"/>
    <w:rsid w:val="005D276C"/>
    <w:rsid w:val="005E28C1"/>
    <w:rsid w:val="005E7139"/>
    <w:rsid w:val="005E7AA5"/>
    <w:rsid w:val="005F0EAA"/>
    <w:rsid w:val="005F215B"/>
    <w:rsid w:val="00600FB9"/>
    <w:rsid w:val="0060123A"/>
    <w:rsid w:val="00605BFB"/>
    <w:rsid w:val="00617721"/>
    <w:rsid w:val="00620BDA"/>
    <w:rsid w:val="00622FD8"/>
    <w:rsid w:val="00623FC5"/>
    <w:rsid w:val="006328ED"/>
    <w:rsid w:val="0063680F"/>
    <w:rsid w:val="00643138"/>
    <w:rsid w:val="00646EF8"/>
    <w:rsid w:val="00647000"/>
    <w:rsid w:val="00650112"/>
    <w:rsid w:val="00650400"/>
    <w:rsid w:val="00664E36"/>
    <w:rsid w:val="006678F8"/>
    <w:rsid w:val="00673532"/>
    <w:rsid w:val="006816C2"/>
    <w:rsid w:val="006853D7"/>
    <w:rsid w:val="00687CC1"/>
    <w:rsid w:val="006939E8"/>
    <w:rsid w:val="006A69CA"/>
    <w:rsid w:val="006A77B9"/>
    <w:rsid w:val="006B506D"/>
    <w:rsid w:val="006B725C"/>
    <w:rsid w:val="006B7846"/>
    <w:rsid w:val="006C449D"/>
    <w:rsid w:val="006C6254"/>
    <w:rsid w:val="006D2148"/>
    <w:rsid w:val="006D2277"/>
    <w:rsid w:val="006D6D65"/>
    <w:rsid w:val="006E3F7C"/>
    <w:rsid w:val="006E7019"/>
    <w:rsid w:val="006F6F4C"/>
    <w:rsid w:val="00702868"/>
    <w:rsid w:val="007050EC"/>
    <w:rsid w:val="00707CD1"/>
    <w:rsid w:val="0071554B"/>
    <w:rsid w:val="007155AA"/>
    <w:rsid w:val="00716E77"/>
    <w:rsid w:val="00717B78"/>
    <w:rsid w:val="007228F5"/>
    <w:rsid w:val="00742240"/>
    <w:rsid w:val="00750930"/>
    <w:rsid w:val="0076150A"/>
    <w:rsid w:val="00761525"/>
    <w:rsid w:val="00775D0F"/>
    <w:rsid w:val="00781F80"/>
    <w:rsid w:val="00787A8B"/>
    <w:rsid w:val="00796C00"/>
    <w:rsid w:val="007A1B63"/>
    <w:rsid w:val="007A313C"/>
    <w:rsid w:val="007A3C96"/>
    <w:rsid w:val="007C105D"/>
    <w:rsid w:val="007C4AFD"/>
    <w:rsid w:val="007C7A7B"/>
    <w:rsid w:val="007D03AC"/>
    <w:rsid w:val="007F011F"/>
    <w:rsid w:val="007F0E97"/>
    <w:rsid w:val="00801FD8"/>
    <w:rsid w:val="008079EA"/>
    <w:rsid w:val="0081205E"/>
    <w:rsid w:val="008151D0"/>
    <w:rsid w:val="0082484A"/>
    <w:rsid w:val="00825001"/>
    <w:rsid w:val="00826462"/>
    <w:rsid w:val="00826831"/>
    <w:rsid w:val="00826927"/>
    <w:rsid w:val="00826BEA"/>
    <w:rsid w:val="00827B6A"/>
    <w:rsid w:val="0083459F"/>
    <w:rsid w:val="008446F4"/>
    <w:rsid w:val="0084560A"/>
    <w:rsid w:val="00845B53"/>
    <w:rsid w:val="008515A3"/>
    <w:rsid w:val="00854CA4"/>
    <w:rsid w:val="008604F8"/>
    <w:rsid w:val="00864D5A"/>
    <w:rsid w:val="00865967"/>
    <w:rsid w:val="00870E12"/>
    <w:rsid w:val="00870E66"/>
    <w:rsid w:val="008742F3"/>
    <w:rsid w:val="00874C50"/>
    <w:rsid w:val="008859E9"/>
    <w:rsid w:val="00885A5D"/>
    <w:rsid w:val="00885B34"/>
    <w:rsid w:val="00887BC0"/>
    <w:rsid w:val="008954DD"/>
    <w:rsid w:val="008A7449"/>
    <w:rsid w:val="008B0AAC"/>
    <w:rsid w:val="008B3A21"/>
    <w:rsid w:val="008B4055"/>
    <w:rsid w:val="008B6C97"/>
    <w:rsid w:val="008C1DEE"/>
    <w:rsid w:val="008C339D"/>
    <w:rsid w:val="008D3845"/>
    <w:rsid w:val="008D4B77"/>
    <w:rsid w:val="008E1E8D"/>
    <w:rsid w:val="008E2A84"/>
    <w:rsid w:val="008E4751"/>
    <w:rsid w:val="008F66DF"/>
    <w:rsid w:val="00901A5F"/>
    <w:rsid w:val="009105F1"/>
    <w:rsid w:val="00910FD5"/>
    <w:rsid w:val="00912E58"/>
    <w:rsid w:val="00925EAA"/>
    <w:rsid w:val="00930032"/>
    <w:rsid w:val="00930944"/>
    <w:rsid w:val="0094131E"/>
    <w:rsid w:val="00941DD9"/>
    <w:rsid w:val="009432FB"/>
    <w:rsid w:val="009435A8"/>
    <w:rsid w:val="0094446F"/>
    <w:rsid w:val="00944CB9"/>
    <w:rsid w:val="00952C82"/>
    <w:rsid w:val="0096334E"/>
    <w:rsid w:val="00965762"/>
    <w:rsid w:val="00967BC3"/>
    <w:rsid w:val="00967D77"/>
    <w:rsid w:val="0097062F"/>
    <w:rsid w:val="0097079C"/>
    <w:rsid w:val="00974717"/>
    <w:rsid w:val="00976741"/>
    <w:rsid w:val="009834E0"/>
    <w:rsid w:val="0098541A"/>
    <w:rsid w:val="00992413"/>
    <w:rsid w:val="009A63A7"/>
    <w:rsid w:val="009B189C"/>
    <w:rsid w:val="009C04D9"/>
    <w:rsid w:val="009C0A21"/>
    <w:rsid w:val="009C72AF"/>
    <w:rsid w:val="009E5CEF"/>
    <w:rsid w:val="00A00A75"/>
    <w:rsid w:val="00A01A9C"/>
    <w:rsid w:val="00A03D30"/>
    <w:rsid w:val="00A04BD4"/>
    <w:rsid w:val="00A15FA9"/>
    <w:rsid w:val="00A179FD"/>
    <w:rsid w:val="00A26156"/>
    <w:rsid w:val="00A33EA0"/>
    <w:rsid w:val="00A3476A"/>
    <w:rsid w:val="00A40823"/>
    <w:rsid w:val="00A41543"/>
    <w:rsid w:val="00A4467D"/>
    <w:rsid w:val="00A50491"/>
    <w:rsid w:val="00A50D73"/>
    <w:rsid w:val="00A60186"/>
    <w:rsid w:val="00A64CD9"/>
    <w:rsid w:val="00A64F43"/>
    <w:rsid w:val="00A70116"/>
    <w:rsid w:val="00A74072"/>
    <w:rsid w:val="00A826CB"/>
    <w:rsid w:val="00A84383"/>
    <w:rsid w:val="00A8683F"/>
    <w:rsid w:val="00A928BB"/>
    <w:rsid w:val="00A93C87"/>
    <w:rsid w:val="00A96F87"/>
    <w:rsid w:val="00A97D81"/>
    <w:rsid w:val="00AA1FB8"/>
    <w:rsid w:val="00AA51F1"/>
    <w:rsid w:val="00AB7948"/>
    <w:rsid w:val="00AC7CBC"/>
    <w:rsid w:val="00AE4F54"/>
    <w:rsid w:val="00AF336B"/>
    <w:rsid w:val="00B10832"/>
    <w:rsid w:val="00B20C38"/>
    <w:rsid w:val="00B24CFE"/>
    <w:rsid w:val="00B27EAE"/>
    <w:rsid w:val="00B41C90"/>
    <w:rsid w:val="00B42112"/>
    <w:rsid w:val="00B430E8"/>
    <w:rsid w:val="00B43C33"/>
    <w:rsid w:val="00B459AB"/>
    <w:rsid w:val="00B47587"/>
    <w:rsid w:val="00B535A3"/>
    <w:rsid w:val="00B60B85"/>
    <w:rsid w:val="00B667A2"/>
    <w:rsid w:val="00B77972"/>
    <w:rsid w:val="00B85E54"/>
    <w:rsid w:val="00B87DA9"/>
    <w:rsid w:val="00B903A3"/>
    <w:rsid w:val="00B91CB0"/>
    <w:rsid w:val="00B928CE"/>
    <w:rsid w:val="00BA0958"/>
    <w:rsid w:val="00BA1490"/>
    <w:rsid w:val="00BB0BC7"/>
    <w:rsid w:val="00BB0CEF"/>
    <w:rsid w:val="00BB679C"/>
    <w:rsid w:val="00BC08ED"/>
    <w:rsid w:val="00BC372D"/>
    <w:rsid w:val="00BC5904"/>
    <w:rsid w:val="00BC6330"/>
    <w:rsid w:val="00BC7754"/>
    <w:rsid w:val="00BD42FF"/>
    <w:rsid w:val="00BE5B46"/>
    <w:rsid w:val="00BF6AE4"/>
    <w:rsid w:val="00C00101"/>
    <w:rsid w:val="00C01B2D"/>
    <w:rsid w:val="00C41A9F"/>
    <w:rsid w:val="00C44FAB"/>
    <w:rsid w:val="00C528B4"/>
    <w:rsid w:val="00C528FF"/>
    <w:rsid w:val="00C57694"/>
    <w:rsid w:val="00C64DC0"/>
    <w:rsid w:val="00C71C28"/>
    <w:rsid w:val="00C82EAC"/>
    <w:rsid w:val="00C84AF4"/>
    <w:rsid w:val="00C872E0"/>
    <w:rsid w:val="00C90D67"/>
    <w:rsid w:val="00C94080"/>
    <w:rsid w:val="00CA0FD1"/>
    <w:rsid w:val="00CB49C0"/>
    <w:rsid w:val="00CC30DA"/>
    <w:rsid w:val="00CC5A5B"/>
    <w:rsid w:val="00CC67C9"/>
    <w:rsid w:val="00CD2389"/>
    <w:rsid w:val="00CD5E7F"/>
    <w:rsid w:val="00CE3B70"/>
    <w:rsid w:val="00CE42DF"/>
    <w:rsid w:val="00CE5498"/>
    <w:rsid w:val="00CF5A6A"/>
    <w:rsid w:val="00D108A7"/>
    <w:rsid w:val="00D14D6E"/>
    <w:rsid w:val="00D25D9E"/>
    <w:rsid w:val="00D261DF"/>
    <w:rsid w:val="00D3036F"/>
    <w:rsid w:val="00D33CD0"/>
    <w:rsid w:val="00D35596"/>
    <w:rsid w:val="00D37555"/>
    <w:rsid w:val="00D41B67"/>
    <w:rsid w:val="00D44B0B"/>
    <w:rsid w:val="00D45DF5"/>
    <w:rsid w:val="00D5223C"/>
    <w:rsid w:val="00D5480A"/>
    <w:rsid w:val="00D56B5A"/>
    <w:rsid w:val="00D62704"/>
    <w:rsid w:val="00D64DE7"/>
    <w:rsid w:val="00D67178"/>
    <w:rsid w:val="00D761EE"/>
    <w:rsid w:val="00D819BE"/>
    <w:rsid w:val="00D83E91"/>
    <w:rsid w:val="00D846AF"/>
    <w:rsid w:val="00D86F78"/>
    <w:rsid w:val="00D906A9"/>
    <w:rsid w:val="00D92501"/>
    <w:rsid w:val="00D94604"/>
    <w:rsid w:val="00D9499E"/>
    <w:rsid w:val="00D9640A"/>
    <w:rsid w:val="00DA4012"/>
    <w:rsid w:val="00DA5F4D"/>
    <w:rsid w:val="00DB240D"/>
    <w:rsid w:val="00DB2618"/>
    <w:rsid w:val="00DB3245"/>
    <w:rsid w:val="00DB5592"/>
    <w:rsid w:val="00DB66E0"/>
    <w:rsid w:val="00DB68C4"/>
    <w:rsid w:val="00DC28FC"/>
    <w:rsid w:val="00DD1725"/>
    <w:rsid w:val="00DD1D22"/>
    <w:rsid w:val="00DD4D51"/>
    <w:rsid w:val="00DE0D5E"/>
    <w:rsid w:val="00DE1392"/>
    <w:rsid w:val="00DE19F9"/>
    <w:rsid w:val="00DF0497"/>
    <w:rsid w:val="00DF4D4C"/>
    <w:rsid w:val="00E00964"/>
    <w:rsid w:val="00E00EEC"/>
    <w:rsid w:val="00E0191D"/>
    <w:rsid w:val="00E101A9"/>
    <w:rsid w:val="00E102A8"/>
    <w:rsid w:val="00E109E2"/>
    <w:rsid w:val="00E11A50"/>
    <w:rsid w:val="00E16119"/>
    <w:rsid w:val="00E226DD"/>
    <w:rsid w:val="00E31107"/>
    <w:rsid w:val="00E341D0"/>
    <w:rsid w:val="00E352B9"/>
    <w:rsid w:val="00E441DA"/>
    <w:rsid w:val="00E44213"/>
    <w:rsid w:val="00E52E00"/>
    <w:rsid w:val="00E61ADB"/>
    <w:rsid w:val="00E62C3D"/>
    <w:rsid w:val="00E630D1"/>
    <w:rsid w:val="00E71489"/>
    <w:rsid w:val="00E7385C"/>
    <w:rsid w:val="00E74DEE"/>
    <w:rsid w:val="00E764FC"/>
    <w:rsid w:val="00E90724"/>
    <w:rsid w:val="00E92EF2"/>
    <w:rsid w:val="00EA2730"/>
    <w:rsid w:val="00EA474A"/>
    <w:rsid w:val="00EA5E30"/>
    <w:rsid w:val="00EB5A07"/>
    <w:rsid w:val="00EC3765"/>
    <w:rsid w:val="00EC39FC"/>
    <w:rsid w:val="00EC3EDB"/>
    <w:rsid w:val="00EC5A74"/>
    <w:rsid w:val="00EC70A9"/>
    <w:rsid w:val="00EC7D3D"/>
    <w:rsid w:val="00ED1B03"/>
    <w:rsid w:val="00EE08F3"/>
    <w:rsid w:val="00EE681D"/>
    <w:rsid w:val="00EE6856"/>
    <w:rsid w:val="00EF072B"/>
    <w:rsid w:val="00EF0C51"/>
    <w:rsid w:val="00EF3817"/>
    <w:rsid w:val="00EF7B1A"/>
    <w:rsid w:val="00F0201B"/>
    <w:rsid w:val="00F032D7"/>
    <w:rsid w:val="00F11230"/>
    <w:rsid w:val="00F13950"/>
    <w:rsid w:val="00F1783B"/>
    <w:rsid w:val="00F22761"/>
    <w:rsid w:val="00F22C50"/>
    <w:rsid w:val="00F23B91"/>
    <w:rsid w:val="00F3374F"/>
    <w:rsid w:val="00F352EF"/>
    <w:rsid w:val="00F446FF"/>
    <w:rsid w:val="00F46B17"/>
    <w:rsid w:val="00F47E57"/>
    <w:rsid w:val="00F50403"/>
    <w:rsid w:val="00F51F5E"/>
    <w:rsid w:val="00F55B46"/>
    <w:rsid w:val="00F57D90"/>
    <w:rsid w:val="00F65927"/>
    <w:rsid w:val="00F66B6B"/>
    <w:rsid w:val="00F77880"/>
    <w:rsid w:val="00F83009"/>
    <w:rsid w:val="00F87236"/>
    <w:rsid w:val="00F924D6"/>
    <w:rsid w:val="00F925BD"/>
    <w:rsid w:val="00F92D3D"/>
    <w:rsid w:val="00F97D88"/>
    <w:rsid w:val="00FA7F20"/>
    <w:rsid w:val="00FC0669"/>
    <w:rsid w:val="00FD0F30"/>
    <w:rsid w:val="00FD427E"/>
    <w:rsid w:val="00FF1BF3"/>
    <w:rsid w:val="00FF3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DEE"/>
    <w:pPr>
      <w:spacing w:after="200" w:line="276" w:lineRule="auto"/>
    </w:pPr>
    <w:rPr>
      <w:rFonts w:asciiTheme="minorHAnsi" w:hAnsiTheme="minorHAnsi" w:cstheme="minorBidi"/>
      <w:lang w:val="de-CH"/>
    </w:rPr>
  </w:style>
  <w:style w:type="paragraph" w:styleId="berschrift1">
    <w:name w:val="heading 1"/>
    <w:basedOn w:val="Standard"/>
    <w:next w:val="Standard"/>
    <w:link w:val="berschrift1Zchn"/>
    <w:qFormat/>
    <w:rsid w:val="0049035B"/>
    <w:pPr>
      <w:keepNext/>
      <w:spacing w:after="240"/>
      <w:outlineLvl w:val="0"/>
    </w:pPr>
    <w:rPr>
      <w:b/>
      <w:kern w:val="28"/>
      <w:sz w:val="28"/>
    </w:rPr>
  </w:style>
  <w:style w:type="paragraph" w:styleId="berschrift2">
    <w:name w:val="heading 2"/>
    <w:basedOn w:val="Standard"/>
    <w:next w:val="Standard"/>
    <w:link w:val="berschrift2Zchn"/>
    <w:qFormat/>
    <w:rsid w:val="0049035B"/>
    <w:pPr>
      <w:keepNext/>
      <w:spacing w:after="240"/>
      <w:outlineLvl w:val="1"/>
    </w:pPr>
    <w:rPr>
      <w:b/>
    </w:rPr>
  </w:style>
  <w:style w:type="paragraph" w:styleId="berschrift3">
    <w:name w:val="heading 3"/>
    <w:basedOn w:val="Standard"/>
    <w:next w:val="Standard"/>
    <w:link w:val="berschrift3Zchn"/>
    <w:qFormat/>
    <w:rsid w:val="0049035B"/>
    <w:pPr>
      <w:keepNext/>
      <w:spacing w:after="240"/>
      <w:outlineLvl w:val="2"/>
    </w:pPr>
    <w:rPr>
      <w:b/>
    </w:rPr>
  </w:style>
  <w:style w:type="paragraph" w:styleId="berschrift4">
    <w:name w:val="heading 4"/>
    <w:basedOn w:val="Standard"/>
    <w:next w:val="Standard"/>
    <w:link w:val="berschrift4Zchn"/>
    <w:autoRedefine/>
    <w:uiPriority w:val="9"/>
    <w:unhideWhenUsed/>
    <w:qFormat/>
    <w:rsid w:val="004C1CBF"/>
    <w:pPr>
      <w:keepNext/>
      <w:keepLines/>
      <w:numPr>
        <w:ilvl w:val="3"/>
        <w:numId w:val="48"/>
      </w:numPr>
      <w:spacing w:before="240" w:after="120"/>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4C1CBF"/>
    <w:pPr>
      <w:keepNext/>
      <w:keepLines/>
      <w:numPr>
        <w:ilvl w:val="4"/>
        <w:numId w:val="48"/>
      </w:numPr>
      <w:spacing w:before="240" w:after="120"/>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4C1CBF"/>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next w:val="Standard"/>
    <w:link w:val="berschrift7Zchn"/>
    <w:qFormat/>
    <w:rsid w:val="000447BE"/>
    <w:pPr>
      <w:keepNext/>
      <w:tabs>
        <w:tab w:val="left" w:pos="624"/>
      </w:tabs>
      <w:spacing w:before="400" w:after="200" w:line="220" w:lineRule="exact"/>
      <w:ind w:left="624" w:hanging="624"/>
      <w:outlineLvl w:val="6"/>
    </w:pPr>
    <w:rPr>
      <w:rFonts w:ascii="Times New Roman" w:eastAsia="Times New Roman" w:hAnsi="Times New Roman" w:cs="Times New Roman"/>
      <w:b/>
      <w:noProof/>
      <w:sz w:val="20"/>
      <w:szCs w:val="20"/>
      <w:lang w:val="de-CH" w:eastAsia="de-CH"/>
    </w:rPr>
  </w:style>
  <w:style w:type="paragraph" w:styleId="berschrift8">
    <w:name w:val="heading 8"/>
    <w:next w:val="Standard"/>
    <w:link w:val="berschrift8Zchn"/>
    <w:qFormat/>
    <w:rsid w:val="000447BE"/>
    <w:pPr>
      <w:keepNext/>
      <w:tabs>
        <w:tab w:val="left" w:pos="624"/>
      </w:tabs>
      <w:spacing w:before="400" w:after="200" w:line="220" w:lineRule="exact"/>
      <w:ind w:left="624" w:hanging="624"/>
      <w:outlineLvl w:val="7"/>
    </w:pPr>
    <w:rPr>
      <w:rFonts w:ascii="Times New Roman" w:eastAsia="Times New Roman" w:hAnsi="Times New Roman" w:cs="Times New Roman"/>
      <w:noProof/>
      <w:sz w:val="20"/>
      <w:szCs w:val="20"/>
      <w:lang w:val="de-CH" w:eastAsia="de-CH"/>
    </w:rPr>
  </w:style>
  <w:style w:type="paragraph" w:styleId="berschrift9">
    <w:name w:val="heading 9"/>
    <w:next w:val="Standard"/>
    <w:link w:val="berschrift9Zchn"/>
    <w:qFormat/>
    <w:rsid w:val="000447BE"/>
    <w:pPr>
      <w:keepNext/>
      <w:numPr>
        <w:ilvl w:val="8"/>
        <w:numId w:val="43"/>
      </w:numPr>
      <w:spacing w:before="400" w:after="200" w:line="220" w:lineRule="exact"/>
      <w:outlineLvl w:val="8"/>
    </w:pPr>
    <w:rPr>
      <w:rFonts w:ascii="Times New Roman" w:eastAsia="Times New Roman" w:hAnsi="Times New Roman" w:cs="Times New Roman"/>
      <w:noProof/>
      <w:sz w:val="20"/>
      <w:szCs w:val="20"/>
      <w:lang w:val="de-CH" w:eastAsia="de-CH"/>
    </w:rPr>
  </w:style>
  <w:style w:type="character" w:default="1" w:styleId="Absatz-Standardschriftart">
    <w:name w:val="Default Paragraph Font"/>
    <w:uiPriority w:val="1"/>
    <w:semiHidden/>
    <w:unhideWhenUsed/>
    <w:rsid w:val="008C1DE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C1DEE"/>
  </w:style>
  <w:style w:type="paragraph" w:styleId="Kopfzeile">
    <w:name w:val="header"/>
    <w:basedOn w:val="Standard"/>
    <w:link w:val="KopfzeileZchn"/>
    <w:rsid w:val="0049035B"/>
    <w:pPr>
      <w:tabs>
        <w:tab w:val="center" w:pos="4536"/>
        <w:tab w:val="right" w:pos="9072"/>
      </w:tabs>
    </w:pPr>
    <w:rPr>
      <w:sz w:val="14"/>
    </w:rPr>
  </w:style>
  <w:style w:type="character" w:customStyle="1" w:styleId="KopfzeileZchn">
    <w:name w:val="Kopfzeile Zchn"/>
    <w:basedOn w:val="Absatz-Standardschriftart"/>
    <w:link w:val="Kopfzeile"/>
    <w:rsid w:val="004C1CBF"/>
    <w:rPr>
      <w:rFonts w:ascii="Times" w:eastAsia="Times" w:hAnsi="Times" w:cs="Times New Roman"/>
      <w:noProof/>
      <w:sz w:val="14"/>
      <w:szCs w:val="20"/>
      <w:lang w:val="de-CH" w:eastAsia="de-DE"/>
    </w:rPr>
  </w:style>
  <w:style w:type="paragraph" w:styleId="Fuzeile">
    <w:name w:val="footer"/>
    <w:basedOn w:val="Standard"/>
    <w:link w:val="FuzeileZchn"/>
    <w:rsid w:val="0049035B"/>
    <w:pPr>
      <w:tabs>
        <w:tab w:val="center" w:pos="4536"/>
        <w:tab w:val="right" w:pos="9072"/>
      </w:tabs>
    </w:pPr>
    <w:rPr>
      <w:sz w:val="14"/>
    </w:rPr>
  </w:style>
  <w:style w:type="character" w:customStyle="1" w:styleId="FuzeileZchn">
    <w:name w:val="Fußzeile Zchn"/>
    <w:basedOn w:val="Absatz-Standardschriftart"/>
    <w:link w:val="Fuzeile"/>
    <w:rsid w:val="004C1CBF"/>
    <w:rPr>
      <w:rFonts w:ascii="Times" w:eastAsia="Times" w:hAnsi="Times" w:cs="Times New Roman"/>
      <w:noProof/>
      <w:sz w:val="14"/>
      <w:szCs w:val="20"/>
      <w:lang w:val="de-CH" w:eastAsia="de-DE"/>
    </w:rPr>
  </w:style>
  <w:style w:type="paragraph" w:styleId="Sprechblasentext">
    <w:name w:val="Balloon Text"/>
    <w:basedOn w:val="Standard"/>
    <w:link w:val="SprechblasentextZchn"/>
    <w:uiPriority w:val="99"/>
    <w:unhideWhenUsed/>
    <w:rsid w:val="00E441D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441DA"/>
    <w:rPr>
      <w:rFonts w:ascii="Tahoma" w:hAnsi="Tahoma" w:cs="Tahoma"/>
      <w:kern w:val="28"/>
      <w:sz w:val="16"/>
      <w:szCs w:val="16"/>
      <w:lang w:val="de-CH"/>
    </w:rPr>
  </w:style>
  <w:style w:type="paragraph" w:customStyle="1" w:styleId="zentrierterTitel">
    <w:name w:val="zentrierter_Titel"/>
    <w:next w:val="Standard"/>
    <w:link w:val="zentrierterTitelZchn"/>
    <w:qFormat/>
    <w:rsid w:val="00E441DA"/>
    <w:pPr>
      <w:spacing w:line="360" w:lineRule="auto"/>
      <w:jc w:val="center"/>
    </w:pPr>
    <w:rPr>
      <w:rFonts w:ascii="Arial" w:hAnsi="Arial"/>
      <w:b/>
      <w:sz w:val="28"/>
      <w:szCs w:val="28"/>
    </w:rPr>
  </w:style>
  <w:style w:type="character" w:customStyle="1" w:styleId="zentrierterTitelZchn">
    <w:name w:val="zentrierter_Titel Zchn"/>
    <w:basedOn w:val="Absatz-Standardschriftart"/>
    <w:link w:val="zentrierterTitel"/>
    <w:rsid w:val="00E441DA"/>
    <w:rPr>
      <w:rFonts w:ascii="Arial" w:hAnsi="Arial"/>
      <w:b/>
      <w:sz w:val="28"/>
      <w:szCs w:val="28"/>
    </w:rPr>
  </w:style>
  <w:style w:type="paragraph" w:customStyle="1" w:styleId="Zitate">
    <w:name w:val="Zitate"/>
    <w:basedOn w:val="Standard"/>
    <w:rsid w:val="00E441DA"/>
    <w:pPr>
      <w:ind w:left="1361" w:right="1361"/>
    </w:pPr>
    <w:rPr>
      <w:snapToGrid w:val="0"/>
      <w:spacing w:val="-10"/>
    </w:rPr>
  </w:style>
  <w:style w:type="character" w:customStyle="1" w:styleId="fettunterstrichen">
    <w:name w:val="fett_unterstrichen"/>
    <w:basedOn w:val="Absatz-Standardschriftart"/>
    <w:uiPriority w:val="1"/>
    <w:qFormat/>
    <w:rsid w:val="00E441DA"/>
    <w:rPr>
      <w:rFonts w:ascii="Arial" w:hAnsi="Arial"/>
      <w:b/>
      <w:color w:val="auto"/>
      <w:sz w:val="20"/>
      <w:u w:val="single"/>
      <w:lang w:val="de-CH"/>
    </w:rPr>
  </w:style>
  <w:style w:type="paragraph" w:customStyle="1" w:styleId="BeilagenBrief">
    <w:name w:val="Beilagen_Brief"/>
    <w:basedOn w:val="Standard"/>
    <w:rsid w:val="00E441DA"/>
    <w:rPr>
      <w:snapToGrid w:val="0"/>
      <w:spacing w:val="-10"/>
    </w:rPr>
  </w:style>
  <w:style w:type="paragraph" w:customStyle="1" w:styleId="BeilagenverzeichnisMakro">
    <w:name w:val="Beilagenverzeichnis_Makro"/>
    <w:rsid w:val="00E441DA"/>
    <w:pPr>
      <w:jc w:val="both"/>
    </w:pPr>
    <w:rPr>
      <w:rFonts w:ascii="Arial" w:eastAsia="Times New Roman" w:hAnsi="Arial" w:cs="Times New Roman"/>
      <w:snapToGrid w:val="0"/>
      <w:sz w:val="20"/>
      <w:szCs w:val="20"/>
      <w:lang w:val="de-CH" w:eastAsia="de-DE"/>
    </w:rPr>
  </w:style>
  <w:style w:type="paragraph" w:customStyle="1" w:styleId="BeilVerzBrief">
    <w:name w:val="BeilVerz_Brief"/>
    <w:basedOn w:val="Standard"/>
    <w:rsid w:val="00E441DA"/>
    <w:pPr>
      <w:framePr w:hSpace="142" w:wrap="around" w:hAnchor="text" w:yAlign="bottom"/>
      <w:shd w:val="solid" w:color="FFFFFF" w:fill="FFFFFF"/>
    </w:pPr>
    <w:rPr>
      <w:snapToGrid w:val="0"/>
      <w:spacing w:val="-10"/>
      <w:u w:val="single"/>
    </w:rPr>
  </w:style>
  <w:style w:type="character" w:customStyle="1" w:styleId="Fragekursiv">
    <w:name w:val="Frage (kursiv"/>
    <w:aliases w:val="fett)"/>
    <w:basedOn w:val="Absatz-Standardschriftart"/>
    <w:rsid w:val="00E441DA"/>
    <w:rPr>
      <w:rFonts w:ascii="Times New Roman" w:hAnsi="Times New Roman"/>
      <w:b/>
      <w:i/>
      <w:color w:val="0000FF"/>
      <w:sz w:val="22"/>
    </w:rPr>
  </w:style>
  <w:style w:type="paragraph" w:styleId="Funotentext">
    <w:name w:val="footnote text"/>
    <w:basedOn w:val="Standard"/>
    <w:link w:val="FunotentextZchn"/>
    <w:autoRedefine/>
    <w:uiPriority w:val="99"/>
    <w:unhideWhenUsed/>
    <w:qFormat/>
    <w:rsid w:val="004C1CBF"/>
    <w:pPr>
      <w:ind w:left="102" w:hanging="102"/>
      <w:jc w:val="both"/>
      <w:textboxTightWrap w:val="allLines"/>
    </w:pPr>
    <w:rPr>
      <w:rFonts w:ascii="Palatino Linotype" w:hAnsi="Palatino Linotype"/>
      <w:sz w:val="16"/>
    </w:rPr>
  </w:style>
  <w:style w:type="character" w:customStyle="1" w:styleId="FunotentextZchn">
    <w:name w:val="Fußnotentext Zchn"/>
    <w:basedOn w:val="Absatz-Standardschriftart"/>
    <w:link w:val="Funotentext"/>
    <w:uiPriority w:val="99"/>
    <w:rsid w:val="004C1CBF"/>
    <w:rPr>
      <w:rFonts w:ascii="Palatino Linotype" w:hAnsi="Palatino Linotype" w:cstheme="minorBidi"/>
      <w:sz w:val="16"/>
      <w:szCs w:val="20"/>
      <w:lang w:val="de-CH"/>
    </w:rPr>
  </w:style>
  <w:style w:type="paragraph" w:customStyle="1" w:styleId="Titellinksbndig">
    <w:name w:val="Titel_linksbündig"/>
    <w:aliases w:val="einfach"/>
    <w:basedOn w:val="Standard"/>
    <w:next w:val="Standard"/>
    <w:qFormat/>
    <w:rsid w:val="00E441DA"/>
    <w:pPr>
      <w:keepNext/>
    </w:pPr>
    <w:rPr>
      <w:b/>
      <w:snapToGrid w:val="0"/>
    </w:rPr>
  </w:style>
  <w:style w:type="paragraph" w:customStyle="1" w:styleId="Titelzentriert">
    <w:name w:val="Titel_zentriert"/>
    <w:basedOn w:val="Standard"/>
    <w:next w:val="Standard"/>
    <w:rsid w:val="00E441DA"/>
    <w:pPr>
      <w:jc w:val="center"/>
    </w:pPr>
    <w:rPr>
      <w:b/>
      <w:snapToGrid w:val="0"/>
      <w:spacing w:val="-10"/>
      <w:sz w:val="28"/>
    </w:rPr>
  </w:style>
  <w:style w:type="character" w:customStyle="1" w:styleId="berschrift1Zchn">
    <w:name w:val="Überschrift 1 Zchn"/>
    <w:basedOn w:val="Absatz-Standardschriftart"/>
    <w:link w:val="berschrift1"/>
    <w:rsid w:val="004C1CBF"/>
    <w:rPr>
      <w:rFonts w:ascii="Times" w:eastAsia="Times" w:hAnsi="Times" w:cs="Times New Roman"/>
      <w:b/>
      <w:noProof/>
      <w:kern w:val="28"/>
      <w:sz w:val="28"/>
      <w:szCs w:val="20"/>
      <w:lang w:val="de-CH" w:eastAsia="de-DE"/>
    </w:rPr>
  </w:style>
  <w:style w:type="character" w:customStyle="1" w:styleId="berschrift2Zchn">
    <w:name w:val="Überschrift 2 Zchn"/>
    <w:basedOn w:val="Absatz-Standardschriftart"/>
    <w:link w:val="berschrift2"/>
    <w:rsid w:val="004C1CBF"/>
    <w:rPr>
      <w:rFonts w:ascii="Times" w:eastAsia="Times" w:hAnsi="Times" w:cs="Times New Roman"/>
      <w:b/>
      <w:noProof/>
      <w:sz w:val="24"/>
      <w:szCs w:val="20"/>
      <w:lang w:val="de-CH" w:eastAsia="de-DE"/>
    </w:rPr>
  </w:style>
  <w:style w:type="character" w:customStyle="1" w:styleId="berschrift3Zchn">
    <w:name w:val="Überschrift 3 Zchn"/>
    <w:basedOn w:val="Absatz-Standardschriftart"/>
    <w:link w:val="berschrift3"/>
    <w:rsid w:val="004C1CBF"/>
    <w:rPr>
      <w:rFonts w:ascii="Times" w:eastAsia="Times" w:hAnsi="Times" w:cs="Times New Roman"/>
      <w:b/>
      <w:noProof/>
      <w:szCs w:val="20"/>
      <w:lang w:val="de-CH" w:eastAsia="de-DE"/>
    </w:rPr>
  </w:style>
  <w:style w:type="character" w:customStyle="1" w:styleId="berschrift6Zchn">
    <w:name w:val="Überschrift 6 Zchn"/>
    <w:basedOn w:val="Absatz-Standardschriftart"/>
    <w:link w:val="berschrift6"/>
    <w:uiPriority w:val="9"/>
    <w:rsid w:val="004C1CBF"/>
    <w:rPr>
      <w:rFonts w:asciiTheme="majorHAnsi" w:eastAsiaTheme="majorEastAsia" w:hAnsiTheme="majorHAnsi" w:cstheme="majorBidi"/>
      <w:color w:val="243F60" w:themeColor="accent1" w:themeShade="7F"/>
      <w:lang w:val="de-CH"/>
    </w:rPr>
  </w:style>
  <w:style w:type="character" w:customStyle="1" w:styleId="berschrift4Zchn">
    <w:name w:val="Überschrift 4 Zchn"/>
    <w:basedOn w:val="Absatz-Standardschriftart"/>
    <w:link w:val="berschrift4"/>
    <w:uiPriority w:val="9"/>
    <w:rsid w:val="004C1CBF"/>
    <w:rPr>
      <w:rFonts w:ascii="Calibri" w:eastAsiaTheme="majorEastAsia" w:hAnsi="Calibri" w:cstheme="majorBidi"/>
      <w:b/>
      <w:iCs/>
      <w:sz w:val="19"/>
      <w:lang w:val="de-CH"/>
    </w:rPr>
  </w:style>
  <w:style w:type="paragraph" w:styleId="Titel">
    <w:name w:val="Title"/>
    <w:basedOn w:val="Standard"/>
    <w:link w:val="TitelZchn"/>
    <w:qFormat/>
    <w:rsid w:val="000447BE"/>
    <w:pPr>
      <w:spacing w:before="240" w:after="60"/>
      <w:jc w:val="center"/>
      <w:outlineLvl w:val="0"/>
    </w:pPr>
    <w:rPr>
      <w:rFonts w:ascii="Arial" w:hAnsi="Arial"/>
      <w:b/>
      <w:bCs/>
      <w:kern w:val="28"/>
      <w:sz w:val="32"/>
      <w:szCs w:val="32"/>
    </w:rPr>
  </w:style>
  <w:style w:type="character" w:customStyle="1" w:styleId="TitelZchn">
    <w:name w:val="Titel Zchn"/>
    <w:basedOn w:val="Absatz-Standardschriftart"/>
    <w:link w:val="Titel"/>
    <w:rsid w:val="000447BE"/>
    <w:rPr>
      <w:rFonts w:ascii="Arial" w:eastAsia="Times New Roman" w:hAnsi="Arial" w:cs="Times New Roman"/>
      <w:b/>
      <w:bCs/>
      <w:kern w:val="28"/>
      <w:sz w:val="32"/>
      <w:szCs w:val="32"/>
      <w:lang w:val="de-CH" w:eastAsia="de-CH"/>
    </w:rPr>
  </w:style>
  <w:style w:type="paragraph" w:styleId="Verzeichnis1">
    <w:name w:val="toc 1"/>
    <w:next w:val="Standard"/>
    <w:uiPriority w:val="39"/>
    <w:unhideWhenUsed/>
    <w:qFormat/>
    <w:rsid w:val="00E441DA"/>
    <w:pPr>
      <w:tabs>
        <w:tab w:val="left" w:pos="1276"/>
        <w:tab w:val="right" w:pos="9071"/>
      </w:tabs>
      <w:spacing w:after="0" w:line="360" w:lineRule="auto"/>
      <w:ind w:left="1021" w:hanging="1021"/>
    </w:pPr>
    <w:rPr>
      <w:rFonts w:ascii="Arial" w:hAnsi="Arial" w:cs="Arial"/>
      <w:bCs/>
      <w:kern w:val="28"/>
      <w:sz w:val="20"/>
      <w:szCs w:val="24"/>
      <w:lang w:val="de-CH"/>
    </w:rPr>
  </w:style>
  <w:style w:type="paragraph" w:styleId="Verzeichnis2">
    <w:name w:val="toc 2"/>
    <w:next w:val="Standard"/>
    <w:uiPriority w:val="39"/>
    <w:unhideWhenUsed/>
    <w:qFormat/>
    <w:rsid w:val="00E441DA"/>
    <w:pPr>
      <w:tabs>
        <w:tab w:val="left" w:pos="1276"/>
        <w:tab w:val="right" w:pos="9071"/>
      </w:tabs>
      <w:spacing w:after="0" w:line="360" w:lineRule="auto"/>
      <w:ind w:left="1021" w:hanging="1021"/>
    </w:pPr>
    <w:rPr>
      <w:rFonts w:ascii="Arial" w:hAnsi="Arial" w:cs="Arial"/>
      <w:bCs/>
      <w:kern w:val="28"/>
      <w:sz w:val="20"/>
      <w:szCs w:val="20"/>
      <w:lang w:val="de-CH"/>
    </w:rPr>
  </w:style>
  <w:style w:type="paragraph" w:styleId="Verzeichnis3">
    <w:name w:val="toc 3"/>
    <w:next w:val="Standard"/>
    <w:uiPriority w:val="39"/>
    <w:unhideWhenUsed/>
    <w:qFormat/>
    <w:rsid w:val="00E441DA"/>
    <w:pPr>
      <w:tabs>
        <w:tab w:val="left" w:pos="1276"/>
        <w:tab w:val="right" w:pos="9071"/>
      </w:tabs>
      <w:spacing w:after="0" w:line="360" w:lineRule="auto"/>
      <w:ind w:left="1021" w:hanging="1021"/>
    </w:pPr>
    <w:rPr>
      <w:rFonts w:ascii="Arial" w:hAnsi="Arial" w:cs="Arial"/>
      <w:kern w:val="28"/>
      <w:sz w:val="20"/>
      <w:szCs w:val="20"/>
      <w:lang w:val="de-CH"/>
    </w:rPr>
  </w:style>
  <w:style w:type="numbering" w:customStyle="1" w:styleId="GliederungRechtsschriften">
    <w:name w:val="Gliederung Rechtsschriften"/>
    <w:uiPriority w:val="99"/>
    <w:rsid w:val="00E441DA"/>
    <w:pPr>
      <w:numPr>
        <w:numId w:val="4"/>
      </w:numPr>
    </w:pPr>
  </w:style>
  <w:style w:type="paragraph" w:styleId="Beschriftung">
    <w:name w:val="caption"/>
    <w:next w:val="Standard"/>
    <w:uiPriority w:val="35"/>
    <w:unhideWhenUsed/>
    <w:qFormat/>
    <w:rsid w:val="00E441DA"/>
    <w:pPr>
      <w:tabs>
        <w:tab w:val="right" w:pos="9072"/>
      </w:tabs>
      <w:ind w:left="454"/>
    </w:pPr>
    <w:rPr>
      <w:rFonts w:ascii="Arial" w:hAnsi="Arial"/>
      <w:bCs/>
      <w:sz w:val="20"/>
      <w:szCs w:val="18"/>
    </w:rPr>
  </w:style>
  <w:style w:type="character" w:styleId="Hervorhebung">
    <w:name w:val="Emphasis"/>
    <w:basedOn w:val="Absatz-Standardschriftart"/>
    <w:qFormat/>
    <w:rsid w:val="000447BE"/>
    <w:rPr>
      <w:i/>
      <w:iCs/>
    </w:rPr>
  </w:style>
  <w:style w:type="paragraph" w:customStyle="1" w:styleId="Durchnumerieren">
    <w:name w:val="Durchnumerieren"/>
    <w:next w:val="Standard"/>
    <w:qFormat/>
    <w:rsid w:val="00E441DA"/>
    <w:pPr>
      <w:numPr>
        <w:numId w:val="3"/>
      </w:numPr>
      <w:spacing w:before="120" w:line="360" w:lineRule="auto"/>
      <w:jc w:val="both"/>
      <w:outlineLvl w:val="0"/>
    </w:pPr>
    <w:rPr>
      <w:rFonts w:ascii="Arial" w:hAnsi="Arial"/>
      <w:sz w:val="20"/>
    </w:rPr>
  </w:style>
  <w:style w:type="paragraph" w:customStyle="1" w:styleId="Formatvorlage1">
    <w:name w:val="Formatvorlage1"/>
    <w:basedOn w:val="Standard"/>
    <w:next w:val="Standard"/>
    <w:qFormat/>
    <w:rsid w:val="00E441DA"/>
  </w:style>
  <w:style w:type="paragraph" w:customStyle="1" w:styleId="Arab2">
    <w:name w:val="Arab_2"/>
    <w:next w:val="Standard"/>
    <w:qFormat/>
    <w:rsid w:val="00E441DA"/>
    <w:pPr>
      <w:keepNext/>
      <w:numPr>
        <w:ilvl w:val="1"/>
        <w:numId w:val="2"/>
      </w:numPr>
      <w:tabs>
        <w:tab w:val="left" w:pos="851"/>
      </w:tabs>
      <w:spacing w:before="240"/>
      <w:outlineLvl w:val="4"/>
    </w:pPr>
    <w:rPr>
      <w:rFonts w:ascii="Arial" w:hAnsi="Arial"/>
      <w:b/>
      <w:sz w:val="20"/>
      <w:lang w:val="de-CH"/>
    </w:rPr>
  </w:style>
  <w:style w:type="paragraph" w:customStyle="1" w:styleId="Arab1">
    <w:name w:val="Arab_1"/>
    <w:basedOn w:val="berschrift4"/>
    <w:next w:val="Standard"/>
    <w:qFormat/>
    <w:rsid w:val="00E441DA"/>
    <w:pPr>
      <w:tabs>
        <w:tab w:val="left" w:pos="851"/>
      </w:tabs>
    </w:pPr>
  </w:style>
  <w:style w:type="paragraph" w:customStyle="1" w:styleId="Formatvorlage2">
    <w:name w:val="Formatvorlage2"/>
    <w:basedOn w:val="Arab2"/>
    <w:next w:val="Standard"/>
    <w:qFormat/>
    <w:rsid w:val="00E441DA"/>
    <w:pPr>
      <w:numPr>
        <w:ilvl w:val="0"/>
        <w:numId w:val="0"/>
      </w:numPr>
    </w:pPr>
    <w:rPr>
      <w:lang w:bidi="en-US"/>
    </w:rPr>
  </w:style>
  <w:style w:type="paragraph" w:customStyle="1" w:styleId="Arab3">
    <w:name w:val="Arab_3"/>
    <w:basedOn w:val="Arab2"/>
    <w:next w:val="Standard"/>
    <w:qFormat/>
    <w:rsid w:val="00E441DA"/>
    <w:pPr>
      <w:numPr>
        <w:ilvl w:val="2"/>
      </w:numPr>
      <w:outlineLvl w:val="5"/>
    </w:pPr>
    <w:rPr>
      <w:lang w:bidi="en-US"/>
    </w:rPr>
  </w:style>
  <w:style w:type="paragraph" w:styleId="Verzeichnis4">
    <w:name w:val="toc 4"/>
    <w:basedOn w:val="Standard"/>
    <w:next w:val="Standard"/>
    <w:uiPriority w:val="39"/>
    <w:qFormat/>
    <w:rsid w:val="00E441DA"/>
    <w:pPr>
      <w:tabs>
        <w:tab w:val="left" w:pos="1276"/>
        <w:tab w:val="right" w:pos="9071"/>
      </w:tabs>
      <w:ind w:left="1021" w:hanging="1021"/>
    </w:pPr>
    <w:rPr>
      <w:rFonts w:cs="Arial"/>
    </w:rPr>
  </w:style>
  <w:style w:type="paragraph" w:styleId="Verzeichnis5">
    <w:name w:val="toc 5"/>
    <w:basedOn w:val="Standard"/>
    <w:next w:val="Standard"/>
    <w:uiPriority w:val="39"/>
    <w:qFormat/>
    <w:rsid w:val="00E441DA"/>
    <w:pPr>
      <w:tabs>
        <w:tab w:val="left" w:pos="1276"/>
        <w:tab w:val="right" w:pos="9071"/>
      </w:tabs>
      <w:ind w:left="1021" w:hanging="1021"/>
    </w:pPr>
    <w:rPr>
      <w:rFonts w:cs="Arial"/>
    </w:rPr>
  </w:style>
  <w:style w:type="paragraph" w:styleId="Verzeichnis6">
    <w:name w:val="toc 6"/>
    <w:basedOn w:val="Standard"/>
    <w:next w:val="Standard"/>
    <w:autoRedefine/>
    <w:rsid w:val="00E441DA"/>
    <w:pPr>
      <w:ind w:left="800"/>
    </w:pPr>
    <w:rPr>
      <w:rFonts w:cstheme="minorHAnsi"/>
    </w:rPr>
  </w:style>
  <w:style w:type="character" w:styleId="Hyperlink">
    <w:name w:val="Hyperlink"/>
    <w:basedOn w:val="Absatz-Standardschriftart"/>
    <w:uiPriority w:val="99"/>
    <w:unhideWhenUsed/>
    <w:rsid w:val="00E441DA"/>
    <w:rPr>
      <w:color w:val="0000FF" w:themeColor="hyperlink"/>
      <w:u w:val="single"/>
    </w:rPr>
  </w:style>
  <w:style w:type="paragraph" w:customStyle="1" w:styleId="Gruformel1">
    <w:name w:val="Grußformel1"/>
    <w:next w:val="Standard"/>
    <w:rsid w:val="00E441DA"/>
    <w:pPr>
      <w:keepLines/>
      <w:widowControl w:val="0"/>
      <w:spacing w:after="0"/>
    </w:pPr>
    <w:rPr>
      <w:rFonts w:ascii="Arial" w:hAnsi="Arial"/>
      <w:sz w:val="20"/>
      <w:lang w:val="de-CH"/>
    </w:rPr>
  </w:style>
  <w:style w:type="paragraph" w:customStyle="1" w:styleId="GliederungstitelRschriften1">
    <w:name w:val="Gliederungstitel_R'schriften 1"/>
    <w:basedOn w:val="berschrift1"/>
    <w:next w:val="Standard"/>
    <w:qFormat/>
    <w:rsid w:val="00E441DA"/>
    <w:pPr>
      <w:spacing w:before="360"/>
    </w:pPr>
  </w:style>
  <w:style w:type="paragraph" w:customStyle="1" w:styleId="Inhaltsverzeichnis">
    <w:name w:val="Inhaltsverzeichnis"/>
    <w:basedOn w:val="Verzeichnis1"/>
    <w:qFormat/>
    <w:rsid w:val="00E441DA"/>
    <w:pPr>
      <w:ind w:left="1134" w:hanging="1134"/>
    </w:pPr>
  </w:style>
  <w:style w:type="paragraph" w:customStyle="1" w:styleId="Vertragsziffer">
    <w:name w:val="Vertragsziffer"/>
    <w:basedOn w:val="Listenabsatz"/>
    <w:next w:val="Standard"/>
    <w:link w:val="VertragszifferZchn"/>
    <w:qFormat/>
    <w:rsid w:val="00E441DA"/>
    <w:pPr>
      <w:keepNext/>
      <w:numPr>
        <w:numId w:val="9"/>
      </w:numPr>
      <w:spacing w:before="120"/>
    </w:pPr>
    <w:rPr>
      <w:b/>
    </w:rPr>
  </w:style>
  <w:style w:type="paragraph" w:styleId="Listenabsatz">
    <w:name w:val="List Paragraph"/>
    <w:basedOn w:val="Standard"/>
    <w:uiPriority w:val="34"/>
    <w:qFormat/>
    <w:rsid w:val="00E441DA"/>
    <w:pPr>
      <w:ind w:left="720"/>
      <w:contextualSpacing/>
    </w:pPr>
  </w:style>
  <w:style w:type="character" w:customStyle="1" w:styleId="VertragszifferZchn">
    <w:name w:val="Vertragsziffer Zchn"/>
    <w:basedOn w:val="Absatz-Standardschriftart"/>
    <w:link w:val="Vertragsziffer"/>
    <w:rsid w:val="00E441DA"/>
    <w:rPr>
      <w:rFonts w:ascii="Arial" w:hAnsi="Arial"/>
      <w:b/>
      <w:kern w:val="28"/>
      <w:sz w:val="20"/>
      <w:lang w:val="de-CH"/>
    </w:rPr>
  </w:style>
  <w:style w:type="paragraph" w:customStyle="1" w:styleId="Gruformel2">
    <w:name w:val="Grußformel2"/>
    <w:next w:val="Standard"/>
    <w:rsid w:val="00E441DA"/>
    <w:pPr>
      <w:keepLines/>
      <w:widowControl w:val="0"/>
      <w:spacing w:after="0"/>
    </w:pPr>
    <w:rPr>
      <w:rFonts w:ascii="Arial" w:hAnsi="Arial"/>
      <w:sz w:val="20"/>
      <w:lang w:val="de-CH"/>
    </w:rPr>
  </w:style>
  <w:style w:type="paragraph" w:customStyle="1" w:styleId="EinfAbs">
    <w:name w:val="[Einf. Abs.]"/>
    <w:basedOn w:val="Standard"/>
    <w:uiPriority w:val="99"/>
    <w:rsid w:val="00E441D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Absatznumeriert">
    <w:name w:val="Absatz_numeriert"/>
    <w:next w:val="Standard"/>
    <w:qFormat/>
    <w:rsid w:val="00E441DA"/>
    <w:pPr>
      <w:numPr>
        <w:numId w:val="1"/>
      </w:numPr>
      <w:tabs>
        <w:tab w:val="left" w:pos="851"/>
      </w:tabs>
      <w:spacing w:line="360" w:lineRule="auto"/>
      <w:jc w:val="both"/>
    </w:pPr>
    <w:rPr>
      <w:rFonts w:ascii="Arial" w:hAnsi="Arial"/>
      <w:sz w:val="20"/>
      <w:lang w:val="de-CH" w:bidi="en-US"/>
    </w:rPr>
  </w:style>
  <w:style w:type="numbering" w:customStyle="1" w:styleId="AktuelleListe1">
    <w:name w:val="Aktuelle Liste1"/>
    <w:rsid w:val="00E441DA"/>
    <w:pPr>
      <w:numPr>
        <w:numId w:val="26"/>
      </w:numPr>
    </w:pPr>
  </w:style>
  <w:style w:type="paragraph" w:customStyle="1" w:styleId="Fliesstext">
    <w:name w:val="Fliesstext"/>
    <w:basedOn w:val="Standard"/>
    <w:qFormat/>
    <w:rsid w:val="00E441DA"/>
    <w:pPr>
      <w:ind w:left="454"/>
    </w:pPr>
    <w:rPr>
      <w:rFonts w:cs="Arial"/>
    </w:rPr>
  </w:style>
  <w:style w:type="character" w:styleId="Funotenzeichen">
    <w:name w:val="footnote reference"/>
    <w:basedOn w:val="Absatz-Standardschriftart"/>
    <w:uiPriority w:val="99"/>
    <w:unhideWhenUsed/>
    <w:rsid w:val="004C1CBF"/>
    <w:rPr>
      <w:vertAlign w:val="superscript"/>
    </w:rPr>
  </w:style>
  <w:style w:type="paragraph" w:customStyle="1" w:styleId="GliederungRschriften2">
    <w:name w:val="Gliederung_R'schriften 2"/>
    <w:next w:val="Standard"/>
    <w:qFormat/>
    <w:rsid w:val="00E441DA"/>
    <w:pPr>
      <w:keepNext/>
      <w:numPr>
        <w:ilvl w:val="1"/>
        <w:numId w:val="5"/>
      </w:numPr>
      <w:spacing w:before="240"/>
    </w:pPr>
    <w:rPr>
      <w:rFonts w:ascii="Arial" w:hAnsi="Arial"/>
      <w:b/>
      <w:sz w:val="20"/>
    </w:rPr>
  </w:style>
  <w:style w:type="paragraph" w:customStyle="1" w:styleId="GliederungstitelAufzhlung">
    <w:name w:val="Gliederungstitel_Aufzählung"/>
    <w:next w:val="Standard"/>
    <w:link w:val="GliederungstitelAufzhlungZchn"/>
    <w:qFormat/>
    <w:rsid w:val="00E441DA"/>
    <w:pPr>
      <w:numPr>
        <w:ilvl w:val="3"/>
        <w:numId w:val="5"/>
      </w:numPr>
    </w:pPr>
    <w:rPr>
      <w:rFonts w:ascii="Arial" w:hAnsi="Arial"/>
      <w:sz w:val="20"/>
    </w:rPr>
  </w:style>
  <w:style w:type="character" w:customStyle="1" w:styleId="GliederungstitelAufzhlungZchn">
    <w:name w:val="Gliederungstitel_Aufzählung Zchn"/>
    <w:basedOn w:val="Absatz-Standardschriftart"/>
    <w:link w:val="GliederungstitelAufzhlung"/>
    <w:rsid w:val="00E441DA"/>
    <w:rPr>
      <w:rFonts w:ascii="Arial" w:hAnsi="Arial"/>
      <w:sz w:val="20"/>
    </w:rPr>
  </w:style>
  <w:style w:type="paragraph" w:customStyle="1" w:styleId="GliederungstitelRschriften3">
    <w:name w:val="Gliederungstitel_R'schriften 3"/>
    <w:next w:val="Standard"/>
    <w:link w:val="GliederungstitelRschriften3Zchn"/>
    <w:qFormat/>
    <w:rsid w:val="00E441DA"/>
    <w:pPr>
      <w:keepNext/>
      <w:numPr>
        <w:ilvl w:val="2"/>
        <w:numId w:val="5"/>
      </w:numPr>
      <w:spacing w:before="120"/>
    </w:pPr>
    <w:rPr>
      <w:rFonts w:ascii="Arial" w:hAnsi="Arial"/>
      <w:b/>
      <w:sz w:val="20"/>
    </w:rPr>
  </w:style>
  <w:style w:type="character" w:customStyle="1" w:styleId="GliederungstitelRschriften3Zchn">
    <w:name w:val="Gliederungstitel_R'schriften 3 Zchn"/>
    <w:basedOn w:val="Absatz-Standardschriftart"/>
    <w:link w:val="GliederungstitelRschriften3"/>
    <w:rsid w:val="00E441DA"/>
    <w:rPr>
      <w:rFonts w:ascii="Arial" w:hAnsi="Arial"/>
      <w:b/>
      <w:sz w:val="20"/>
    </w:rPr>
  </w:style>
  <w:style w:type="table" w:customStyle="1" w:styleId="HelleListe1">
    <w:name w:val="Helle Liste1"/>
    <w:basedOn w:val="NormaleTabelle"/>
    <w:uiPriority w:val="61"/>
    <w:rsid w:val="00E441DA"/>
    <w:pPr>
      <w:spacing w:after="0"/>
    </w:pPr>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altsverzeichnisberschrift">
    <w:name w:val="TOC Heading"/>
    <w:basedOn w:val="berschrift1"/>
    <w:next w:val="Standard"/>
    <w:uiPriority w:val="39"/>
    <w:unhideWhenUsed/>
    <w:qFormat/>
    <w:rsid w:val="00E441DA"/>
    <w:pPr>
      <w:spacing w:before="480" w:after="0"/>
      <w:outlineLvl w:val="9"/>
    </w:pPr>
    <w:rPr>
      <w:rFonts w:asciiTheme="majorHAnsi" w:hAnsiTheme="majorHAnsi"/>
      <w:color w:val="365F91" w:themeColor="accent1" w:themeShade="BF"/>
    </w:rPr>
  </w:style>
  <w:style w:type="numbering" w:customStyle="1" w:styleId="ListeKleinbuchstaben">
    <w:name w:val="Liste_Kleinbuchstaben"/>
    <w:uiPriority w:val="99"/>
    <w:rsid w:val="00E441DA"/>
    <w:pPr>
      <w:numPr>
        <w:numId w:val="6"/>
      </w:numPr>
    </w:pPr>
  </w:style>
  <w:style w:type="paragraph" w:customStyle="1" w:styleId="Randziffern">
    <w:name w:val="Randziffern"/>
    <w:basedOn w:val="Standard"/>
    <w:qFormat/>
    <w:rsid w:val="00E441DA"/>
    <w:pPr>
      <w:numPr>
        <w:numId w:val="7"/>
      </w:numPr>
      <w:ind w:left="454" w:hanging="454"/>
      <w:outlineLvl w:val="5"/>
    </w:pPr>
    <w:rPr>
      <w:rFonts w:cs="Arial"/>
    </w:rPr>
  </w:style>
  <w:style w:type="character" w:styleId="Seitenzahl">
    <w:name w:val="page number"/>
    <w:basedOn w:val="Absatz-Standardschriftart"/>
    <w:rsid w:val="00E441DA"/>
    <w:rPr>
      <w:rFonts w:ascii="Arial" w:hAnsi="Arial"/>
      <w:sz w:val="20"/>
    </w:rPr>
  </w:style>
  <w:style w:type="character" w:customStyle="1" w:styleId="berschrift5Zchn">
    <w:name w:val="Überschrift 5 Zchn"/>
    <w:basedOn w:val="Absatz-Standardschriftart"/>
    <w:link w:val="berschrift5"/>
    <w:uiPriority w:val="9"/>
    <w:rsid w:val="004C1CBF"/>
    <w:rPr>
      <w:rFonts w:ascii="Calibri" w:eastAsiaTheme="majorEastAsia" w:hAnsi="Calibri" w:cstheme="majorBidi"/>
      <w:sz w:val="18"/>
      <w:lang w:val="de-CH"/>
    </w:rPr>
  </w:style>
  <w:style w:type="paragraph" w:styleId="Umschlagabsenderadresse">
    <w:name w:val="envelope return"/>
    <w:basedOn w:val="Standard"/>
    <w:uiPriority w:val="99"/>
    <w:unhideWhenUsed/>
    <w:rsid w:val="00E441DA"/>
    <w:rPr>
      <w:rFonts w:eastAsiaTheme="majorEastAsia" w:cstheme="majorBidi"/>
      <w:b/>
      <w:u w:val="single"/>
    </w:rPr>
  </w:style>
  <w:style w:type="paragraph" w:styleId="Umschlagadresse">
    <w:name w:val="envelope address"/>
    <w:basedOn w:val="Standard"/>
    <w:uiPriority w:val="99"/>
    <w:unhideWhenUsed/>
    <w:rsid w:val="00E441DA"/>
    <w:pPr>
      <w:framePr w:w="4320" w:h="2160" w:hRule="exact" w:hSpace="141" w:wrap="auto" w:hAnchor="page" w:xAlign="center" w:yAlign="bottom"/>
      <w:ind w:left="1"/>
    </w:pPr>
    <w:rPr>
      <w:rFonts w:eastAsiaTheme="majorEastAsia" w:cstheme="majorBidi"/>
      <w:szCs w:val="24"/>
    </w:rPr>
  </w:style>
  <w:style w:type="paragraph" w:styleId="Verzeichnis7">
    <w:name w:val="toc 7"/>
    <w:basedOn w:val="Standard"/>
    <w:next w:val="Standard"/>
    <w:autoRedefine/>
    <w:rsid w:val="00E441DA"/>
    <w:pPr>
      <w:ind w:left="1000"/>
    </w:pPr>
    <w:rPr>
      <w:rFonts w:cstheme="minorHAnsi"/>
    </w:rPr>
  </w:style>
  <w:style w:type="paragraph" w:styleId="Verzeichnis8">
    <w:name w:val="toc 8"/>
    <w:basedOn w:val="Standard"/>
    <w:next w:val="Standard"/>
    <w:autoRedefine/>
    <w:rsid w:val="00E441DA"/>
    <w:pPr>
      <w:ind w:left="1200"/>
    </w:pPr>
    <w:rPr>
      <w:rFonts w:cstheme="minorHAnsi"/>
    </w:rPr>
  </w:style>
  <w:style w:type="paragraph" w:styleId="Verzeichnis9">
    <w:name w:val="toc 9"/>
    <w:basedOn w:val="Standard"/>
    <w:next w:val="Standard"/>
    <w:autoRedefine/>
    <w:rsid w:val="00E441DA"/>
    <w:pPr>
      <w:ind w:left="1400"/>
    </w:pPr>
    <w:rPr>
      <w:rFonts w:cstheme="minorHAnsi"/>
    </w:rPr>
  </w:style>
  <w:style w:type="character" w:customStyle="1" w:styleId="fett">
    <w:name w:val="_fett"/>
    <w:basedOn w:val="Absatz-Standardschriftart"/>
    <w:uiPriority w:val="1"/>
    <w:qFormat/>
    <w:rsid w:val="004C1CBF"/>
    <w:rPr>
      <w:rFonts w:ascii="Palatino Linotype" w:hAnsi="Palatino Linotype"/>
      <w:b/>
      <w:sz w:val="18"/>
    </w:rPr>
  </w:style>
  <w:style w:type="paragraph" w:customStyle="1" w:styleId="Text">
    <w:name w:val="Text"/>
    <w:basedOn w:val="Standard"/>
    <w:next w:val="Randziffer"/>
    <w:autoRedefine/>
    <w:qFormat/>
    <w:rsid w:val="004C1CBF"/>
    <w:pPr>
      <w:spacing w:before="120" w:after="120"/>
      <w:jc w:val="both"/>
    </w:pPr>
    <w:rPr>
      <w:rFonts w:ascii="Palatino Linotype" w:hAnsi="Palatino Linotype"/>
      <w:sz w:val="18"/>
    </w:rPr>
  </w:style>
  <w:style w:type="character" w:customStyle="1" w:styleId="kursivMuster">
    <w:name w:val="_kursiv_Muster"/>
    <w:basedOn w:val="fettMuster"/>
    <w:uiPriority w:val="1"/>
    <w:qFormat/>
    <w:rsid w:val="004C1CBF"/>
    <w:rPr>
      <w:rFonts w:ascii="Calibri" w:hAnsi="Calibri"/>
      <w:b w:val="0"/>
      <w:i/>
      <w:sz w:val="18"/>
    </w:rPr>
  </w:style>
  <w:style w:type="character" w:customStyle="1" w:styleId="kursiv">
    <w:name w:val="_kursiv"/>
    <w:basedOn w:val="Absatz-Standardschriftart"/>
    <w:uiPriority w:val="1"/>
    <w:qFormat/>
    <w:rsid w:val="004C1CBF"/>
    <w:rPr>
      <w:rFonts w:ascii="Palatino Linotype" w:hAnsi="Palatino Linotype"/>
      <w:i/>
      <w:sz w:val="18"/>
    </w:rPr>
  </w:style>
  <w:style w:type="paragraph" w:customStyle="1" w:styleId="Liste">
    <w:name w:val="Liste –"/>
    <w:basedOn w:val="Text"/>
    <w:qFormat/>
    <w:rsid w:val="004C1CBF"/>
    <w:pPr>
      <w:numPr>
        <w:numId w:val="10"/>
      </w:numPr>
      <w:spacing w:before="60" w:after="60"/>
      <w:ind w:left="284" w:hanging="284"/>
      <w:contextualSpacing/>
    </w:pPr>
  </w:style>
  <w:style w:type="paragraph" w:customStyle="1" w:styleId="Listei">
    <w:name w:val="Liste i)"/>
    <w:basedOn w:val="Liste"/>
    <w:qFormat/>
    <w:rsid w:val="004C1CBF"/>
    <w:pPr>
      <w:numPr>
        <w:numId w:val="11"/>
      </w:numPr>
      <w:ind w:left="568" w:hanging="284"/>
    </w:pPr>
  </w:style>
  <w:style w:type="character" w:styleId="Platzhaltertext">
    <w:name w:val="Placeholder Text"/>
    <w:basedOn w:val="Absatz-Standardschriftart"/>
    <w:uiPriority w:val="99"/>
    <w:semiHidden/>
    <w:rsid w:val="004C1CBF"/>
    <w:rPr>
      <w:color w:val="808080"/>
    </w:rPr>
  </w:style>
  <w:style w:type="character" w:customStyle="1" w:styleId="fettMuster">
    <w:name w:val="_fett_Muster"/>
    <w:basedOn w:val="fett"/>
    <w:uiPriority w:val="1"/>
    <w:qFormat/>
    <w:rsid w:val="004C1CBF"/>
    <w:rPr>
      <w:rFonts w:ascii="Calibri" w:hAnsi="Calibri"/>
      <w:b/>
      <w:sz w:val="18"/>
    </w:rPr>
  </w:style>
  <w:style w:type="paragraph" w:customStyle="1" w:styleId="BoxKopf">
    <w:name w:val="Box_Kopf"/>
    <w:basedOn w:val="Standard"/>
    <w:next w:val="RandzifferMuster"/>
    <w:autoRedefine/>
    <w:qFormat/>
    <w:rsid w:val="004E243E"/>
    <w:pPr>
      <w:jc w:val="both"/>
    </w:pPr>
    <w:rPr>
      <w:rFonts w:ascii="Tahoma" w:hAnsi="Tahoma"/>
      <w:sz w:val="18"/>
    </w:rPr>
  </w:style>
  <w:style w:type="paragraph" w:customStyle="1" w:styleId="Mustertext">
    <w:name w:val="Mustertext"/>
    <w:basedOn w:val="Standard"/>
    <w:autoRedefine/>
    <w:qFormat/>
    <w:rsid w:val="004E243E"/>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jc w:val="both"/>
    </w:pPr>
    <w:rPr>
      <w:rFonts w:ascii="Calibri" w:hAnsi="Calibri"/>
      <w:sz w:val="18"/>
    </w:rPr>
  </w:style>
  <w:style w:type="paragraph" w:customStyle="1" w:styleId="BoxEnde">
    <w:name w:val="Box_Ende"/>
    <w:basedOn w:val="Mustertext"/>
    <w:next w:val="Standard"/>
    <w:autoRedefine/>
    <w:qFormat/>
    <w:rsid w:val="004E243E"/>
  </w:style>
  <w:style w:type="paragraph" w:customStyle="1" w:styleId="Mustertextklein">
    <w:name w:val="Mustertext_klein"/>
    <w:basedOn w:val="Mustertext"/>
    <w:autoRedefine/>
    <w:qFormat/>
    <w:rsid w:val="009834E0"/>
    <w:pPr>
      <w:tabs>
        <w:tab w:val="clear" w:pos="284"/>
      </w:tabs>
      <w:spacing w:before="120"/>
      <w:ind w:left="567" w:hanging="567"/>
    </w:pPr>
    <w:rPr>
      <w:i/>
      <w:sz w:val="16"/>
      <w:szCs w:val="16"/>
    </w:rPr>
  </w:style>
  <w:style w:type="paragraph" w:customStyle="1" w:styleId="Autor">
    <w:name w:val="Autor"/>
    <w:basedOn w:val="Standard"/>
    <w:next w:val="Standard"/>
    <w:autoRedefine/>
    <w:qFormat/>
    <w:rsid w:val="004C1CBF"/>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4C1CBF"/>
    <w:rPr>
      <w:rFonts w:ascii="Palatino Linotype" w:hAnsi="Palatino Linotype"/>
      <w:i w:val="0"/>
      <w:caps w:val="0"/>
      <w:smallCaps/>
      <w:sz w:val="18"/>
    </w:rPr>
  </w:style>
  <w:style w:type="character" w:customStyle="1" w:styleId="kapitlchenMuster">
    <w:name w:val="_kapitälchen_Muster"/>
    <w:basedOn w:val="fettMuster"/>
    <w:uiPriority w:val="1"/>
    <w:qFormat/>
    <w:rsid w:val="004C1CBF"/>
    <w:rPr>
      <w:rFonts w:ascii="Calibri" w:hAnsi="Calibri"/>
      <w:b w:val="0"/>
      <w:caps w:val="0"/>
      <w:smallCaps/>
      <w:sz w:val="18"/>
    </w:rPr>
  </w:style>
  <w:style w:type="paragraph" w:customStyle="1" w:styleId="Randziffer">
    <w:name w:val="Randziffer"/>
    <w:basedOn w:val="Standard"/>
    <w:next w:val="Text"/>
    <w:autoRedefine/>
    <w:uiPriority w:val="99"/>
    <w:rsid w:val="004C1CBF"/>
    <w:pPr>
      <w:framePr w:hSpace="199" w:wrap="around" w:vAnchor="text" w:hAnchor="page" w:xAlign="outside" w:y="1" w:anchorLock="1"/>
      <w:numPr>
        <w:numId w:val="12"/>
      </w:numPr>
      <w:jc w:val="center"/>
    </w:pPr>
    <w:rPr>
      <w:rFonts w:ascii="Palatino Linotype" w:eastAsia="Times New Roman" w:hAnsi="Palatino Linotype" w:cs="Arial"/>
      <w:sz w:val="18"/>
    </w:rPr>
  </w:style>
  <w:style w:type="paragraph" w:customStyle="1" w:styleId="RandzifferMuster">
    <w:name w:val="Randziffer_Muster"/>
    <w:basedOn w:val="Randziffer"/>
    <w:next w:val="Mustertext"/>
    <w:autoRedefine/>
    <w:qFormat/>
    <w:rsid w:val="004C1CBF"/>
    <w:pPr>
      <w:framePr w:hSpace="198" w:wrap="around" w:y="-283"/>
      <w:jc w:val="left"/>
    </w:pPr>
  </w:style>
  <w:style w:type="paragraph" w:customStyle="1" w:styleId="MustertextListe0">
    <w:name w:val="Mustertext_Liste"/>
    <w:basedOn w:val="Standard"/>
    <w:autoRedefine/>
    <w:qFormat/>
    <w:rsid w:val="004E243E"/>
    <w:pPr>
      <w:numPr>
        <w:ilvl w:val="1"/>
        <w:numId w:val="52"/>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pPr>
    <w:rPr>
      <w:rFonts w:ascii="Calibri" w:hAnsi="Calibri"/>
      <w:sz w:val="18"/>
    </w:rPr>
  </w:style>
  <w:style w:type="paragraph" w:customStyle="1" w:styleId="Mustertextleer">
    <w:name w:val="Mustertext_leer"/>
    <w:basedOn w:val="Mustertext"/>
    <w:autoRedefine/>
    <w:qFormat/>
    <w:rsid w:val="004C1CB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customStyle="1" w:styleId="berschrift7Zchn">
    <w:name w:val="Überschrift 7 Zchn"/>
    <w:basedOn w:val="Absatz-Standardschriftart"/>
    <w:link w:val="berschrift7"/>
    <w:rsid w:val="000447BE"/>
    <w:rPr>
      <w:rFonts w:ascii="Times New Roman" w:eastAsia="Times New Roman" w:hAnsi="Times New Roman" w:cs="Times New Roman"/>
      <w:b/>
      <w:noProof/>
      <w:sz w:val="20"/>
      <w:szCs w:val="20"/>
      <w:lang w:val="de-CH" w:eastAsia="de-CH"/>
    </w:rPr>
  </w:style>
  <w:style w:type="character" w:customStyle="1" w:styleId="berschrift8Zchn">
    <w:name w:val="Überschrift 8 Zchn"/>
    <w:basedOn w:val="Absatz-Standardschriftart"/>
    <w:link w:val="berschrift8"/>
    <w:rsid w:val="000447BE"/>
    <w:rPr>
      <w:rFonts w:ascii="Times New Roman" w:eastAsia="Times New Roman" w:hAnsi="Times New Roman" w:cs="Times New Roman"/>
      <w:noProof/>
      <w:sz w:val="20"/>
      <w:szCs w:val="20"/>
      <w:lang w:val="de-CH" w:eastAsia="de-CH"/>
    </w:rPr>
  </w:style>
  <w:style w:type="character" w:customStyle="1" w:styleId="berschrift9Zchn">
    <w:name w:val="Überschrift 9 Zchn"/>
    <w:basedOn w:val="Absatz-Standardschriftart"/>
    <w:link w:val="berschrift9"/>
    <w:rsid w:val="000447BE"/>
    <w:rPr>
      <w:rFonts w:ascii="Times New Roman" w:eastAsia="Times New Roman" w:hAnsi="Times New Roman" w:cs="Times New Roman"/>
      <w:noProof/>
      <w:sz w:val="20"/>
      <w:szCs w:val="20"/>
      <w:lang w:val="de-CH" w:eastAsia="de-CH"/>
    </w:rPr>
  </w:style>
  <w:style w:type="paragraph" w:styleId="Untertitel">
    <w:name w:val="Subtitle"/>
    <w:basedOn w:val="Standard"/>
    <w:link w:val="UntertitelZchn"/>
    <w:qFormat/>
    <w:rsid w:val="000447BE"/>
    <w:pPr>
      <w:spacing w:after="60"/>
      <w:jc w:val="center"/>
      <w:outlineLvl w:val="1"/>
    </w:pPr>
    <w:rPr>
      <w:rFonts w:ascii="Arial" w:hAnsi="Arial" w:cs="Arial"/>
      <w:szCs w:val="24"/>
    </w:rPr>
  </w:style>
  <w:style w:type="character" w:customStyle="1" w:styleId="UntertitelZchn">
    <w:name w:val="Untertitel Zchn"/>
    <w:basedOn w:val="Absatz-Standardschriftart"/>
    <w:link w:val="Untertitel"/>
    <w:rsid w:val="000447BE"/>
    <w:rPr>
      <w:rFonts w:ascii="Arial" w:eastAsia="Times New Roman" w:hAnsi="Arial" w:cs="Arial"/>
      <w:sz w:val="24"/>
      <w:szCs w:val="24"/>
      <w:lang w:val="de-CH" w:eastAsia="de-CH"/>
    </w:rPr>
  </w:style>
  <w:style w:type="character" w:styleId="Fett0">
    <w:name w:val="Strong"/>
    <w:qFormat/>
    <w:rsid w:val="000447BE"/>
    <w:rPr>
      <w:b/>
      <w:bCs/>
    </w:rPr>
  </w:style>
  <w:style w:type="paragraph" w:customStyle="1" w:styleId="MustertextListeI">
    <w:name w:val="Mustertext_Liste_I"/>
    <w:basedOn w:val="MustertextListe0"/>
    <w:qFormat/>
    <w:rsid w:val="004C1CBF"/>
    <w:pPr>
      <w:numPr>
        <w:ilvl w:val="0"/>
      </w:numPr>
    </w:pPr>
  </w:style>
  <w:style w:type="paragraph" w:customStyle="1" w:styleId="MustertextListea">
    <w:name w:val="Mustertext_Liste_a"/>
    <w:basedOn w:val="MustertextListeI"/>
    <w:autoRedefine/>
    <w:qFormat/>
    <w:rsid w:val="004C1CBF"/>
    <w:pPr>
      <w:numPr>
        <w:ilvl w:val="2"/>
      </w:numPr>
      <w:tabs>
        <w:tab w:val="clear" w:pos="567"/>
      </w:tabs>
    </w:pPr>
  </w:style>
  <w:style w:type="paragraph" w:customStyle="1" w:styleId="MustertextListe">
    <w:name w:val="Mustertext_Liste –"/>
    <w:basedOn w:val="MustertextListe0"/>
    <w:autoRedefine/>
    <w:qFormat/>
    <w:rsid w:val="004C1CBF"/>
    <w:pPr>
      <w:numPr>
        <w:ilvl w:val="0"/>
        <w:numId w:val="55"/>
      </w:numPr>
      <w:ind w:left="284" w:hanging="284"/>
    </w:pPr>
  </w:style>
  <w:style w:type="paragraph" w:customStyle="1" w:styleId="MustertextBO">
    <w:name w:val="Mustertext_BO"/>
    <w:basedOn w:val="Mustertext"/>
    <w:autoRedefine/>
    <w:qFormat/>
    <w:rsid w:val="004C1CBF"/>
    <w:pPr>
      <w:tabs>
        <w:tab w:val="clear" w:pos="284"/>
      </w:tabs>
      <w:spacing w:after="0"/>
      <w:ind w:left="907" w:hanging="907"/>
    </w:pPr>
  </w:style>
  <w:style w:type="paragraph" w:customStyle="1" w:styleId="MustertextTitel">
    <w:name w:val="Mustertext_Titel"/>
    <w:basedOn w:val="Mustertext"/>
    <w:autoRedefine/>
    <w:qFormat/>
    <w:rsid w:val="0083459F"/>
    <w:pPr>
      <w:spacing w:before="120"/>
    </w:pPr>
  </w:style>
  <w:style w:type="paragraph" w:customStyle="1" w:styleId="MustertextTitelEbene1">
    <w:name w:val="Mustertext_Titel_Ebene_1"/>
    <w:basedOn w:val="Mustertext"/>
    <w:autoRedefine/>
    <w:qFormat/>
    <w:rsid w:val="004C1CBF"/>
    <w:pPr>
      <w:spacing w:before="120"/>
      <w:contextualSpacing/>
    </w:pPr>
    <w:rPr>
      <w:b/>
    </w:rPr>
  </w:style>
  <w:style w:type="paragraph" w:customStyle="1" w:styleId="MustertextTitelEbene5">
    <w:name w:val="Mustertext_Titel_Ebene_5"/>
    <w:basedOn w:val="MustertextTitelEbene1"/>
    <w:next w:val="Mustertext"/>
    <w:autoRedefine/>
    <w:qFormat/>
    <w:rsid w:val="004C1CBF"/>
    <w:rPr>
      <w:b w:val="0"/>
    </w:rPr>
  </w:style>
  <w:style w:type="paragraph" w:customStyle="1" w:styleId="MustertextTitelEbene2">
    <w:name w:val="Mustertext_Titel_Ebene_2"/>
    <w:basedOn w:val="MustertextTitelEbene1"/>
    <w:next w:val="Mustertext"/>
    <w:autoRedefine/>
    <w:qFormat/>
    <w:rsid w:val="004C1CBF"/>
  </w:style>
  <w:style w:type="paragraph" w:customStyle="1" w:styleId="MustertextTitelEbene3">
    <w:name w:val="Mustertext_Titel_Ebene_3"/>
    <w:basedOn w:val="MustertextTitelEbene1"/>
    <w:next w:val="Mustertext"/>
    <w:qFormat/>
    <w:rsid w:val="004C1CBF"/>
  </w:style>
  <w:style w:type="paragraph" w:customStyle="1" w:styleId="MustertextTitelEbene4">
    <w:name w:val="Mustertext_Titel_Ebene_4"/>
    <w:basedOn w:val="MustertextTitelEbene1"/>
    <w:next w:val="Mustertext"/>
    <w:qFormat/>
    <w:rsid w:val="004C1CBF"/>
  </w:style>
  <w:style w:type="paragraph" w:customStyle="1" w:styleId="Funo">
    <w:name w:val="Funo"/>
    <w:basedOn w:val="Standard"/>
    <w:rsid w:val="0049035B"/>
    <w:pPr>
      <w:jc w:val="both"/>
    </w:pPr>
    <w:rPr>
      <w:rFonts w:ascii="Times New Roman" w:hAnsi="Times New Roman"/>
      <w:vertAlign w:val="superscript"/>
    </w:rPr>
  </w:style>
  <w:style w:type="paragraph" w:customStyle="1" w:styleId="FussnotenmitLinie">
    <w:name w:val="Fussnoten mit Linie"/>
    <w:rsid w:val="0049035B"/>
    <w:pPr>
      <w:widowControl w:val="0"/>
      <w:pBdr>
        <w:top w:val="single" w:sz="2" w:space="0" w:color="auto"/>
        <w:between w:val="single" w:sz="2" w:space="4" w:color="auto"/>
      </w:pBdr>
      <w:tabs>
        <w:tab w:val="left" w:pos="340"/>
      </w:tabs>
      <w:autoSpaceDE w:val="0"/>
      <w:autoSpaceDN w:val="0"/>
      <w:adjustRightInd w:val="0"/>
      <w:spacing w:after="0" w:line="210" w:lineRule="atLeast"/>
      <w:ind w:left="340" w:hanging="340"/>
      <w:jc w:val="both"/>
    </w:pPr>
    <w:rPr>
      <w:rFonts w:ascii="Times" w:eastAsia="Times" w:hAnsi="Times" w:cs="Times New Roman"/>
      <w:color w:val="000000"/>
      <w:sz w:val="18"/>
      <w:szCs w:val="20"/>
      <w:lang w:eastAsia="de-DE"/>
    </w:rPr>
  </w:style>
  <w:style w:type="paragraph" w:customStyle="1" w:styleId="FussnotenohneLinie">
    <w:name w:val="Fussnoten ohne Linie"/>
    <w:basedOn w:val="FussnotenmitLinie"/>
    <w:rsid w:val="0049035B"/>
    <w:pPr>
      <w:pBdr>
        <w:top w:val="none" w:sz="0" w:space="0" w:color="auto"/>
        <w:between w:val="none" w:sz="0" w:space="0" w:color="auto"/>
      </w:pBdr>
    </w:pPr>
    <w:rPr>
      <w:color w:val="auto"/>
    </w:rPr>
  </w:style>
  <w:style w:type="paragraph" w:customStyle="1" w:styleId="Gesetzdeutsch">
    <w:name w:val="Gesetz deutsch"/>
    <w:rsid w:val="0049035B"/>
    <w:pPr>
      <w:widowControl w:val="0"/>
      <w:tabs>
        <w:tab w:val="left" w:pos="113"/>
        <w:tab w:val="left" w:pos="227"/>
      </w:tabs>
      <w:autoSpaceDE w:val="0"/>
      <w:autoSpaceDN w:val="0"/>
      <w:adjustRightInd w:val="0"/>
      <w:spacing w:after="0" w:line="230" w:lineRule="atLeast"/>
      <w:jc w:val="both"/>
    </w:pPr>
    <w:rPr>
      <w:rFonts w:ascii="Times" w:eastAsia="Times" w:hAnsi="Times" w:cs="Times New Roman"/>
      <w:b/>
      <w:sz w:val="20"/>
      <w:szCs w:val="20"/>
      <w:lang w:eastAsia="de-DE"/>
    </w:rPr>
  </w:style>
  <w:style w:type="paragraph" w:customStyle="1" w:styleId="GesetzDArtTitel">
    <w:name w:val="Gesetz D_Art. Titel"/>
    <w:basedOn w:val="Gesetzdeutsch"/>
    <w:rsid w:val="0049035B"/>
    <w:pPr>
      <w:spacing w:before="227" w:after="113"/>
    </w:pPr>
    <w:rPr>
      <w:sz w:val="24"/>
    </w:rPr>
  </w:style>
  <w:style w:type="paragraph" w:customStyle="1" w:styleId="Gesetzdeutsch26">
    <w:name w:val="Gesetz deutsch 2/6"/>
    <w:basedOn w:val="Gesetzdeutsch"/>
    <w:rsid w:val="0049035B"/>
    <w:pPr>
      <w:tabs>
        <w:tab w:val="clear" w:pos="113"/>
        <w:tab w:val="clear" w:pos="227"/>
        <w:tab w:val="left" w:pos="340"/>
      </w:tabs>
      <w:ind w:left="340" w:hanging="227"/>
    </w:pPr>
  </w:style>
  <w:style w:type="paragraph" w:customStyle="1" w:styleId="Gesetzfranzital">
    <w:name w:val="Gesetz franz. + ital."/>
    <w:rsid w:val="0049035B"/>
    <w:pPr>
      <w:widowControl w:val="0"/>
      <w:tabs>
        <w:tab w:val="left" w:pos="113"/>
        <w:tab w:val="left" w:pos="227"/>
      </w:tabs>
      <w:autoSpaceDE w:val="0"/>
      <w:autoSpaceDN w:val="0"/>
      <w:adjustRightInd w:val="0"/>
      <w:spacing w:after="0" w:line="210" w:lineRule="atLeast"/>
      <w:jc w:val="both"/>
    </w:pPr>
    <w:rPr>
      <w:rFonts w:ascii="Times" w:eastAsia="Times" w:hAnsi="Times" w:cs="Times New Roman"/>
      <w:b/>
      <w:sz w:val="18"/>
      <w:szCs w:val="20"/>
      <w:lang w:eastAsia="de-DE"/>
    </w:rPr>
  </w:style>
  <w:style w:type="paragraph" w:customStyle="1" w:styleId="GesetzFIArt">
    <w:name w:val="Gesetz F+I_Art."/>
    <w:basedOn w:val="Gesetzfranzital"/>
    <w:rsid w:val="0049035B"/>
    <w:pPr>
      <w:spacing w:before="227" w:after="57"/>
    </w:pPr>
    <w:rPr>
      <w:sz w:val="22"/>
    </w:rPr>
  </w:style>
  <w:style w:type="paragraph" w:customStyle="1" w:styleId="GesetzFI26">
    <w:name w:val="Gesetz F+I+2/6"/>
    <w:basedOn w:val="Gesetzfranzital"/>
    <w:rsid w:val="0049035B"/>
    <w:pPr>
      <w:tabs>
        <w:tab w:val="clear" w:pos="227"/>
        <w:tab w:val="left" w:pos="340"/>
      </w:tabs>
      <w:ind w:left="340" w:hanging="340"/>
    </w:pPr>
  </w:style>
  <w:style w:type="paragraph" w:customStyle="1" w:styleId="GT2">
    <w:name w:val="GT + 2"/>
    <w:rsid w:val="0049035B"/>
    <w:pPr>
      <w:widowControl w:val="0"/>
      <w:tabs>
        <w:tab w:val="left" w:pos="227"/>
      </w:tabs>
      <w:autoSpaceDE w:val="0"/>
      <w:autoSpaceDN w:val="0"/>
      <w:adjustRightInd w:val="0"/>
      <w:spacing w:after="113" w:line="250" w:lineRule="atLeast"/>
      <w:jc w:val="both"/>
    </w:pPr>
    <w:rPr>
      <w:rFonts w:ascii="Times" w:eastAsia="Times" w:hAnsi="Times" w:cs="Times New Roman"/>
      <w:color w:val="000000"/>
      <w:szCs w:val="20"/>
      <w:lang w:eastAsia="de-DE"/>
    </w:rPr>
  </w:style>
  <w:style w:type="paragraph" w:customStyle="1" w:styleId="GTeinz61">
    <w:name w:val="GT einz. 6 + 1"/>
    <w:rsid w:val="0049035B"/>
    <w:pPr>
      <w:widowControl w:val="0"/>
      <w:tabs>
        <w:tab w:val="left" w:pos="283"/>
      </w:tabs>
      <w:autoSpaceDE w:val="0"/>
      <w:autoSpaceDN w:val="0"/>
      <w:adjustRightInd w:val="0"/>
      <w:spacing w:after="57" w:line="250" w:lineRule="atLeast"/>
      <w:ind w:left="283" w:hanging="283"/>
      <w:jc w:val="both"/>
    </w:pPr>
    <w:rPr>
      <w:rFonts w:ascii="Times" w:eastAsia="Times" w:hAnsi="Times" w:cs="Times New Roman"/>
      <w:szCs w:val="20"/>
      <w:lang w:eastAsia="de-DE"/>
    </w:rPr>
  </w:style>
  <w:style w:type="paragraph" w:customStyle="1" w:styleId="GTeinz62">
    <w:name w:val="GT einz. 6 + 2"/>
    <w:rsid w:val="0049035B"/>
    <w:pPr>
      <w:widowControl w:val="0"/>
      <w:tabs>
        <w:tab w:val="left" w:pos="283"/>
      </w:tabs>
      <w:autoSpaceDE w:val="0"/>
      <w:autoSpaceDN w:val="0"/>
      <w:adjustRightInd w:val="0"/>
      <w:spacing w:after="113" w:line="250" w:lineRule="atLeast"/>
      <w:ind w:left="283" w:hanging="283"/>
      <w:jc w:val="both"/>
    </w:pPr>
    <w:rPr>
      <w:rFonts w:ascii="Times" w:eastAsia="Times" w:hAnsi="Times" w:cs="Times New Roman"/>
      <w:szCs w:val="20"/>
      <w:lang w:eastAsia="de-DE"/>
    </w:rPr>
  </w:style>
  <w:style w:type="paragraph" w:customStyle="1" w:styleId="GTvorAufzhlung1">
    <w:name w:val="GT vor Aufzählung + 1"/>
    <w:basedOn w:val="GT2"/>
    <w:rsid w:val="0049035B"/>
    <w:pPr>
      <w:spacing w:after="57"/>
    </w:pPr>
    <w:rPr>
      <w:color w:val="auto"/>
    </w:rPr>
  </w:style>
  <w:style w:type="paragraph" w:customStyle="1" w:styleId="Inhalt">
    <w:name w:val="Inhalt"/>
    <w:rsid w:val="0049035B"/>
    <w:pPr>
      <w:widowControl w:val="0"/>
      <w:tabs>
        <w:tab w:val="left" w:pos="397"/>
        <w:tab w:val="left" w:pos="680"/>
        <w:tab w:val="left" w:pos="907"/>
        <w:tab w:val="left" w:pos="1191"/>
        <w:tab w:val="left" w:pos="5669"/>
      </w:tabs>
      <w:autoSpaceDE w:val="0"/>
      <w:autoSpaceDN w:val="0"/>
      <w:adjustRightInd w:val="0"/>
      <w:spacing w:after="0" w:line="210" w:lineRule="atLeast"/>
      <w:jc w:val="both"/>
    </w:pPr>
    <w:rPr>
      <w:rFonts w:ascii="Times" w:eastAsia="Times" w:hAnsi="Times" w:cs="Times New Roman"/>
      <w:sz w:val="18"/>
      <w:szCs w:val="20"/>
      <w:lang w:eastAsia="de-DE"/>
    </w:rPr>
  </w:style>
  <w:style w:type="paragraph" w:customStyle="1" w:styleId="Inhalttitel">
    <w:name w:val="Inhalt_titel"/>
    <w:rsid w:val="0049035B"/>
    <w:pPr>
      <w:widowControl w:val="0"/>
      <w:tabs>
        <w:tab w:val="left" w:pos="340"/>
        <w:tab w:val="left" w:pos="5641"/>
      </w:tabs>
      <w:autoSpaceDE w:val="0"/>
      <w:autoSpaceDN w:val="0"/>
      <w:adjustRightInd w:val="0"/>
      <w:spacing w:before="397" w:after="57" w:line="210" w:lineRule="atLeast"/>
      <w:ind w:left="340" w:hanging="340"/>
      <w:jc w:val="both"/>
    </w:pPr>
    <w:rPr>
      <w:rFonts w:ascii="Times" w:eastAsia="Times" w:hAnsi="Times" w:cs="Times New Roman"/>
      <w:b/>
      <w:sz w:val="18"/>
      <w:szCs w:val="20"/>
      <w:lang w:eastAsia="de-DE"/>
    </w:rPr>
  </w:style>
  <w:style w:type="paragraph" w:customStyle="1" w:styleId="Titel1">
    <w:name w:val="Titel 1"/>
    <w:aliases w:val="2,3"/>
    <w:rsid w:val="0049035B"/>
    <w:pPr>
      <w:widowControl w:val="0"/>
      <w:tabs>
        <w:tab w:val="left" w:pos="567"/>
      </w:tabs>
      <w:autoSpaceDE w:val="0"/>
      <w:autoSpaceDN w:val="0"/>
      <w:adjustRightInd w:val="0"/>
      <w:spacing w:before="227" w:after="198" w:line="250" w:lineRule="atLeast"/>
    </w:pPr>
    <w:rPr>
      <w:rFonts w:ascii="Times" w:eastAsia="Times" w:hAnsi="Times" w:cs="Times New Roman"/>
      <w:b/>
      <w:szCs w:val="20"/>
      <w:lang w:eastAsia="de-DE"/>
    </w:rPr>
  </w:style>
  <w:style w:type="paragraph" w:customStyle="1" w:styleId="TitelA">
    <w:name w:val="Titel A."/>
    <w:rsid w:val="0049035B"/>
    <w:pPr>
      <w:widowControl w:val="0"/>
      <w:tabs>
        <w:tab w:val="left" w:pos="567"/>
      </w:tabs>
      <w:autoSpaceDE w:val="0"/>
      <w:autoSpaceDN w:val="0"/>
      <w:adjustRightInd w:val="0"/>
      <w:spacing w:before="369" w:after="283" w:line="270" w:lineRule="atLeast"/>
    </w:pPr>
    <w:rPr>
      <w:rFonts w:ascii="Times" w:eastAsia="Times" w:hAnsi="Times" w:cs="Times New Roman"/>
      <w:b/>
      <w:sz w:val="24"/>
      <w:szCs w:val="20"/>
      <w:lang w:eastAsia="de-DE"/>
    </w:rPr>
  </w:style>
  <w:style w:type="paragraph" w:customStyle="1" w:styleId="Titela0">
    <w:name w:val="Titel a"/>
    <w:aliases w:val="b,c"/>
    <w:rsid w:val="0049035B"/>
    <w:pPr>
      <w:widowControl w:val="0"/>
      <w:tabs>
        <w:tab w:val="left" w:pos="567"/>
      </w:tabs>
      <w:autoSpaceDE w:val="0"/>
      <w:autoSpaceDN w:val="0"/>
      <w:adjustRightInd w:val="0"/>
      <w:spacing w:before="198" w:after="142" w:line="250" w:lineRule="atLeast"/>
    </w:pPr>
    <w:rPr>
      <w:rFonts w:ascii="Times" w:eastAsia="Times" w:hAnsi="Times" w:cs="Times New Roman"/>
      <w:i/>
      <w:szCs w:val="20"/>
      <w:lang w:eastAsia="de-DE"/>
    </w:rPr>
  </w:style>
  <w:style w:type="paragraph" w:customStyle="1" w:styleId="TitelPara">
    <w:name w:val="Titel Para"/>
    <w:basedOn w:val="GT2"/>
    <w:rsid w:val="0049035B"/>
    <w:pPr>
      <w:tabs>
        <w:tab w:val="clear" w:pos="227"/>
        <w:tab w:val="left" w:pos="567"/>
      </w:tabs>
      <w:spacing w:before="454" w:after="227" w:line="360" w:lineRule="atLeast"/>
      <w:jc w:val="left"/>
    </w:pPr>
    <w:rPr>
      <w:b/>
      <w:color w:val="auto"/>
      <w:sz w:val="32"/>
    </w:rPr>
  </w:style>
  <w:style w:type="paragraph" w:customStyle="1" w:styleId="TitelIII">
    <w:name w:val="Titel III"/>
    <w:basedOn w:val="TitelPara"/>
    <w:rsid w:val="0049035B"/>
    <w:pPr>
      <w:spacing w:before="539" w:after="312" w:line="290" w:lineRule="atLeast"/>
    </w:pPr>
    <w:rPr>
      <w:sz w:val="26"/>
    </w:rPr>
  </w:style>
  <w:style w:type="character" w:customStyle="1" w:styleId="PersnlicherErstellstil">
    <w:name w:val="Persönlicher Erstellstil"/>
    <w:basedOn w:val="Absatz-Standardschriftart"/>
    <w:rsid w:val="0049035B"/>
    <w:rPr>
      <w:rFonts w:ascii="Arial" w:hAnsi="Arial" w:cs="Arial"/>
      <w:color w:val="auto"/>
      <w:sz w:val="20"/>
    </w:rPr>
  </w:style>
  <w:style w:type="character" w:customStyle="1" w:styleId="PersnlicherAntwortstil">
    <w:name w:val="Persönlicher Antwortstil"/>
    <w:basedOn w:val="Absatz-Standardschriftart"/>
    <w:rsid w:val="0049035B"/>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DEE"/>
    <w:pPr>
      <w:spacing w:after="200" w:line="276" w:lineRule="auto"/>
    </w:pPr>
    <w:rPr>
      <w:rFonts w:asciiTheme="minorHAnsi" w:hAnsiTheme="minorHAnsi" w:cstheme="minorBidi"/>
      <w:lang w:val="de-CH"/>
    </w:rPr>
  </w:style>
  <w:style w:type="paragraph" w:styleId="berschrift1">
    <w:name w:val="heading 1"/>
    <w:basedOn w:val="Standard"/>
    <w:next w:val="Standard"/>
    <w:link w:val="berschrift1Zchn"/>
    <w:qFormat/>
    <w:rsid w:val="0049035B"/>
    <w:pPr>
      <w:keepNext/>
      <w:spacing w:after="240"/>
      <w:outlineLvl w:val="0"/>
    </w:pPr>
    <w:rPr>
      <w:b/>
      <w:kern w:val="28"/>
      <w:sz w:val="28"/>
    </w:rPr>
  </w:style>
  <w:style w:type="paragraph" w:styleId="berschrift2">
    <w:name w:val="heading 2"/>
    <w:basedOn w:val="Standard"/>
    <w:next w:val="Standard"/>
    <w:link w:val="berschrift2Zchn"/>
    <w:qFormat/>
    <w:rsid w:val="0049035B"/>
    <w:pPr>
      <w:keepNext/>
      <w:spacing w:after="240"/>
      <w:outlineLvl w:val="1"/>
    </w:pPr>
    <w:rPr>
      <w:b/>
    </w:rPr>
  </w:style>
  <w:style w:type="paragraph" w:styleId="berschrift3">
    <w:name w:val="heading 3"/>
    <w:basedOn w:val="Standard"/>
    <w:next w:val="Standard"/>
    <w:link w:val="berschrift3Zchn"/>
    <w:qFormat/>
    <w:rsid w:val="0049035B"/>
    <w:pPr>
      <w:keepNext/>
      <w:spacing w:after="240"/>
      <w:outlineLvl w:val="2"/>
    </w:pPr>
    <w:rPr>
      <w:b/>
    </w:rPr>
  </w:style>
  <w:style w:type="paragraph" w:styleId="berschrift4">
    <w:name w:val="heading 4"/>
    <w:basedOn w:val="Standard"/>
    <w:next w:val="Standard"/>
    <w:link w:val="berschrift4Zchn"/>
    <w:autoRedefine/>
    <w:uiPriority w:val="9"/>
    <w:unhideWhenUsed/>
    <w:qFormat/>
    <w:rsid w:val="004C1CBF"/>
    <w:pPr>
      <w:keepNext/>
      <w:keepLines/>
      <w:numPr>
        <w:ilvl w:val="3"/>
        <w:numId w:val="48"/>
      </w:numPr>
      <w:spacing w:before="240" w:after="120"/>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4C1CBF"/>
    <w:pPr>
      <w:keepNext/>
      <w:keepLines/>
      <w:numPr>
        <w:ilvl w:val="4"/>
        <w:numId w:val="48"/>
      </w:numPr>
      <w:spacing w:before="240" w:after="120"/>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4C1CBF"/>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next w:val="Standard"/>
    <w:link w:val="berschrift7Zchn"/>
    <w:qFormat/>
    <w:rsid w:val="000447BE"/>
    <w:pPr>
      <w:keepNext/>
      <w:tabs>
        <w:tab w:val="left" w:pos="624"/>
      </w:tabs>
      <w:spacing w:before="400" w:after="200" w:line="220" w:lineRule="exact"/>
      <w:ind w:left="624" w:hanging="624"/>
      <w:outlineLvl w:val="6"/>
    </w:pPr>
    <w:rPr>
      <w:rFonts w:ascii="Times New Roman" w:eastAsia="Times New Roman" w:hAnsi="Times New Roman" w:cs="Times New Roman"/>
      <w:b/>
      <w:noProof/>
      <w:sz w:val="20"/>
      <w:szCs w:val="20"/>
      <w:lang w:val="de-CH" w:eastAsia="de-CH"/>
    </w:rPr>
  </w:style>
  <w:style w:type="paragraph" w:styleId="berschrift8">
    <w:name w:val="heading 8"/>
    <w:next w:val="Standard"/>
    <w:link w:val="berschrift8Zchn"/>
    <w:qFormat/>
    <w:rsid w:val="000447BE"/>
    <w:pPr>
      <w:keepNext/>
      <w:tabs>
        <w:tab w:val="left" w:pos="624"/>
      </w:tabs>
      <w:spacing w:before="400" w:after="200" w:line="220" w:lineRule="exact"/>
      <w:ind w:left="624" w:hanging="624"/>
      <w:outlineLvl w:val="7"/>
    </w:pPr>
    <w:rPr>
      <w:rFonts w:ascii="Times New Roman" w:eastAsia="Times New Roman" w:hAnsi="Times New Roman" w:cs="Times New Roman"/>
      <w:noProof/>
      <w:sz w:val="20"/>
      <w:szCs w:val="20"/>
      <w:lang w:val="de-CH" w:eastAsia="de-CH"/>
    </w:rPr>
  </w:style>
  <w:style w:type="paragraph" w:styleId="berschrift9">
    <w:name w:val="heading 9"/>
    <w:next w:val="Standard"/>
    <w:link w:val="berschrift9Zchn"/>
    <w:qFormat/>
    <w:rsid w:val="000447BE"/>
    <w:pPr>
      <w:keepNext/>
      <w:numPr>
        <w:ilvl w:val="8"/>
        <w:numId w:val="43"/>
      </w:numPr>
      <w:spacing w:before="400" w:after="200" w:line="220" w:lineRule="exact"/>
      <w:outlineLvl w:val="8"/>
    </w:pPr>
    <w:rPr>
      <w:rFonts w:ascii="Times New Roman" w:eastAsia="Times New Roman" w:hAnsi="Times New Roman" w:cs="Times New Roman"/>
      <w:noProof/>
      <w:sz w:val="20"/>
      <w:szCs w:val="20"/>
      <w:lang w:val="de-CH" w:eastAsia="de-CH"/>
    </w:rPr>
  </w:style>
  <w:style w:type="character" w:default="1" w:styleId="Absatz-Standardschriftart">
    <w:name w:val="Default Paragraph Font"/>
    <w:uiPriority w:val="1"/>
    <w:semiHidden/>
    <w:unhideWhenUsed/>
    <w:rsid w:val="008C1DE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C1DEE"/>
  </w:style>
  <w:style w:type="paragraph" w:styleId="Kopfzeile">
    <w:name w:val="header"/>
    <w:basedOn w:val="Standard"/>
    <w:link w:val="KopfzeileZchn"/>
    <w:rsid w:val="0049035B"/>
    <w:pPr>
      <w:tabs>
        <w:tab w:val="center" w:pos="4536"/>
        <w:tab w:val="right" w:pos="9072"/>
      </w:tabs>
    </w:pPr>
    <w:rPr>
      <w:sz w:val="14"/>
    </w:rPr>
  </w:style>
  <w:style w:type="character" w:customStyle="1" w:styleId="KopfzeileZchn">
    <w:name w:val="Kopfzeile Zchn"/>
    <w:basedOn w:val="Absatz-Standardschriftart"/>
    <w:link w:val="Kopfzeile"/>
    <w:rsid w:val="004C1CBF"/>
    <w:rPr>
      <w:rFonts w:ascii="Times" w:eastAsia="Times" w:hAnsi="Times" w:cs="Times New Roman"/>
      <w:noProof/>
      <w:sz w:val="14"/>
      <w:szCs w:val="20"/>
      <w:lang w:val="de-CH" w:eastAsia="de-DE"/>
    </w:rPr>
  </w:style>
  <w:style w:type="paragraph" w:styleId="Fuzeile">
    <w:name w:val="footer"/>
    <w:basedOn w:val="Standard"/>
    <w:link w:val="FuzeileZchn"/>
    <w:rsid w:val="0049035B"/>
    <w:pPr>
      <w:tabs>
        <w:tab w:val="center" w:pos="4536"/>
        <w:tab w:val="right" w:pos="9072"/>
      </w:tabs>
    </w:pPr>
    <w:rPr>
      <w:sz w:val="14"/>
    </w:rPr>
  </w:style>
  <w:style w:type="character" w:customStyle="1" w:styleId="FuzeileZchn">
    <w:name w:val="Fußzeile Zchn"/>
    <w:basedOn w:val="Absatz-Standardschriftart"/>
    <w:link w:val="Fuzeile"/>
    <w:rsid w:val="004C1CBF"/>
    <w:rPr>
      <w:rFonts w:ascii="Times" w:eastAsia="Times" w:hAnsi="Times" w:cs="Times New Roman"/>
      <w:noProof/>
      <w:sz w:val="14"/>
      <w:szCs w:val="20"/>
      <w:lang w:val="de-CH" w:eastAsia="de-DE"/>
    </w:rPr>
  </w:style>
  <w:style w:type="paragraph" w:styleId="Sprechblasentext">
    <w:name w:val="Balloon Text"/>
    <w:basedOn w:val="Standard"/>
    <w:link w:val="SprechblasentextZchn"/>
    <w:uiPriority w:val="99"/>
    <w:unhideWhenUsed/>
    <w:rsid w:val="00E441D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441DA"/>
    <w:rPr>
      <w:rFonts w:ascii="Tahoma" w:hAnsi="Tahoma" w:cs="Tahoma"/>
      <w:kern w:val="28"/>
      <w:sz w:val="16"/>
      <w:szCs w:val="16"/>
      <w:lang w:val="de-CH"/>
    </w:rPr>
  </w:style>
  <w:style w:type="paragraph" w:customStyle="1" w:styleId="zentrierterTitel">
    <w:name w:val="zentrierter_Titel"/>
    <w:next w:val="Standard"/>
    <w:link w:val="zentrierterTitelZchn"/>
    <w:qFormat/>
    <w:rsid w:val="00E441DA"/>
    <w:pPr>
      <w:spacing w:line="360" w:lineRule="auto"/>
      <w:jc w:val="center"/>
    </w:pPr>
    <w:rPr>
      <w:rFonts w:ascii="Arial" w:hAnsi="Arial"/>
      <w:b/>
      <w:sz w:val="28"/>
      <w:szCs w:val="28"/>
    </w:rPr>
  </w:style>
  <w:style w:type="character" w:customStyle="1" w:styleId="zentrierterTitelZchn">
    <w:name w:val="zentrierter_Titel Zchn"/>
    <w:basedOn w:val="Absatz-Standardschriftart"/>
    <w:link w:val="zentrierterTitel"/>
    <w:rsid w:val="00E441DA"/>
    <w:rPr>
      <w:rFonts w:ascii="Arial" w:hAnsi="Arial"/>
      <w:b/>
      <w:sz w:val="28"/>
      <w:szCs w:val="28"/>
    </w:rPr>
  </w:style>
  <w:style w:type="paragraph" w:customStyle="1" w:styleId="Zitate">
    <w:name w:val="Zitate"/>
    <w:basedOn w:val="Standard"/>
    <w:rsid w:val="00E441DA"/>
    <w:pPr>
      <w:ind w:left="1361" w:right="1361"/>
    </w:pPr>
    <w:rPr>
      <w:snapToGrid w:val="0"/>
      <w:spacing w:val="-10"/>
    </w:rPr>
  </w:style>
  <w:style w:type="character" w:customStyle="1" w:styleId="fettunterstrichen">
    <w:name w:val="fett_unterstrichen"/>
    <w:basedOn w:val="Absatz-Standardschriftart"/>
    <w:uiPriority w:val="1"/>
    <w:qFormat/>
    <w:rsid w:val="00E441DA"/>
    <w:rPr>
      <w:rFonts w:ascii="Arial" w:hAnsi="Arial"/>
      <w:b/>
      <w:color w:val="auto"/>
      <w:sz w:val="20"/>
      <w:u w:val="single"/>
      <w:lang w:val="de-CH"/>
    </w:rPr>
  </w:style>
  <w:style w:type="paragraph" w:customStyle="1" w:styleId="BeilagenBrief">
    <w:name w:val="Beilagen_Brief"/>
    <w:basedOn w:val="Standard"/>
    <w:rsid w:val="00E441DA"/>
    <w:rPr>
      <w:snapToGrid w:val="0"/>
      <w:spacing w:val="-10"/>
    </w:rPr>
  </w:style>
  <w:style w:type="paragraph" w:customStyle="1" w:styleId="BeilagenverzeichnisMakro">
    <w:name w:val="Beilagenverzeichnis_Makro"/>
    <w:rsid w:val="00E441DA"/>
    <w:pPr>
      <w:jc w:val="both"/>
    </w:pPr>
    <w:rPr>
      <w:rFonts w:ascii="Arial" w:eastAsia="Times New Roman" w:hAnsi="Arial" w:cs="Times New Roman"/>
      <w:snapToGrid w:val="0"/>
      <w:sz w:val="20"/>
      <w:szCs w:val="20"/>
      <w:lang w:val="de-CH" w:eastAsia="de-DE"/>
    </w:rPr>
  </w:style>
  <w:style w:type="paragraph" w:customStyle="1" w:styleId="BeilVerzBrief">
    <w:name w:val="BeilVerz_Brief"/>
    <w:basedOn w:val="Standard"/>
    <w:rsid w:val="00E441DA"/>
    <w:pPr>
      <w:framePr w:hSpace="142" w:wrap="around" w:hAnchor="text" w:yAlign="bottom"/>
      <w:shd w:val="solid" w:color="FFFFFF" w:fill="FFFFFF"/>
    </w:pPr>
    <w:rPr>
      <w:snapToGrid w:val="0"/>
      <w:spacing w:val="-10"/>
      <w:u w:val="single"/>
    </w:rPr>
  </w:style>
  <w:style w:type="character" w:customStyle="1" w:styleId="Fragekursiv">
    <w:name w:val="Frage (kursiv"/>
    <w:aliases w:val="fett)"/>
    <w:basedOn w:val="Absatz-Standardschriftart"/>
    <w:rsid w:val="00E441DA"/>
    <w:rPr>
      <w:rFonts w:ascii="Times New Roman" w:hAnsi="Times New Roman"/>
      <w:b/>
      <w:i/>
      <w:color w:val="0000FF"/>
      <w:sz w:val="22"/>
    </w:rPr>
  </w:style>
  <w:style w:type="paragraph" w:styleId="Funotentext">
    <w:name w:val="footnote text"/>
    <w:basedOn w:val="Standard"/>
    <w:link w:val="FunotentextZchn"/>
    <w:autoRedefine/>
    <w:uiPriority w:val="99"/>
    <w:unhideWhenUsed/>
    <w:qFormat/>
    <w:rsid w:val="004C1CBF"/>
    <w:pPr>
      <w:ind w:left="102" w:hanging="102"/>
      <w:jc w:val="both"/>
      <w:textboxTightWrap w:val="allLines"/>
    </w:pPr>
    <w:rPr>
      <w:rFonts w:ascii="Palatino Linotype" w:hAnsi="Palatino Linotype"/>
      <w:sz w:val="16"/>
    </w:rPr>
  </w:style>
  <w:style w:type="character" w:customStyle="1" w:styleId="FunotentextZchn">
    <w:name w:val="Fußnotentext Zchn"/>
    <w:basedOn w:val="Absatz-Standardschriftart"/>
    <w:link w:val="Funotentext"/>
    <w:uiPriority w:val="99"/>
    <w:rsid w:val="004C1CBF"/>
    <w:rPr>
      <w:rFonts w:ascii="Palatino Linotype" w:hAnsi="Palatino Linotype" w:cstheme="minorBidi"/>
      <w:sz w:val="16"/>
      <w:szCs w:val="20"/>
      <w:lang w:val="de-CH"/>
    </w:rPr>
  </w:style>
  <w:style w:type="paragraph" w:customStyle="1" w:styleId="Titellinksbndig">
    <w:name w:val="Titel_linksbündig"/>
    <w:aliases w:val="einfach"/>
    <w:basedOn w:val="Standard"/>
    <w:next w:val="Standard"/>
    <w:qFormat/>
    <w:rsid w:val="00E441DA"/>
    <w:pPr>
      <w:keepNext/>
    </w:pPr>
    <w:rPr>
      <w:b/>
      <w:snapToGrid w:val="0"/>
    </w:rPr>
  </w:style>
  <w:style w:type="paragraph" w:customStyle="1" w:styleId="Titelzentriert">
    <w:name w:val="Titel_zentriert"/>
    <w:basedOn w:val="Standard"/>
    <w:next w:val="Standard"/>
    <w:rsid w:val="00E441DA"/>
    <w:pPr>
      <w:jc w:val="center"/>
    </w:pPr>
    <w:rPr>
      <w:b/>
      <w:snapToGrid w:val="0"/>
      <w:spacing w:val="-10"/>
      <w:sz w:val="28"/>
    </w:rPr>
  </w:style>
  <w:style w:type="character" w:customStyle="1" w:styleId="berschrift1Zchn">
    <w:name w:val="Überschrift 1 Zchn"/>
    <w:basedOn w:val="Absatz-Standardschriftart"/>
    <w:link w:val="berschrift1"/>
    <w:rsid w:val="004C1CBF"/>
    <w:rPr>
      <w:rFonts w:ascii="Times" w:eastAsia="Times" w:hAnsi="Times" w:cs="Times New Roman"/>
      <w:b/>
      <w:noProof/>
      <w:kern w:val="28"/>
      <w:sz w:val="28"/>
      <w:szCs w:val="20"/>
      <w:lang w:val="de-CH" w:eastAsia="de-DE"/>
    </w:rPr>
  </w:style>
  <w:style w:type="character" w:customStyle="1" w:styleId="berschrift2Zchn">
    <w:name w:val="Überschrift 2 Zchn"/>
    <w:basedOn w:val="Absatz-Standardschriftart"/>
    <w:link w:val="berschrift2"/>
    <w:rsid w:val="004C1CBF"/>
    <w:rPr>
      <w:rFonts w:ascii="Times" w:eastAsia="Times" w:hAnsi="Times" w:cs="Times New Roman"/>
      <w:b/>
      <w:noProof/>
      <w:sz w:val="24"/>
      <w:szCs w:val="20"/>
      <w:lang w:val="de-CH" w:eastAsia="de-DE"/>
    </w:rPr>
  </w:style>
  <w:style w:type="character" w:customStyle="1" w:styleId="berschrift3Zchn">
    <w:name w:val="Überschrift 3 Zchn"/>
    <w:basedOn w:val="Absatz-Standardschriftart"/>
    <w:link w:val="berschrift3"/>
    <w:rsid w:val="004C1CBF"/>
    <w:rPr>
      <w:rFonts w:ascii="Times" w:eastAsia="Times" w:hAnsi="Times" w:cs="Times New Roman"/>
      <w:b/>
      <w:noProof/>
      <w:szCs w:val="20"/>
      <w:lang w:val="de-CH" w:eastAsia="de-DE"/>
    </w:rPr>
  </w:style>
  <w:style w:type="character" w:customStyle="1" w:styleId="berschrift6Zchn">
    <w:name w:val="Überschrift 6 Zchn"/>
    <w:basedOn w:val="Absatz-Standardschriftart"/>
    <w:link w:val="berschrift6"/>
    <w:uiPriority w:val="9"/>
    <w:rsid w:val="004C1CBF"/>
    <w:rPr>
      <w:rFonts w:asciiTheme="majorHAnsi" w:eastAsiaTheme="majorEastAsia" w:hAnsiTheme="majorHAnsi" w:cstheme="majorBidi"/>
      <w:color w:val="243F60" w:themeColor="accent1" w:themeShade="7F"/>
      <w:lang w:val="de-CH"/>
    </w:rPr>
  </w:style>
  <w:style w:type="character" w:customStyle="1" w:styleId="berschrift4Zchn">
    <w:name w:val="Überschrift 4 Zchn"/>
    <w:basedOn w:val="Absatz-Standardschriftart"/>
    <w:link w:val="berschrift4"/>
    <w:uiPriority w:val="9"/>
    <w:rsid w:val="004C1CBF"/>
    <w:rPr>
      <w:rFonts w:ascii="Calibri" w:eastAsiaTheme="majorEastAsia" w:hAnsi="Calibri" w:cstheme="majorBidi"/>
      <w:b/>
      <w:iCs/>
      <w:sz w:val="19"/>
      <w:lang w:val="de-CH"/>
    </w:rPr>
  </w:style>
  <w:style w:type="paragraph" w:styleId="Titel">
    <w:name w:val="Title"/>
    <w:basedOn w:val="Standard"/>
    <w:link w:val="TitelZchn"/>
    <w:qFormat/>
    <w:rsid w:val="000447BE"/>
    <w:pPr>
      <w:spacing w:before="240" w:after="60"/>
      <w:jc w:val="center"/>
      <w:outlineLvl w:val="0"/>
    </w:pPr>
    <w:rPr>
      <w:rFonts w:ascii="Arial" w:hAnsi="Arial"/>
      <w:b/>
      <w:bCs/>
      <w:kern w:val="28"/>
      <w:sz w:val="32"/>
      <w:szCs w:val="32"/>
    </w:rPr>
  </w:style>
  <w:style w:type="character" w:customStyle="1" w:styleId="TitelZchn">
    <w:name w:val="Titel Zchn"/>
    <w:basedOn w:val="Absatz-Standardschriftart"/>
    <w:link w:val="Titel"/>
    <w:rsid w:val="000447BE"/>
    <w:rPr>
      <w:rFonts w:ascii="Arial" w:eastAsia="Times New Roman" w:hAnsi="Arial" w:cs="Times New Roman"/>
      <w:b/>
      <w:bCs/>
      <w:kern w:val="28"/>
      <w:sz w:val="32"/>
      <w:szCs w:val="32"/>
      <w:lang w:val="de-CH" w:eastAsia="de-CH"/>
    </w:rPr>
  </w:style>
  <w:style w:type="paragraph" w:styleId="Verzeichnis1">
    <w:name w:val="toc 1"/>
    <w:next w:val="Standard"/>
    <w:uiPriority w:val="39"/>
    <w:unhideWhenUsed/>
    <w:qFormat/>
    <w:rsid w:val="00E441DA"/>
    <w:pPr>
      <w:tabs>
        <w:tab w:val="left" w:pos="1276"/>
        <w:tab w:val="right" w:pos="9071"/>
      </w:tabs>
      <w:spacing w:after="0" w:line="360" w:lineRule="auto"/>
      <w:ind w:left="1021" w:hanging="1021"/>
    </w:pPr>
    <w:rPr>
      <w:rFonts w:ascii="Arial" w:hAnsi="Arial" w:cs="Arial"/>
      <w:bCs/>
      <w:kern w:val="28"/>
      <w:sz w:val="20"/>
      <w:szCs w:val="24"/>
      <w:lang w:val="de-CH"/>
    </w:rPr>
  </w:style>
  <w:style w:type="paragraph" w:styleId="Verzeichnis2">
    <w:name w:val="toc 2"/>
    <w:next w:val="Standard"/>
    <w:uiPriority w:val="39"/>
    <w:unhideWhenUsed/>
    <w:qFormat/>
    <w:rsid w:val="00E441DA"/>
    <w:pPr>
      <w:tabs>
        <w:tab w:val="left" w:pos="1276"/>
        <w:tab w:val="right" w:pos="9071"/>
      </w:tabs>
      <w:spacing w:after="0" w:line="360" w:lineRule="auto"/>
      <w:ind w:left="1021" w:hanging="1021"/>
    </w:pPr>
    <w:rPr>
      <w:rFonts w:ascii="Arial" w:hAnsi="Arial" w:cs="Arial"/>
      <w:bCs/>
      <w:kern w:val="28"/>
      <w:sz w:val="20"/>
      <w:szCs w:val="20"/>
      <w:lang w:val="de-CH"/>
    </w:rPr>
  </w:style>
  <w:style w:type="paragraph" w:styleId="Verzeichnis3">
    <w:name w:val="toc 3"/>
    <w:next w:val="Standard"/>
    <w:uiPriority w:val="39"/>
    <w:unhideWhenUsed/>
    <w:qFormat/>
    <w:rsid w:val="00E441DA"/>
    <w:pPr>
      <w:tabs>
        <w:tab w:val="left" w:pos="1276"/>
        <w:tab w:val="right" w:pos="9071"/>
      </w:tabs>
      <w:spacing w:after="0" w:line="360" w:lineRule="auto"/>
      <w:ind w:left="1021" w:hanging="1021"/>
    </w:pPr>
    <w:rPr>
      <w:rFonts w:ascii="Arial" w:hAnsi="Arial" w:cs="Arial"/>
      <w:kern w:val="28"/>
      <w:sz w:val="20"/>
      <w:szCs w:val="20"/>
      <w:lang w:val="de-CH"/>
    </w:rPr>
  </w:style>
  <w:style w:type="numbering" w:customStyle="1" w:styleId="GliederungRechtsschriften">
    <w:name w:val="Gliederung Rechtsschriften"/>
    <w:uiPriority w:val="99"/>
    <w:rsid w:val="00E441DA"/>
    <w:pPr>
      <w:numPr>
        <w:numId w:val="4"/>
      </w:numPr>
    </w:pPr>
  </w:style>
  <w:style w:type="paragraph" w:styleId="Beschriftung">
    <w:name w:val="caption"/>
    <w:next w:val="Standard"/>
    <w:uiPriority w:val="35"/>
    <w:unhideWhenUsed/>
    <w:qFormat/>
    <w:rsid w:val="00E441DA"/>
    <w:pPr>
      <w:tabs>
        <w:tab w:val="right" w:pos="9072"/>
      </w:tabs>
      <w:ind w:left="454"/>
    </w:pPr>
    <w:rPr>
      <w:rFonts w:ascii="Arial" w:hAnsi="Arial"/>
      <w:bCs/>
      <w:sz w:val="20"/>
      <w:szCs w:val="18"/>
    </w:rPr>
  </w:style>
  <w:style w:type="character" w:styleId="Hervorhebung">
    <w:name w:val="Emphasis"/>
    <w:basedOn w:val="Absatz-Standardschriftart"/>
    <w:qFormat/>
    <w:rsid w:val="000447BE"/>
    <w:rPr>
      <w:i/>
      <w:iCs/>
    </w:rPr>
  </w:style>
  <w:style w:type="paragraph" w:customStyle="1" w:styleId="Durchnumerieren">
    <w:name w:val="Durchnumerieren"/>
    <w:next w:val="Standard"/>
    <w:qFormat/>
    <w:rsid w:val="00E441DA"/>
    <w:pPr>
      <w:numPr>
        <w:numId w:val="3"/>
      </w:numPr>
      <w:spacing w:before="120" w:line="360" w:lineRule="auto"/>
      <w:jc w:val="both"/>
      <w:outlineLvl w:val="0"/>
    </w:pPr>
    <w:rPr>
      <w:rFonts w:ascii="Arial" w:hAnsi="Arial"/>
      <w:sz w:val="20"/>
    </w:rPr>
  </w:style>
  <w:style w:type="paragraph" w:customStyle="1" w:styleId="Formatvorlage1">
    <w:name w:val="Formatvorlage1"/>
    <w:basedOn w:val="Standard"/>
    <w:next w:val="Standard"/>
    <w:qFormat/>
    <w:rsid w:val="00E441DA"/>
  </w:style>
  <w:style w:type="paragraph" w:customStyle="1" w:styleId="Arab2">
    <w:name w:val="Arab_2"/>
    <w:next w:val="Standard"/>
    <w:qFormat/>
    <w:rsid w:val="00E441DA"/>
    <w:pPr>
      <w:keepNext/>
      <w:numPr>
        <w:ilvl w:val="1"/>
        <w:numId w:val="2"/>
      </w:numPr>
      <w:tabs>
        <w:tab w:val="left" w:pos="851"/>
      </w:tabs>
      <w:spacing w:before="240"/>
      <w:outlineLvl w:val="4"/>
    </w:pPr>
    <w:rPr>
      <w:rFonts w:ascii="Arial" w:hAnsi="Arial"/>
      <w:b/>
      <w:sz w:val="20"/>
      <w:lang w:val="de-CH"/>
    </w:rPr>
  </w:style>
  <w:style w:type="paragraph" w:customStyle="1" w:styleId="Arab1">
    <w:name w:val="Arab_1"/>
    <w:basedOn w:val="berschrift4"/>
    <w:next w:val="Standard"/>
    <w:qFormat/>
    <w:rsid w:val="00E441DA"/>
    <w:pPr>
      <w:tabs>
        <w:tab w:val="left" w:pos="851"/>
      </w:tabs>
    </w:pPr>
  </w:style>
  <w:style w:type="paragraph" w:customStyle="1" w:styleId="Formatvorlage2">
    <w:name w:val="Formatvorlage2"/>
    <w:basedOn w:val="Arab2"/>
    <w:next w:val="Standard"/>
    <w:qFormat/>
    <w:rsid w:val="00E441DA"/>
    <w:pPr>
      <w:numPr>
        <w:ilvl w:val="0"/>
        <w:numId w:val="0"/>
      </w:numPr>
    </w:pPr>
    <w:rPr>
      <w:lang w:bidi="en-US"/>
    </w:rPr>
  </w:style>
  <w:style w:type="paragraph" w:customStyle="1" w:styleId="Arab3">
    <w:name w:val="Arab_3"/>
    <w:basedOn w:val="Arab2"/>
    <w:next w:val="Standard"/>
    <w:qFormat/>
    <w:rsid w:val="00E441DA"/>
    <w:pPr>
      <w:numPr>
        <w:ilvl w:val="2"/>
      </w:numPr>
      <w:outlineLvl w:val="5"/>
    </w:pPr>
    <w:rPr>
      <w:lang w:bidi="en-US"/>
    </w:rPr>
  </w:style>
  <w:style w:type="paragraph" w:styleId="Verzeichnis4">
    <w:name w:val="toc 4"/>
    <w:basedOn w:val="Standard"/>
    <w:next w:val="Standard"/>
    <w:uiPriority w:val="39"/>
    <w:qFormat/>
    <w:rsid w:val="00E441DA"/>
    <w:pPr>
      <w:tabs>
        <w:tab w:val="left" w:pos="1276"/>
        <w:tab w:val="right" w:pos="9071"/>
      </w:tabs>
      <w:ind w:left="1021" w:hanging="1021"/>
    </w:pPr>
    <w:rPr>
      <w:rFonts w:cs="Arial"/>
    </w:rPr>
  </w:style>
  <w:style w:type="paragraph" w:styleId="Verzeichnis5">
    <w:name w:val="toc 5"/>
    <w:basedOn w:val="Standard"/>
    <w:next w:val="Standard"/>
    <w:uiPriority w:val="39"/>
    <w:qFormat/>
    <w:rsid w:val="00E441DA"/>
    <w:pPr>
      <w:tabs>
        <w:tab w:val="left" w:pos="1276"/>
        <w:tab w:val="right" w:pos="9071"/>
      </w:tabs>
      <w:ind w:left="1021" w:hanging="1021"/>
    </w:pPr>
    <w:rPr>
      <w:rFonts w:cs="Arial"/>
    </w:rPr>
  </w:style>
  <w:style w:type="paragraph" w:styleId="Verzeichnis6">
    <w:name w:val="toc 6"/>
    <w:basedOn w:val="Standard"/>
    <w:next w:val="Standard"/>
    <w:autoRedefine/>
    <w:rsid w:val="00E441DA"/>
    <w:pPr>
      <w:ind w:left="800"/>
    </w:pPr>
    <w:rPr>
      <w:rFonts w:cstheme="minorHAnsi"/>
    </w:rPr>
  </w:style>
  <w:style w:type="character" w:styleId="Hyperlink">
    <w:name w:val="Hyperlink"/>
    <w:basedOn w:val="Absatz-Standardschriftart"/>
    <w:uiPriority w:val="99"/>
    <w:unhideWhenUsed/>
    <w:rsid w:val="00E441DA"/>
    <w:rPr>
      <w:color w:val="0000FF" w:themeColor="hyperlink"/>
      <w:u w:val="single"/>
    </w:rPr>
  </w:style>
  <w:style w:type="paragraph" w:customStyle="1" w:styleId="Gruformel1">
    <w:name w:val="Grußformel1"/>
    <w:next w:val="Standard"/>
    <w:rsid w:val="00E441DA"/>
    <w:pPr>
      <w:keepLines/>
      <w:widowControl w:val="0"/>
      <w:spacing w:after="0"/>
    </w:pPr>
    <w:rPr>
      <w:rFonts w:ascii="Arial" w:hAnsi="Arial"/>
      <w:sz w:val="20"/>
      <w:lang w:val="de-CH"/>
    </w:rPr>
  </w:style>
  <w:style w:type="paragraph" w:customStyle="1" w:styleId="GliederungstitelRschriften1">
    <w:name w:val="Gliederungstitel_R'schriften 1"/>
    <w:basedOn w:val="berschrift1"/>
    <w:next w:val="Standard"/>
    <w:qFormat/>
    <w:rsid w:val="00E441DA"/>
    <w:pPr>
      <w:spacing w:before="360"/>
    </w:pPr>
  </w:style>
  <w:style w:type="paragraph" w:customStyle="1" w:styleId="Inhaltsverzeichnis">
    <w:name w:val="Inhaltsverzeichnis"/>
    <w:basedOn w:val="Verzeichnis1"/>
    <w:qFormat/>
    <w:rsid w:val="00E441DA"/>
    <w:pPr>
      <w:ind w:left="1134" w:hanging="1134"/>
    </w:pPr>
  </w:style>
  <w:style w:type="paragraph" w:customStyle="1" w:styleId="Vertragsziffer">
    <w:name w:val="Vertragsziffer"/>
    <w:basedOn w:val="Listenabsatz"/>
    <w:next w:val="Standard"/>
    <w:link w:val="VertragszifferZchn"/>
    <w:qFormat/>
    <w:rsid w:val="00E441DA"/>
    <w:pPr>
      <w:keepNext/>
      <w:numPr>
        <w:numId w:val="9"/>
      </w:numPr>
      <w:spacing w:before="120"/>
    </w:pPr>
    <w:rPr>
      <w:b/>
    </w:rPr>
  </w:style>
  <w:style w:type="paragraph" w:styleId="Listenabsatz">
    <w:name w:val="List Paragraph"/>
    <w:basedOn w:val="Standard"/>
    <w:uiPriority w:val="34"/>
    <w:qFormat/>
    <w:rsid w:val="00E441DA"/>
    <w:pPr>
      <w:ind w:left="720"/>
      <w:contextualSpacing/>
    </w:pPr>
  </w:style>
  <w:style w:type="character" w:customStyle="1" w:styleId="VertragszifferZchn">
    <w:name w:val="Vertragsziffer Zchn"/>
    <w:basedOn w:val="Absatz-Standardschriftart"/>
    <w:link w:val="Vertragsziffer"/>
    <w:rsid w:val="00E441DA"/>
    <w:rPr>
      <w:rFonts w:ascii="Arial" w:hAnsi="Arial"/>
      <w:b/>
      <w:kern w:val="28"/>
      <w:sz w:val="20"/>
      <w:lang w:val="de-CH"/>
    </w:rPr>
  </w:style>
  <w:style w:type="paragraph" w:customStyle="1" w:styleId="Gruformel2">
    <w:name w:val="Grußformel2"/>
    <w:next w:val="Standard"/>
    <w:rsid w:val="00E441DA"/>
    <w:pPr>
      <w:keepLines/>
      <w:widowControl w:val="0"/>
      <w:spacing w:after="0"/>
    </w:pPr>
    <w:rPr>
      <w:rFonts w:ascii="Arial" w:hAnsi="Arial"/>
      <w:sz w:val="20"/>
      <w:lang w:val="de-CH"/>
    </w:rPr>
  </w:style>
  <w:style w:type="paragraph" w:customStyle="1" w:styleId="EinfAbs">
    <w:name w:val="[Einf. Abs.]"/>
    <w:basedOn w:val="Standard"/>
    <w:uiPriority w:val="99"/>
    <w:rsid w:val="00E441D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Absatznumeriert">
    <w:name w:val="Absatz_numeriert"/>
    <w:next w:val="Standard"/>
    <w:qFormat/>
    <w:rsid w:val="00E441DA"/>
    <w:pPr>
      <w:numPr>
        <w:numId w:val="1"/>
      </w:numPr>
      <w:tabs>
        <w:tab w:val="left" w:pos="851"/>
      </w:tabs>
      <w:spacing w:line="360" w:lineRule="auto"/>
      <w:jc w:val="both"/>
    </w:pPr>
    <w:rPr>
      <w:rFonts w:ascii="Arial" w:hAnsi="Arial"/>
      <w:sz w:val="20"/>
      <w:lang w:val="de-CH" w:bidi="en-US"/>
    </w:rPr>
  </w:style>
  <w:style w:type="numbering" w:customStyle="1" w:styleId="AktuelleListe1">
    <w:name w:val="Aktuelle Liste1"/>
    <w:rsid w:val="00E441DA"/>
    <w:pPr>
      <w:numPr>
        <w:numId w:val="26"/>
      </w:numPr>
    </w:pPr>
  </w:style>
  <w:style w:type="paragraph" w:customStyle="1" w:styleId="Fliesstext">
    <w:name w:val="Fliesstext"/>
    <w:basedOn w:val="Standard"/>
    <w:qFormat/>
    <w:rsid w:val="00E441DA"/>
    <w:pPr>
      <w:ind w:left="454"/>
    </w:pPr>
    <w:rPr>
      <w:rFonts w:cs="Arial"/>
    </w:rPr>
  </w:style>
  <w:style w:type="character" w:styleId="Funotenzeichen">
    <w:name w:val="footnote reference"/>
    <w:basedOn w:val="Absatz-Standardschriftart"/>
    <w:uiPriority w:val="99"/>
    <w:unhideWhenUsed/>
    <w:rsid w:val="004C1CBF"/>
    <w:rPr>
      <w:vertAlign w:val="superscript"/>
    </w:rPr>
  </w:style>
  <w:style w:type="paragraph" w:customStyle="1" w:styleId="GliederungRschriften2">
    <w:name w:val="Gliederung_R'schriften 2"/>
    <w:next w:val="Standard"/>
    <w:qFormat/>
    <w:rsid w:val="00E441DA"/>
    <w:pPr>
      <w:keepNext/>
      <w:numPr>
        <w:ilvl w:val="1"/>
        <w:numId w:val="5"/>
      </w:numPr>
      <w:spacing w:before="240"/>
    </w:pPr>
    <w:rPr>
      <w:rFonts w:ascii="Arial" w:hAnsi="Arial"/>
      <w:b/>
      <w:sz w:val="20"/>
    </w:rPr>
  </w:style>
  <w:style w:type="paragraph" w:customStyle="1" w:styleId="GliederungstitelAufzhlung">
    <w:name w:val="Gliederungstitel_Aufzählung"/>
    <w:next w:val="Standard"/>
    <w:link w:val="GliederungstitelAufzhlungZchn"/>
    <w:qFormat/>
    <w:rsid w:val="00E441DA"/>
    <w:pPr>
      <w:numPr>
        <w:ilvl w:val="3"/>
        <w:numId w:val="5"/>
      </w:numPr>
    </w:pPr>
    <w:rPr>
      <w:rFonts w:ascii="Arial" w:hAnsi="Arial"/>
      <w:sz w:val="20"/>
    </w:rPr>
  </w:style>
  <w:style w:type="character" w:customStyle="1" w:styleId="GliederungstitelAufzhlungZchn">
    <w:name w:val="Gliederungstitel_Aufzählung Zchn"/>
    <w:basedOn w:val="Absatz-Standardschriftart"/>
    <w:link w:val="GliederungstitelAufzhlung"/>
    <w:rsid w:val="00E441DA"/>
    <w:rPr>
      <w:rFonts w:ascii="Arial" w:hAnsi="Arial"/>
      <w:sz w:val="20"/>
    </w:rPr>
  </w:style>
  <w:style w:type="paragraph" w:customStyle="1" w:styleId="GliederungstitelRschriften3">
    <w:name w:val="Gliederungstitel_R'schriften 3"/>
    <w:next w:val="Standard"/>
    <w:link w:val="GliederungstitelRschriften3Zchn"/>
    <w:qFormat/>
    <w:rsid w:val="00E441DA"/>
    <w:pPr>
      <w:keepNext/>
      <w:numPr>
        <w:ilvl w:val="2"/>
        <w:numId w:val="5"/>
      </w:numPr>
      <w:spacing w:before="120"/>
    </w:pPr>
    <w:rPr>
      <w:rFonts w:ascii="Arial" w:hAnsi="Arial"/>
      <w:b/>
      <w:sz w:val="20"/>
    </w:rPr>
  </w:style>
  <w:style w:type="character" w:customStyle="1" w:styleId="GliederungstitelRschriften3Zchn">
    <w:name w:val="Gliederungstitel_R'schriften 3 Zchn"/>
    <w:basedOn w:val="Absatz-Standardschriftart"/>
    <w:link w:val="GliederungstitelRschriften3"/>
    <w:rsid w:val="00E441DA"/>
    <w:rPr>
      <w:rFonts w:ascii="Arial" w:hAnsi="Arial"/>
      <w:b/>
      <w:sz w:val="20"/>
    </w:rPr>
  </w:style>
  <w:style w:type="table" w:customStyle="1" w:styleId="HelleListe1">
    <w:name w:val="Helle Liste1"/>
    <w:basedOn w:val="NormaleTabelle"/>
    <w:uiPriority w:val="61"/>
    <w:rsid w:val="00E441DA"/>
    <w:pPr>
      <w:spacing w:after="0"/>
    </w:pPr>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altsverzeichnisberschrift">
    <w:name w:val="TOC Heading"/>
    <w:basedOn w:val="berschrift1"/>
    <w:next w:val="Standard"/>
    <w:uiPriority w:val="39"/>
    <w:unhideWhenUsed/>
    <w:qFormat/>
    <w:rsid w:val="00E441DA"/>
    <w:pPr>
      <w:spacing w:before="480" w:after="0"/>
      <w:outlineLvl w:val="9"/>
    </w:pPr>
    <w:rPr>
      <w:rFonts w:asciiTheme="majorHAnsi" w:hAnsiTheme="majorHAnsi"/>
      <w:color w:val="365F91" w:themeColor="accent1" w:themeShade="BF"/>
    </w:rPr>
  </w:style>
  <w:style w:type="numbering" w:customStyle="1" w:styleId="ListeKleinbuchstaben">
    <w:name w:val="Liste_Kleinbuchstaben"/>
    <w:uiPriority w:val="99"/>
    <w:rsid w:val="00E441DA"/>
    <w:pPr>
      <w:numPr>
        <w:numId w:val="6"/>
      </w:numPr>
    </w:pPr>
  </w:style>
  <w:style w:type="paragraph" w:customStyle="1" w:styleId="Randziffern">
    <w:name w:val="Randziffern"/>
    <w:basedOn w:val="Standard"/>
    <w:qFormat/>
    <w:rsid w:val="00E441DA"/>
    <w:pPr>
      <w:numPr>
        <w:numId w:val="7"/>
      </w:numPr>
      <w:ind w:left="454" w:hanging="454"/>
      <w:outlineLvl w:val="5"/>
    </w:pPr>
    <w:rPr>
      <w:rFonts w:cs="Arial"/>
    </w:rPr>
  </w:style>
  <w:style w:type="character" w:styleId="Seitenzahl">
    <w:name w:val="page number"/>
    <w:basedOn w:val="Absatz-Standardschriftart"/>
    <w:rsid w:val="00E441DA"/>
    <w:rPr>
      <w:rFonts w:ascii="Arial" w:hAnsi="Arial"/>
      <w:sz w:val="20"/>
    </w:rPr>
  </w:style>
  <w:style w:type="character" w:customStyle="1" w:styleId="berschrift5Zchn">
    <w:name w:val="Überschrift 5 Zchn"/>
    <w:basedOn w:val="Absatz-Standardschriftart"/>
    <w:link w:val="berschrift5"/>
    <w:uiPriority w:val="9"/>
    <w:rsid w:val="004C1CBF"/>
    <w:rPr>
      <w:rFonts w:ascii="Calibri" w:eastAsiaTheme="majorEastAsia" w:hAnsi="Calibri" w:cstheme="majorBidi"/>
      <w:sz w:val="18"/>
      <w:lang w:val="de-CH"/>
    </w:rPr>
  </w:style>
  <w:style w:type="paragraph" w:styleId="Umschlagabsenderadresse">
    <w:name w:val="envelope return"/>
    <w:basedOn w:val="Standard"/>
    <w:uiPriority w:val="99"/>
    <w:unhideWhenUsed/>
    <w:rsid w:val="00E441DA"/>
    <w:rPr>
      <w:rFonts w:eastAsiaTheme="majorEastAsia" w:cstheme="majorBidi"/>
      <w:b/>
      <w:u w:val="single"/>
    </w:rPr>
  </w:style>
  <w:style w:type="paragraph" w:styleId="Umschlagadresse">
    <w:name w:val="envelope address"/>
    <w:basedOn w:val="Standard"/>
    <w:uiPriority w:val="99"/>
    <w:unhideWhenUsed/>
    <w:rsid w:val="00E441DA"/>
    <w:pPr>
      <w:framePr w:w="4320" w:h="2160" w:hRule="exact" w:hSpace="141" w:wrap="auto" w:hAnchor="page" w:xAlign="center" w:yAlign="bottom"/>
      <w:ind w:left="1"/>
    </w:pPr>
    <w:rPr>
      <w:rFonts w:eastAsiaTheme="majorEastAsia" w:cstheme="majorBidi"/>
      <w:szCs w:val="24"/>
    </w:rPr>
  </w:style>
  <w:style w:type="paragraph" w:styleId="Verzeichnis7">
    <w:name w:val="toc 7"/>
    <w:basedOn w:val="Standard"/>
    <w:next w:val="Standard"/>
    <w:autoRedefine/>
    <w:rsid w:val="00E441DA"/>
    <w:pPr>
      <w:ind w:left="1000"/>
    </w:pPr>
    <w:rPr>
      <w:rFonts w:cstheme="minorHAnsi"/>
    </w:rPr>
  </w:style>
  <w:style w:type="paragraph" w:styleId="Verzeichnis8">
    <w:name w:val="toc 8"/>
    <w:basedOn w:val="Standard"/>
    <w:next w:val="Standard"/>
    <w:autoRedefine/>
    <w:rsid w:val="00E441DA"/>
    <w:pPr>
      <w:ind w:left="1200"/>
    </w:pPr>
    <w:rPr>
      <w:rFonts w:cstheme="minorHAnsi"/>
    </w:rPr>
  </w:style>
  <w:style w:type="paragraph" w:styleId="Verzeichnis9">
    <w:name w:val="toc 9"/>
    <w:basedOn w:val="Standard"/>
    <w:next w:val="Standard"/>
    <w:autoRedefine/>
    <w:rsid w:val="00E441DA"/>
    <w:pPr>
      <w:ind w:left="1400"/>
    </w:pPr>
    <w:rPr>
      <w:rFonts w:cstheme="minorHAnsi"/>
    </w:rPr>
  </w:style>
  <w:style w:type="character" w:customStyle="1" w:styleId="fett">
    <w:name w:val="_fett"/>
    <w:basedOn w:val="Absatz-Standardschriftart"/>
    <w:uiPriority w:val="1"/>
    <w:qFormat/>
    <w:rsid w:val="004C1CBF"/>
    <w:rPr>
      <w:rFonts w:ascii="Palatino Linotype" w:hAnsi="Palatino Linotype"/>
      <w:b/>
      <w:sz w:val="18"/>
    </w:rPr>
  </w:style>
  <w:style w:type="paragraph" w:customStyle="1" w:styleId="Text">
    <w:name w:val="Text"/>
    <w:basedOn w:val="Standard"/>
    <w:next w:val="Randziffer"/>
    <w:autoRedefine/>
    <w:qFormat/>
    <w:rsid w:val="004C1CBF"/>
    <w:pPr>
      <w:spacing w:before="120" w:after="120"/>
      <w:jc w:val="both"/>
    </w:pPr>
    <w:rPr>
      <w:rFonts w:ascii="Palatino Linotype" w:hAnsi="Palatino Linotype"/>
      <w:sz w:val="18"/>
    </w:rPr>
  </w:style>
  <w:style w:type="character" w:customStyle="1" w:styleId="kursivMuster">
    <w:name w:val="_kursiv_Muster"/>
    <w:basedOn w:val="fettMuster"/>
    <w:uiPriority w:val="1"/>
    <w:qFormat/>
    <w:rsid w:val="004C1CBF"/>
    <w:rPr>
      <w:rFonts w:ascii="Calibri" w:hAnsi="Calibri"/>
      <w:b w:val="0"/>
      <w:i/>
      <w:sz w:val="18"/>
    </w:rPr>
  </w:style>
  <w:style w:type="character" w:customStyle="1" w:styleId="kursiv">
    <w:name w:val="_kursiv"/>
    <w:basedOn w:val="Absatz-Standardschriftart"/>
    <w:uiPriority w:val="1"/>
    <w:qFormat/>
    <w:rsid w:val="004C1CBF"/>
    <w:rPr>
      <w:rFonts w:ascii="Palatino Linotype" w:hAnsi="Palatino Linotype"/>
      <w:i/>
      <w:sz w:val="18"/>
    </w:rPr>
  </w:style>
  <w:style w:type="paragraph" w:customStyle="1" w:styleId="Liste">
    <w:name w:val="Liste –"/>
    <w:basedOn w:val="Text"/>
    <w:qFormat/>
    <w:rsid w:val="004C1CBF"/>
    <w:pPr>
      <w:numPr>
        <w:numId w:val="10"/>
      </w:numPr>
      <w:spacing w:before="60" w:after="60"/>
      <w:ind w:left="284" w:hanging="284"/>
      <w:contextualSpacing/>
    </w:pPr>
  </w:style>
  <w:style w:type="paragraph" w:customStyle="1" w:styleId="Listei">
    <w:name w:val="Liste i)"/>
    <w:basedOn w:val="Liste"/>
    <w:qFormat/>
    <w:rsid w:val="004C1CBF"/>
    <w:pPr>
      <w:numPr>
        <w:numId w:val="11"/>
      </w:numPr>
      <w:ind w:left="568" w:hanging="284"/>
    </w:pPr>
  </w:style>
  <w:style w:type="character" w:styleId="Platzhaltertext">
    <w:name w:val="Placeholder Text"/>
    <w:basedOn w:val="Absatz-Standardschriftart"/>
    <w:uiPriority w:val="99"/>
    <w:semiHidden/>
    <w:rsid w:val="004C1CBF"/>
    <w:rPr>
      <w:color w:val="808080"/>
    </w:rPr>
  </w:style>
  <w:style w:type="character" w:customStyle="1" w:styleId="fettMuster">
    <w:name w:val="_fett_Muster"/>
    <w:basedOn w:val="fett"/>
    <w:uiPriority w:val="1"/>
    <w:qFormat/>
    <w:rsid w:val="004C1CBF"/>
    <w:rPr>
      <w:rFonts w:ascii="Calibri" w:hAnsi="Calibri"/>
      <w:b/>
      <w:sz w:val="18"/>
    </w:rPr>
  </w:style>
  <w:style w:type="paragraph" w:customStyle="1" w:styleId="BoxKopf">
    <w:name w:val="Box_Kopf"/>
    <w:basedOn w:val="Standard"/>
    <w:next w:val="RandzifferMuster"/>
    <w:autoRedefine/>
    <w:qFormat/>
    <w:rsid w:val="004E243E"/>
    <w:pPr>
      <w:jc w:val="both"/>
    </w:pPr>
    <w:rPr>
      <w:rFonts w:ascii="Tahoma" w:hAnsi="Tahoma"/>
      <w:sz w:val="18"/>
    </w:rPr>
  </w:style>
  <w:style w:type="paragraph" w:customStyle="1" w:styleId="Mustertext">
    <w:name w:val="Mustertext"/>
    <w:basedOn w:val="Standard"/>
    <w:autoRedefine/>
    <w:qFormat/>
    <w:rsid w:val="004E243E"/>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jc w:val="both"/>
    </w:pPr>
    <w:rPr>
      <w:rFonts w:ascii="Calibri" w:hAnsi="Calibri"/>
      <w:sz w:val="18"/>
    </w:rPr>
  </w:style>
  <w:style w:type="paragraph" w:customStyle="1" w:styleId="BoxEnde">
    <w:name w:val="Box_Ende"/>
    <w:basedOn w:val="Mustertext"/>
    <w:next w:val="Standard"/>
    <w:autoRedefine/>
    <w:qFormat/>
    <w:rsid w:val="004E243E"/>
  </w:style>
  <w:style w:type="paragraph" w:customStyle="1" w:styleId="Mustertextklein">
    <w:name w:val="Mustertext_klein"/>
    <w:basedOn w:val="Mustertext"/>
    <w:autoRedefine/>
    <w:qFormat/>
    <w:rsid w:val="009834E0"/>
    <w:pPr>
      <w:tabs>
        <w:tab w:val="clear" w:pos="284"/>
      </w:tabs>
      <w:spacing w:before="120"/>
      <w:ind w:left="567" w:hanging="567"/>
    </w:pPr>
    <w:rPr>
      <w:i/>
      <w:sz w:val="16"/>
      <w:szCs w:val="16"/>
    </w:rPr>
  </w:style>
  <w:style w:type="paragraph" w:customStyle="1" w:styleId="Autor">
    <w:name w:val="Autor"/>
    <w:basedOn w:val="Standard"/>
    <w:next w:val="Standard"/>
    <w:autoRedefine/>
    <w:qFormat/>
    <w:rsid w:val="004C1CBF"/>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4C1CBF"/>
    <w:rPr>
      <w:rFonts w:ascii="Palatino Linotype" w:hAnsi="Palatino Linotype"/>
      <w:i w:val="0"/>
      <w:caps w:val="0"/>
      <w:smallCaps/>
      <w:sz w:val="18"/>
    </w:rPr>
  </w:style>
  <w:style w:type="character" w:customStyle="1" w:styleId="kapitlchenMuster">
    <w:name w:val="_kapitälchen_Muster"/>
    <w:basedOn w:val="fettMuster"/>
    <w:uiPriority w:val="1"/>
    <w:qFormat/>
    <w:rsid w:val="004C1CBF"/>
    <w:rPr>
      <w:rFonts w:ascii="Calibri" w:hAnsi="Calibri"/>
      <w:b w:val="0"/>
      <w:caps w:val="0"/>
      <w:smallCaps/>
      <w:sz w:val="18"/>
    </w:rPr>
  </w:style>
  <w:style w:type="paragraph" w:customStyle="1" w:styleId="Randziffer">
    <w:name w:val="Randziffer"/>
    <w:basedOn w:val="Standard"/>
    <w:next w:val="Text"/>
    <w:autoRedefine/>
    <w:uiPriority w:val="99"/>
    <w:rsid w:val="004C1CBF"/>
    <w:pPr>
      <w:framePr w:hSpace="199" w:wrap="around" w:vAnchor="text" w:hAnchor="page" w:xAlign="outside" w:y="1" w:anchorLock="1"/>
      <w:numPr>
        <w:numId w:val="12"/>
      </w:numPr>
      <w:jc w:val="center"/>
    </w:pPr>
    <w:rPr>
      <w:rFonts w:ascii="Palatino Linotype" w:eastAsia="Times New Roman" w:hAnsi="Palatino Linotype" w:cs="Arial"/>
      <w:sz w:val="18"/>
    </w:rPr>
  </w:style>
  <w:style w:type="paragraph" w:customStyle="1" w:styleId="RandzifferMuster">
    <w:name w:val="Randziffer_Muster"/>
    <w:basedOn w:val="Randziffer"/>
    <w:next w:val="Mustertext"/>
    <w:autoRedefine/>
    <w:qFormat/>
    <w:rsid w:val="004C1CBF"/>
    <w:pPr>
      <w:framePr w:hSpace="198" w:wrap="around" w:y="-283"/>
      <w:jc w:val="left"/>
    </w:pPr>
  </w:style>
  <w:style w:type="paragraph" w:customStyle="1" w:styleId="MustertextListe0">
    <w:name w:val="Mustertext_Liste"/>
    <w:basedOn w:val="Standard"/>
    <w:autoRedefine/>
    <w:qFormat/>
    <w:rsid w:val="004E243E"/>
    <w:pPr>
      <w:numPr>
        <w:ilvl w:val="1"/>
        <w:numId w:val="52"/>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pPr>
    <w:rPr>
      <w:rFonts w:ascii="Calibri" w:hAnsi="Calibri"/>
      <w:sz w:val="18"/>
    </w:rPr>
  </w:style>
  <w:style w:type="paragraph" w:customStyle="1" w:styleId="Mustertextleer">
    <w:name w:val="Mustertext_leer"/>
    <w:basedOn w:val="Mustertext"/>
    <w:autoRedefine/>
    <w:qFormat/>
    <w:rsid w:val="004C1CB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customStyle="1" w:styleId="berschrift7Zchn">
    <w:name w:val="Überschrift 7 Zchn"/>
    <w:basedOn w:val="Absatz-Standardschriftart"/>
    <w:link w:val="berschrift7"/>
    <w:rsid w:val="000447BE"/>
    <w:rPr>
      <w:rFonts w:ascii="Times New Roman" w:eastAsia="Times New Roman" w:hAnsi="Times New Roman" w:cs="Times New Roman"/>
      <w:b/>
      <w:noProof/>
      <w:sz w:val="20"/>
      <w:szCs w:val="20"/>
      <w:lang w:val="de-CH" w:eastAsia="de-CH"/>
    </w:rPr>
  </w:style>
  <w:style w:type="character" w:customStyle="1" w:styleId="berschrift8Zchn">
    <w:name w:val="Überschrift 8 Zchn"/>
    <w:basedOn w:val="Absatz-Standardschriftart"/>
    <w:link w:val="berschrift8"/>
    <w:rsid w:val="000447BE"/>
    <w:rPr>
      <w:rFonts w:ascii="Times New Roman" w:eastAsia="Times New Roman" w:hAnsi="Times New Roman" w:cs="Times New Roman"/>
      <w:noProof/>
      <w:sz w:val="20"/>
      <w:szCs w:val="20"/>
      <w:lang w:val="de-CH" w:eastAsia="de-CH"/>
    </w:rPr>
  </w:style>
  <w:style w:type="character" w:customStyle="1" w:styleId="berschrift9Zchn">
    <w:name w:val="Überschrift 9 Zchn"/>
    <w:basedOn w:val="Absatz-Standardschriftart"/>
    <w:link w:val="berschrift9"/>
    <w:rsid w:val="000447BE"/>
    <w:rPr>
      <w:rFonts w:ascii="Times New Roman" w:eastAsia="Times New Roman" w:hAnsi="Times New Roman" w:cs="Times New Roman"/>
      <w:noProof/>
      <w:sz w:val="20"/>
      <w:szCs w:val="20"/>
      <w:lang w:val="de-CH" w:eastAsia="de-CH"/>
    </w:rPr>
  </w:style>
  <w:style w:type="paragraph" w:styleId="Untertitel">
    <w:name w:val="Subtitle"/>
    <w:basedOn w:val="Standard"/>
    <w:link w:val="UntertitelZchn"/>
    <w:qFormat/>
    <w:rsid w:val="000447BE"/>
    <w:pPr>
      <w:spacing w:after="60"/>
      <w:jc w:val="center"/>
      <w:outlineLvl w:val="1"/>
    </w:pPr>
    <w:rPr>
      <w:rFonts w:ascii="Arial" w:hAnsi="Arial" w:cs="Arial"/>
      <w:szCs w:val="24"/>
    </w:rPr>
  </w:style>
  <w:style w:type="character" w:customStyle="1" w:styleId="UntertitelZchn">
    <w:name w:val="Untertitel Zchn"/>
    <w:basedOn w:val="Absatz-Standardschriftart"/>
    <w:link w:val="Untertitel"/>
    <w:rsid w:val="000447BE"/>
    <w:rPr>
      <w:rFonts w:ascii="Arial" w:eastAsia="Times New Roman" w:hAnsi="Arial" w:cs="Arial"/>
      <w:sz w:val="24"/>
      <w:szCs w:val="24"/>
      <w:lang w:val="de-CH" w:eastAsia="de-CH"/>
    </w:rPr>
  </w:style>
  <w:style w:type="character" w:styleId="Fett0">
    <w:name w:val="Strong"/>
    <w:qFormat/>
    <w:rsid w:val="000447BE"/>
    <w:rPr>
      <w:b/>
      <w:bCs/>
    </w:rPr>
  </w:style>
  <w:style w:type="paragraph" w:customStyle="1" w:styleId="MustertextListeI">
    <w:name w:val="Mustertext_Liste_I"/>
    <w:basedOn w:val="MustertextListe0"/>
    <w:qFormat/>
    <w:rsid w:val="004C1CBF"/>
    <w:pPr>
      <w:numPr>
        <w:ilvl w:val="0"/>
      </w:numPr>
    </w:pPr>
  </w:style>
  <w:style w:type="paragraph" w:customStyle="1" w:styleId="MustertextListea">
    <w:name w:val="Mustertext_Liste_a"/>
    <w:basedOn w:val="MustertextListeI"/>
    <w:autoRedefine/>
    <w:qFormat/>
    <w:rsid w:val="004C1CBF"/>
    <w:pPr>
      <w:numPr>
        <w:ilvl w:val="2"/>
      </w:numPr>
      <w:tabs>
        <w:tab w:val="clear" w:pos="567"/>
      </w:tabs>
    </w:pPr>
  </w:style>
  <w:style w:type="paragraph" w:customStyle="1" w:styleId="MustertextListe">
    <w:name w:val="Mustertext_Liste –"/>
    <w:basedOn w:val="MustertextListe0"/>
    <w:autoRedefine/>
    <w:qFormat/>
    <w:rsid w:val="004C1CBF"/>
    <w:pPr>
      <w:numPr>
        <w:ilvl w:val="0"/>
        <w:numId w:val="55"/>
      </w:numPr>
      <w:ind w:left="284" w:hanging="284"/>
    </w:pPr>
  </w:style>
  <w:style w:type="paragraph" w:customStyle="1" w:styleId="MustertextBO">
    <w:name w:val="Mustertext_BO"/>
    <w:basedOn w:val="Mustertext"/>
    <w:autoRedefine/>
    <w:qFormat/>
    <w:rsid w:val="004C1CBF"/>
    <w:pPr>
      <w:tabs>
        <w:tab w:val="clear" w:pos="284"/>
      </w:tabs>
      <w:spacing w:after="0"/>
      <w:ind w:left="907" w:hanging="907"/>
    </w:pPr>
  </w:style>
  <w:style w:type="paragraph" w:customStyle="1" w:styleId="MustertextTitel">
    <w:name w:val="Mustertext_Titel"/>
    <w:basedOn w:val="Mustertext"/>
    <w:autoRedefine/>
    <w:qFormat/>
    <w:rsid w:val="0083459F"/>
    <w:pPr>
      <w:spacing w:before="120"/>
    </w:pPr>
  </w:style>
  <w:style w:type="paragraph" w:customStyle="1" w:styleId="MustertextTitelEbene1">
    <w:name w:val="Mustertext_Titel_Ebene_1"/>
    <w:basedOn w:val="Mustertext"/>
    <w:autoRedefine/>
    <w:qFormat/>
    <w:rsid w:val="004C1CBF"/>
    <w:pPr>
      <w:spacing w:before="120"/>
      <w:contextualSpacing/>
    </w:pPr>
    <w:rPr>
      <w:b/>
    </w:rPr>
  </w:style>
  <w:style w:type="paragraph" w:customStyle="1" w:styleId="MustertextTitelEbene5">
    <w:name w:val="Mustertext_Titel_Ebene_5"/>
    <w:basedOn w:val="MustertextTitelEbene1"/>
    <w:next w:val="Mustertext"/>
    <w:autoRedefine/>
    <w:qFormat/>
    <w:rsid w:val="004C1CBF"/>
    <w:rPr>
      <w:b w:val="0"/>
    </w:rPr>
  </w:style>
  <w:style w:type="paragraph" w:customStyle="1" w:styleId="MustertextTitelEbene2">
    <w:name w:val="Mustertext_Titel_Ebene_2"/>
    <w:basedOn w:val="MustertextTitelEbene1"/>
    <w:next w:val="Mustertext"/>
    <w:autoRedefine/>
    <w:qFormat/>
    <w:rsid w:val="004C1CBF"/>
  </w:style>
  <w:style w:type="paragraph" w:customStyle="1" w:styleId="MustertextTitelEbene3">
    <w:name w:val="Mustertext_Titel_Ebene_3"/>
    <w:basedOn w:val="MustertextTitelEbene1"/>
    <w:next w:val="Mustertext"/>
    <w:qFormat/>
    <w:rsid w:val="004C1CBF"/>
  </w:style>
  <w:style w:type="paragraph" w:customStyle="1" w:styleId="MustertextTitelEbene4">
    <w:name w:val="Mustertext_Titel_Ebene_4"/>
    <w:basedOn w:val="MustertextTitelEbene1"/>
    <w:next w:val="Mustertext"/>
    <w:qFormat/>
    <w:rsid w:val="004C1CBF"/>
  </w:style>
  <w:style w:type="paragraph" w:customStyle="1" w:styleId="Funo">
    <w:name w:val="Funo"/>
    <w:basedOn w:val="Standard"/>
    <w:rsid w:val="0049035B"/>
    <w:pPr>
      <w:jc w:val="both"/>
    </w:pPr>
    <w:rPr>
      <w:rFonts w:ascii="Times New Roman" w:hAnsi="Times New Roman"/>
      <w:vertAlign w:val="superscript"/>
    </w:rPr>
  </w:style>
  <w:style w:type="paragraph" w:customStyle="1" w:styleId="FussnotenmitLinie">
    <w:name w:val="Fussnoten mit Linie"/>
    <w:rsid w:val="0049035B"/>
    <w:pPr>
      <w:widowControl w:val="0"/>
      <w:pBdr>
        <w:top w:val="single" w:sz="2" w:space="0" w:color="auto"/>
        <w:between w:val="single" w:sz="2" w:space="4" w:color="auto"/>
      </w:pBdr>
      <w:tabs>
        <w:tab w:val="left" w:pos="340"/>
      </w:tabs>
      <w:autoSpaceDE w:val="0"/>
      <w:autoSpaceDN w:val="0"/>
      <w:adjustRightInd w:val="0"/>
      <w:spacing w:after="0" w:line="210" w:lineRule="atLeast"/>
      <w:ind w:left="340" w:hanging="340"/>
      <w:jc w:val="both"/>
    </w:pPr>
    <w:rPr>
      <w:rFonts w:ascii="Times" w:eastAsia="Times" w:hAnsi="Times" w:cs="Times New Roman"/>
      <w:color w:val="000000"/>
      <w:sz w:val="18"/>
      <w:szCs w:val="20"/>
      <w:lang w:eastAsia="de-DE"/>
    </w:rPr>
  </w:style>
  <w:style w:type="paragraph" w:customStyle="1" w:styleId="FussnotenohneLinie">
    <w:name w:val="Fussnoten ohne Linie"/>
    <w:basedOn w:val="FussnotenmitLinie"/>
    <w:rsid w:val="0049035B"/>
    <w:pPr>
      <w:pBdr>
        <w:top w:val="none" w:sz="0" w:space="0" w:color="auto"/>
        <w:between w:val="none" w:sz="0" w:space="0" w:color="auto"/>
      </w:pBdr>
    </w:pPr>
    <w:rPr>
      <w:color w:val="auto"/>
    </w:rPr>
  </w:style>
  <w:style w:type="paragraph" w:customStyle="1" w:styleId="Gesetzdeutsch">
    <w:name w:val="Gesetz deutsch"/>
    <w:rsid w:val="0049035B"/>
    <w:pPr>
      <w:widowControl w:val="0"/>
      <w:tabs>
        <w:tab w:val="left" w:pos="113"/>
        <w:tab w:val="left" w:pos="227"/>
      </w:tabs>
      <w:autoSpaceDE w:val="0"/>
      <w:autoSpaceDN w:val="0"/>
      <w:adjustRightInd w:val="0"/>
      <w:spacing w:after="0" w:line="230" w:lineRule="atLeast"/>
      <w:jc w:val="both"/>
    </w:pPr>
    <w:rPr>
      <w:rFonts w:ascii="Times" w:eastAsia="Times" w:hAnsi="Times" w:cs="Times New Roman"/>
      <w:b/>
      <w:sz w:val="20"/>
      <w:szCs w:val="20"/>
      <w:lang w:eastAsia="de-DE"/>
    </w:rPr>
  </w:style>
  <w:style w:type="paragraph" w:customStyle="1" w:styleId="GesetzDArtTitel">
    <w:name w:val="Gesetz D_Art. Titel"/>
    <w:basedOn w:val="Gesetzdeutsch"/>
    <w:rsid w:val="0049035B"/>
    <w:pPr>
      <w:spacing w:before="227" w:after="113"/>
    </w:pPr>
    <w:rPr>
      <w:sz w:val="24"/>
    </w:rPr>
  </w:style>
  <w:style w:type="paragraph" w:customStyle="1" w:styleId="Gesetzdeutsch26">
    <w:name w:val="Gesetz deutsch 2/6"/>
    <w:basedOn w:val="Gesetzdeutsch"/>
    <w:rsid w:val="0049035B"/>
    <w:pPr>
      <w:tabs>
        <w:tab w:val="clear" w:pos="113"/>
        <w:tab w:val="clear" w:pos="227"/>
        <w:tab w:val="left" w:pos="340"/>
      </w:tabs>
      <w:ind w:left="340" w:hanging="227"/>
    </w:pPr>
  </w:style>
  <w:style w:type="paragraph" w:customStyle="1" w:styleId="Gesetzfranzital">
    <w:name w:val="Gesetz franz. + ital."/>
    <w:rsid w:val="0049035B"/>
    <w:pPr>
      <w:widowControl w:val="0"/>
      <w:tabs>
        <w:tab w:val="left" w:pos="113"/>
        <w:tab w:val="left" w:pos="227"/>
      </w:tabs>
      <w:autoSpaceDE w:val="0"/>
      <w:autoSpaceDN w:val="0"/>
      <w:adjustRightInd w:val="0"/>
      <w:spacing w:after="0" w:line="210" w:lineRule="atLeast"/>
      <w:jc w:val="both"/>
    </w:pPr>
    <w:rPr>
      <w:rFonts w:ascii="Times" w:eastAsia="Times" w:hAnsi="Times" w:cs="Times New Roman"/>
      <w:b/>
      <w:sz w:val="18"/>
      <w:szCs w:val="20"/>
      <w:lang w:eastAsia="de-DE"/>
    </w:rPr>
  </w:style>
  <w:style w:type="paragraph" w:customStyle="1" w:styleId="GesetzFIArt">
    <w:name w:val="Gesetz F+I_Art."/>
    <w:basedOn w:val="Gesetzfranzital"/>
    <w:rsid w:val="0049035B"/>
    <w:pPr>
      <w:spacing w:before="227" w:after="57"/>
    </w:pPr>
    <w:rPr>
      <w:sz w:val="22"/>
    </w:rPr>
  </w:style>
  <w:style w:type="paragraph" w:customStyle="1" w:styleId="GesetzFI26">
    <w:name w:val="Gesetz F+I+2/6"/>
    <w:basedOn w:val="Gesetzfranzital"/>
    <w:rsid w:val="0049035B"/>
    <w:pPr>
      <w:tabs>
        <w:tab w:val="clear" w:pos="227"/>
        <w:tab w:val="left" w:pos="340"/>
      </w:tabs>
      <w:ind w:left="340" w:hanging="340"/>
    </w:pPr>
  </w:style>
  <w:style w:type="paragraph" w:customStyle="1" w:styleId="GT2">
    <w:name w:val="GT + 2"/>
    <w:rsid w:val="0049035B"/>
    <w:pPr>
      <w:widowControl w:val="0"/>
      <w:tabs>
        <w:tab w:val="left" w:pos="227"/>
      </w:tabs>
      <w:autoSpaceDE w:val="0"/>
      <w:autoSpaceDN w:val="0"/>
      <w:adjustRightInd w:val="0"/>
      <w:spacing w:after="113" w:line="250" w:lineRule="atLeast"/>
      <w:jc w:val="both"/>
    </w:pPr>
    <w:rPr>
      <w:rFonts w:ascii="Times" w:eastAsia="Times" w:hAnsi="Times" w:cs="Times New Roman"/>
      <w:color w:val="000000"/>
      <w:szCs w:val="20"/>
      <w:lang w:eastAsia="de-DE"/>
    </w:rPr>
  </w:style>
  <w:style w:type="paragraph" w:customStyle="1" w:styleId="GTeinz61">
    <w:name w:val="GT einz. 6 + 1"/>
    <w:rsid w:val="0049035B"/>
    <w:pPr>
      <w:widowControl w:val="0"/>
      <w:tabs>
        <w:tab w:val="left" w:pos="283"/>
      </w:tabs>
      <w:autoSpaceDE w:val="0"/>
      <w:autoSpaceDN w:val="0"/>
      <w:adjustRightInd w:val="0"/>
      <w:spacing w:after="57" w:line="250" w:lineRule="atLeast"/>
      <w:ind w:left="283" w:hanging="283"/>
      <w:jc w:val="both"/>
    </w:pPr>
    <w:rPr>
      <w:rFonts w:ascii="Times" w:eastAsia="Times" w:hAnsi="Times" w:cs="Times New Roman"/>
      <w:szCs w:val="20"/>
      <w:lang w:eastAsia="de-DE"/>
    </w:rPr>
  </w:style>
  <w:style w:type="paragraph" w:customStyle="1" w:styleId="GTeinz62">
    <w:name w:val="GT einz. 6 + 2"/>
    <w:rsid w:val="0049035B"/>
    <w:pPr>
      <w:widowControl w:val="0"/>
      <w:tabs>
        <w:tab w:val="left" w:pos="283"/>
      </w:tabs>
      <w:autoSpaceDE w:val="0"/>
      <w:autoSpaceDN w:val="0"/>
      <w:adjustRightInd w:val="0"/>
      <w:spacing w:after="113" w:line="250" w:lineRule="atLeast"/>
      <w:ind w:left="283" w:hanging="283"/>
      <w:jc w:val="both"/>
    </w:pPr>
    <w:rPr>
      <w:rFonts w:ascii="Times" w:eastAsia="Times" w:hAnsi="Times" w:cs="Times New Roman"/>
      <w:szCs w:val="20"/>
      <w:lang w:eastAsia="de-DE"/>
    </w:rPr>
  </w:style>
  <w:style w:type="paragraph" w:customStyle="1" w:styleId="GTvorAufzhlung1">
    <w:name w:val="GT vor Aufzählung + 1"/>
    <w:basedOn w:val="GT2"/>
    <w:rsid w:val="0049035B"/>
    <w:pPr>
      <w:spacing w:after="57"/>
    </w:pPr>
    <w:rPr>
      <w:color w:val="auto"/>
    </w:rPr>
  </w:style>
  <w:style w:type="paragraph" w:customStyle="1" w:styleId="Inhalt">
    <w:name w:val="Inhalt"/>
    <w:rsid w:val="0049035B"/>
    <w:pPr>
      <w:widowControl w:val="0"/>
      <w:tabs>
        <w:tab w:val="left" w:pos="397"/>
        <w:tab w:val="left" w:pos="680"/>
        <w:tab w:val="left" w:pos="907"/>
        <w:tab w:val="left" w:pos="1191"/>
        <w:tab w:val="left" w:pos="5669"/>
      </w:tabs>
      <w:autoSpaceDE w:val="0"/>
      <w:autoSpaceDN w:val="0"/>
      <w:adjustRightInd w:val="0"/>
      <w:spacing w:after="0" w:line="210" w:lineRule="atLeast"/>
      <w:jc w:val="both"/>
    </w:pPr>
    <w:rPr>
      <w:rFonts w:ascii="Times" w:eastAsia="Times" w:hAnsi="Times" w:cs="Times New Roman"/>
      <w:sz w:val="18"/>
      <w:szCs w:val="20"/>
      <w:lang w:eastAsia="de-DE"/>
    </w:rPr>
  </w:style>
  <w:style w:type="paragraph" w:customStyle="1" w:styleId="Inhalttitel">
    <w:name w:val="Inhalt_titel"/>
    <w:rsid w:val="0049035B"/>
    <w:pPr>
      <w:widowControl w:val="0"/>
      <w:tabs>
        <w:tab w:val="left" w:pos="340"/>
        <w:tab w:val="left" w:pos="5641"/>
      </w:tabs>
      <w:autoSpaceDE w:val="0"/>
      <w:autoSpaceDN w:val="0"/>
      <w:adjustRightInd w:val="0"/>
      <w:spacing w:before="397" w:after="57" w:line="210" w:lineRule="atLeast"/>
      <w:ind w:left="340" w:hanging="340"/>
      <w:jc w:val="both"/>
    </w:pPr>
    <w:rPr>
      <w:rFonts w:ascii="Times" w:eastAsia="Times" w:hAnsi="Times" w:cs="Times New Roman"/>
      <w:b/>
      <w:sz w:val="18"/>
      <w:szCs w:val="20"/>
      <w:lang w:eastAsia="de-DE"/>
    </w:rPr>
  </w:style>
  <w:style w:type="paragraph" w:customStyle="1" w:styleId="Titel1">
    <w:name w:val="Titel 1"/>
    <w:aliases w:val="2,3"/>
    <w:rsid w:val="0049035B"/>
    <w:pPr>
      <w:widowControl w:val="0"/>
      <w:tabs>
        <w:tab w:val="left" w:pos="567"/>
      </w:tabs>
      <w:autoSpaceDE w:val="0"/>
      <w:autoSpaceDN w:val="0"/>
      <w:adjustRightInd w:val="0"/>
      <w:spacing w:before="227" w:after="198" w:line="250" w:lineRule="atLeast"/>
    </w:pPr>
    <w:rPr>
      <w:rFonts w:ascii="Times" w:eastAsia="Times" w:hAnsi="Times" w:cs="Times New Roman"/>
      <w:b/>
      <w:szCs w:val="20"/>
      <w:lang w:eastAsia="de-DE"/>
    </w:rPr>
  </w:style>
  <w:style w:type="paragraph" w:customStyle="1" w:styleId="TitelA">
    <w:name w:val="Titel A."/>
    <w:rsid w:val="0049035B"/>
    <w:pPr>
      <w:widowControl w:val="0"/>
      <w:tabs>
        <w:tab w:val="left" w:pos="567"/>
      </w:tabs>
      <w:autoSpaceDE w:val="0"/>
      <w:autoSpaceDN w:val="0"/>
      <w:adjustRightInd w:val="0"/>
      <w:spacing w:before="369" w:after="283" w:line="270" w:lineRule="atLeast"/>
    </w:pPr>
    <w:rPr>
      <w:rFonts w:ascii="Times" w:eastAsia="Times" w:hAnsi="Times" w:cs="Times New Roman"/>
      <w:b/>
      <w:sz w:val="24"/>
      <w:szCs w:val="20"/>
      <w:lang w:eastAsia="de-DE"/>
    </w:rPr>
  </w:style>
  <w:style w:type="paragraph" w:customStyle="1" w:styleId="Titela0">
    <w:name w:val="Titel a"/>
    <w:aliases w:val="b,c"/>
    <w:rsid w:val="0049035B"/>
    <w:pPr>
      <w:widowControl w:val="0"/>
      <w:tabs>
        <w:tab w:val="left" w:pos="567"/>
      </w:tabs>
      <w:autoSpaceDE w:val="0"/>
      <w:autoSpaceDN w:val="0"/>
      <w:adjustRightInd w:val="0"/>
      <w:spacing w:before="198" w:after="142" w:line="250" w:lineRule="atLeast"/>
    </w:pPr>
    <w:rPr>
      <w:rFonts w:ascii="Times" w:eastAsia="Times" w:hAnsi="Times" w:cs="Times New Roman"/>
      <w:i/>
      <w:szCs w:val="20"/>
      <w:lang w:eastAsia="de-DE"/>
    </w:rPr>
  </w:style>
  <w:style w:type="paragraph" w:customStyle="1" w:styleId="TitelPara">
    <w:name w:val="Titel Para"/>
    <w:basedOn w:val="GT2"/>
    <w:rsid w:val="0049035B"/>
    <w:pPr>
      <w:tabs>
        <w:tab w:val="clear" w:pos="227"/>
        <w:tab w:val="left" w:pos="567"/>
      </w:tabs>
      <w:spacing w:before="454" w:after="227" w:line="360" w:lineRule="atLeast"/>
      <w:jc w:val="left"/>
    </w:pPr>
    <w:rPr>
      <w:b/>
      <w:color w:val="auto"/>
      <w:sz w:val="32"/>
    </w:rPr>
  </w:style>
  <w:style w:type="paragraph" w:customStyle="1" w:styleId="TitelIII">
    <w:name w:val="Titel III"/>
    <w:basedOn w:val="TitelPara"/>
    <w:rsid w:val="0049035B"/>
    <w:pPr>
      <w:spacing w:before="539" w:after="312" w:line="290" w:lineRule="atLeast"/>
    </w:pPr>
    <w:rPr>
      <w:sz w:val="26"/>
    </w:rPr>
  </w:style>
  <w:style w:type="character" w:customStyle="1" w:styleId="PersnlicherErstellstil">
    <w:name w:val="Persönlicher Erstellstil"/>
    <w:basedOn w:val="Absatz-Standardschriftart"/>
    <w:rsid w:val="0049035B"/>
    <w:rPr>
      <w:rFonts w:ascii="Arial" w:hAnsi="Arial" w:cs="Arial"/>
      <w:color w:val="auto"/>
      <w:sz w:val="20"/>
    </w:rPr>
  </w:style>
  <w:style w:type="character" w:customStyle="1" w:styleId="PersnlicherAntwortstil">
    <w:name w:val="Persönlicher Antwortstil"/>
    <w:basedOn w:val="Absatz-Standardschriftart"/>
    <w:rsid w:val="0049035B"/>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B3820292</Template>
  <TotalTime>0</TotalTime>
  <Pages>3</Pages>
  <Words>976</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MA.</dc:creator>
  <cp:lastModifiedBy>Fritschi Barbara</cp:lastModifiedBy>
  <cp:revision>2</cp:revision>
  <cp:lastPrinted>2017-10-30T14:58:00Z</cp:lastPrinted>
  <dcterms:created xsi:type="dcterms:W3CDTF">2017-10-31T10:32:00Z</dcterms:created>
  <dcterms:modified xsi:type="dcterms:W3CDTF">2017-10-31T10:32:00Z</dcterms:modified>
</cp:coreProperties>
</file>